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1FDE" w14:textId="77777777" w:rsidR="00CB3D84" w:rsidRPr="00EA2EF2" w:rsidRDefault="00CB3D84" w:rsidP="00CB3D84">
      <w:pPr>
        <w:jc w:val="center"/>
        <w:rPr>
          <w:b/>
        </w:rPr>
      </w:pPr>
      <w:r w:rsidRPr="00EA2EF2">
        <w:rPr>
          <w:b/>
        </w:rPr>
        <w:t>Marriage Essentials</w:t>
      </w:r>
    </w:p>
    <w:p w14:paraId="17D84744" w14:textId="77777777" w:rsidR="00CB3D84" w:rsidRPr="00EA2EF2" w:rsidRDefault="00CB3D84" w:rsidP="00CB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EA2EF2">
        <w:rPr>
          <w:b/>
          <w:bCs/>
        </w:rPr>
        <w:t>The Top 9½ Marriage Busters</w:t>
      </w:r>
    </w:p>
    <w:p w14:paraId="5F32B758" w14:textId="77777777" w:rsidR="00CB3D84" w:rsidRPr="00EA2EF2" w:rsidRDefault="00CB3D84" w:rsidP="00CB3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EA2EF2">
        <w:t>How to avoid them and build a lasting, fruitful marriage</w:t>
      </w:r>
      <w:r w:rsidRPr="00EA2EF2">
        <w:rPr>
          <w:b/>
        </w:rPr>
        <w:t xml:space="preserve"> </w:t>
      </w:r>
    </w:p>
    <w:p w14:paraId="37B09B49" w14:textId="77777777" w:rsidR="00CB3D84" w:rsidRPr="00EA2EF2" w:rsidRDefault="00CB3D84" w:rsidP="00CB3D84">
      <w:pPr>
        <w:jc w:val="center"/>
        <w:rPr>
          <w:b/>
        </w:rPr>
      </w:pPr>
      <w:r w:rsidRPr="00EA2EF2">
        <w:rPr>
          <w:b/>
        </w:rPr>
        <w:t>Buster No. 7:  Dollar Drama</w:t>
      </w:r>
    </w:p>
    <w:p w14:paraId="0D422414" w14:textId="77777777" w:rsidR="00CB3D84" w:rsidRPr="00EA2EF2" w:rsidRDefault="00CB3D84" w:rsidP="00CB3D84">
      <w:pPr>
        <w:jc w:val="center"/>
        <w:rPr>
          <w:b/>
        </w:rPr>
      </w:pPr>
      <w:r w:rsidRPr="00EA2EF2">
        <w:rPr>
          <w:b/>
        </w:rPr>
        <w:t xml:space="preserve">Part 4 –Money tendencies (continued) and money </w:t>
      </w:r>
      <w:proofErr w:type="gramStart"/>
      <w:r w:rsidRPr="00EA2EF2">
        <w:rPr>
          <w:b/>
        </w:rPr>
        <w:t>classrooms</w:t>
      </w:r>
      <w:proofErr w:type="gramEnd"/>
      <w:r w:rsidRPr="00EA2EF2">
        <w:rPr>
          <w:b/>
        </w:rPr>
        <w:t xml:space="preserve"> </w:t>
      </w:r>
    </w:p>
    <w:p w14:paraId="3D6EBD9A" w14:textId="77777777" w:rsidR="00CB3D84" w:rsidRPr="00EA2EF2" w:rsidRDefault="00CB3D84" w:rsidP="00CB3D84">
      <w:pPr>
        <w:jc w:val="center"/>
        <w:rPr>
          <w:bCs/>
        </w:rPr>
      </w:pPr>
      <w:r w:rsidRPr="00EA2EF2">
        <w:rPr>
          <w:bCs/>
        </w:rPr>
        <w:t>Paul and Teri Reisser – March 10, 2024</w:t>
      </w:r>
    </w:p>
    <w:p w14:paraId="5C6C8879" w14:textId="77777777" w:rsidR="00CB3D84" w:rsidRPr="00952C14" w:rsidRDefault="00CB3D84" w:rsidP="00CB3D84">
      <w:pPr>
        <w:pStyle w:val="ListParagraph"/>
        <w:ind w:left="0"/>
        <w:rPr>
          <w:rFonts w:ascii="Cambria" w:hAnsi="Cambria"/>
          <w:b/>
        </w:rPr>
      </w:pPr>
    </w:p>
    <w:p w14:paraId="4ABC6764" w14:textId="4B8E00E3" w:rsidR="00CB3D84" w:rsidRDefault="00CB3D84" w:rsidP="0013692A">
      <w:pPr>
        <w:pStyle w:val="ListParagraph"/>
        <w:ind w:left="0"/>
        <w:jc w:val="center"/>
        <w:rPr>
          <w:rFonts w:ascii="Cambria" w:hAnsi="Cambria"/>
          <w:b/>
        </w:rPr>
      </w:pPr>
      <w:r w:rsidRPr="00952C14">
        <w:rPr>
          <w:rFonts w:ascii="Cambria" w:hAnsi="Cambria"/>
          <w:b/>
        </w:rPr>
        <w:t>Recap from Part</w:t>
      </w:r>
      <w:r>
        <w:rPr>
          <w:rFonts w:ascii="Cambria" w:hAnsi="Cambria"/>
          <w:b/>
        </w:rPr>
        <w:t>s</w:t>
      </w:r>
      <w:r w:rsidRPr="00952C14">
        <w:rPr>
          <w:rFonts w:ascii="Cambria" w:hAnsi="Cambria"/>
          <w:b/>
        </w:rPr>
        <w:t xml:space="preserve"> </w:t>
      </w:r>
      <w:r>
        <w:rPr>
          <w:rFonts w:ascii="Cambria" w:hAnsi="Cambria"/>
          <w:b/>
        </w:rPr>
        <w:t xml:space="preserve">1, 2 and 3 – See previous </w:t>
      </w:r>
      <w:proofErr w:type="gramStart"/>
      <w:r>
        <w:rPr>
          <w:rFonts w:ascii="Cambria" w:hAnsi="Cambria"/>
          <w:b/>
        </w:rPr>
        <w:t>handouts</w:t>
      </w:r>
      <w:proofErr w:type="gramEnd"/>
    </w:p>
    <w:p w14:paraId="3F79884B" w14:textId="77777777" w:rsidR="00CB4DAB" w:rsidRPr="00EB0B5A" w:rsidRDefault="00CB4DAB" w:rsidP="002B1526">
      <w:pPr>
        <w:pStyle w:val="ListParagraph"/>
        <w:ind w:left="0"/>
        <w:rPr>
          <w:b/>
        </w:rPr>
      </w:pPr>
    </w:p>
    <w:p w14:paraId="18793267" w14:textId="091F7296" w:rsidR="000B0A86" w:rsidRPr="00EB0B5A" w:rsidRDefault="009A2DCF" w:rsidP="002B1526">
      <w:pPr>
        <w:pStyle w:val="ListParagraph"/>
        <w:ind w:left="0"/>
        <w:rPr>
          <w:b/>
        </w:rPr>
      </w:pPr>
      <w:r w:rsidRPr="00EB0B5A">
        <w:rPr>
          <w:b/>
        </w:rPr>
        <w:t>Some b</w:t>
      </w:r>
      <w:r w:rsidR="000C1DB7" w:rsidRPr="00EB0B5A">
        <w:rPr>
          <w:b/>
        </w:rPr>
        <w:t>asic principles:</w:t>
      </w:r>
      <w:r w:rsidR="00CB4DAB" w:rsidRPr="00EB0B5A">
        <w:rPr>
          <w:b/>
        </w:rPr>
        <w:t xml:space="preserve">  </w:t>
      </w:r>
    </w:p>
    <w:p w14:paraId="6CFAB7F4" w14:textId="00C864ED" w:rsidR="00806FCE" w:rsidRPr="00EB0B5A" w:rsidRDefault="00806FCE" w:rsidP="001C018E">
      <w:pPr>
        <w:pStyle w:val="ListParagraph"/>
        <w:numPr>
          <w:ilvl w:val="0"/>
          <w:numId w:val="1"/>
        </w:numPr>
        <w:shd w:val="clear" w:color="auto" w:fill="FFFFFF"/>
      </w:pPr>
      <w:r w:rsidRPr="00EB0B5A">
        <w:rPr>
          <w:u w:val="single"/>
        </w:rPr>
        <w:t>God owns it all</w:t>
      </w:r>
      <w:r w:rsidRPr="00EB0B5A">
        <w:t xml:space="preserve">.  </w:t>
      </w:r>
    </w:p>
    <w:p w14:paraId="4F5B8221" w14:textId="4538BAA6" w:rsidR="009A2DCF" w:rsidRPr="00EB0B5A" w:rsidRDefault="000B0A86" w:rsidP="0007518F">
      <w:pPr>
        <w:pStyle w:val="ListParagraph"/>
        <w:numPr>
          <w:ilvl w:val="0"/>
          <w:numId w:val="1"/>
        </w:numPr>
      </w:pPr>
      <w:r w:rsidRPr="00EB0B5A">
        <w:rPr>
          <w:u w:val="single"/>
        </w:rPr>
        <w:t>The Bible has a lot to say about money</w:t>
      </w:r>
      <w:r w:rsidRPr="00EB0B5A">
        <w:t xml:space="preserve"> – an estimated 2,000 verses deal </w:t>
      </w:r>
      <w:r w:rsidR="007E7751" w:rsidRPr="00EB0B5A">
        <w:t xml:space="preserve">in one way or another </w:t>
      </w:r>
      <w:r w:rsidRPr="00EB0B5A">
        <w:t xml:space="preserve">with </w:t>
      </w:r>
      <w:r w:rsidR="00D85DCE" w:rsidRPr="00EB0B5A">
        <w:t>finances</w:t>
      </w:r>
      <w:r w:rsidRPr="00EB0B5A">
        <w:t xml:space="preserve">. </w:t>
      </w:r>
      <w:r w:rsidR="007E7751" w:rsidRPr="00EB0B5A">
        <w:t xml:space="preserve"> </w:t>
      </w:r>
    </w:p>
    <w:p w14:paraId="3A2D5E4B" w14:textId="77777777" w:rsidR="0007518F" w:rsidRPr="00EB0B5A" w:rsidRDefault="0007518F" w:rsidP="00E63228">
      <w:pPr>
        <w:rPr>
          <w:b/>
        </w:rPr>
      </w:pPr>
    </w:p>
    <w:p w14:paraId="4B4D7BAF" w14:textId="39D4F7A6" w:rsidR="00E63228" w:rsidRPr="00EB0B5A" w:rsidRDefault="00E63228" w:rsidP="00E63228">
      <w:pPr>
        <w:rPr>
          <w:b/>
        </w:rPr>
      </w:pPr>
      <w:r w:rsidRPr="00EB0B5A">
        <w:rPr>
          <w:b/>
        </w:rPr>
        <w:t xml:space="preserve">Some specific </w:t>
      </w:r>
      <w:r w:rsidR="00FA13C2" w:rsidRPr="00EB0B5A">
        <w:rPr>
          <w:b/>
        </w:rPr>
        <w:t>observations</w:t>
      </w:r>
      <w:r w:rsidR="005D71F8" w:rsidRPr="00EB0B5A">
        <w:rPr>
          <w:b/>
        </w:rPr>
        <w:t xml:space="preserve"> about money and marriage:</w:t>
      </w:r>
    </w:p>
    <w:p w14:paraId="5A653F2C" w14:textId="5828DF7A" w:rsidR="00BB4EA3" w:rsidRPr="00EB0B5A" w:rsidRDefault="00BB4EA3" w:rsidP="00BB4EA3">
      <w:pPr>
        <w:pStyle w:val="ListParagraph"/>
        <w:numPr>
          <w:ilvl w:val="0"/>
          <w:numId w:val="7"/>
        </w:numPr>
      </w:pPr>
      <w:r w:rsidRPr="00EB0B5A">
        <w:t xml:space="preserve">Money involves, touches, and pulls on just about </w:t>
      </w:r>
      <w:r w:rsidRPr="00EB0B5A">
        <w:rPr>
          <w:i/>
        </w:rPr>
        <w:t>every</w:t>
      </w:r>
      <w:r w:rsidRPr="00EB0B5A">
        <w:t xml:space="preserve"> area of life and marriage.  It is thus very important (but sadly uncommon) for husbands and wives to understand their own -- and their spouse’s -- emotions and attitudes about money.  Doing so promotes “knowing and being known,” which in turn leads to compassion for the other person’s concerns and (inevitable) mistakes in this area</w:t>
      </w:r>
      <w:r w:rsidR="0007518F" w:rsidRPr="00EB0B5A">
        <w:t xml:space="preserve">. </w:t>
      </w:r>
      <w:r w:rsidRPr="00EB0B5A">
        <w:t>Your concepts about money originate from:</w:t>
      </w:r>
    </w:p>
    <w:p w14:paraId="79355DF6" w14:textId="77777777" w:rsidR="00BB4EA3" w:rsidRPr="00EB0B5A" w:rsidRDefault="00BB4EA3" w:rsidP="00BB4EA3">
      <w:pPr>
        <w:pStyle w:val="ListParagraph"/>
        <w:numPr>
          <w:ilvl w:val="1"/>
          <w:numId w:val="7"/>
        </w:numPr>
      </w:pPr>
      <w:r w:rsidRPr="00EB0B5A">
        <w:t xml:space="preserve">Your family of origin – what was normal in terms of resources and </w:t>
      </w:r>
      <w:proofErr w:type="gramStart"/>
      <w:r w:rsidRPr="00EB0B5A">
        <w:t>attitudes</w:t>
      </w:r>
      <w:proofErr w:type="gramEnd"/>
    </w:p>
    <w:p w14:paraId="0F62A48D" w14:textId="77777777" w:rsidR="00BB4EA3" w:rsidRPr="00EB0B5A" w:rsidRDefault="00BB4EA3" w:rsidP="00BB4EA3">
      <w:pPr>
        <w:pStyle w:val="ListParagraph"/>
        <w:numPr>
          <w:ilvl w:val="1"/>
          <w:numId w:val="7"/>
        </w:numPr>
      </w:pPr>
      <w:r w:rsidRPr="00EB0B5A">
        <w:t>Your self-concept – sense of competence, safety, value</w:t>
      </w:r>
    </w:p>
    <w:p w14:paraId="564F6434" w14:textId="77777777" w:rsidR="00BB4EA3" w:rsidRPr="00EB0B5A" w:rsidRDefault="00BB4EA3" w:rsidP="00BB4EA3">
      <w:pPr>
        <w:pStyle w:val="ListParagraph"/>
        <w:numPr>
          <w:ilvl w:val="1"/>
          <w:numId w:val="7"/>
        </w:numPr>
      </w:pPr>
      <w:r w:rsidRPr="00EB0B5A">
        <w:t>Your values – what your spirituality/morality dictates</w:t>
      </w:r>
    </w:p>
    <w:p w14:paraId="36EEC748" w14:textId="77777777" w:rsidR="00BB4EA3" w:rsidRPr="00EB0B5A" w:rsidRDefault="00BB4EA3" w:rsidP="00BB4EA3">
      <w:pPr>
        <w:pStyle w:val="ListParagraph"/>
        <w:numPr>
          <w:ilvl w:val="0"/>
          <w:numId w:val="7"/>
        </w:numPr>
      </w:pPr>
      <w:r w:rsidRPr="00EB0B5A">
        <w:t xml:space="preserve">Husbands and wives will </w:t>
      </w:r>
      <w:r w:rsidRPr="00EB0B5A">
        <w:rPr>
          <w:b/>
        </w:rPr>
        <w:t>always</w:t>
      </w:r>
      <w:r w:rsidRPr="00EB0B5A">
        <w:t xml:space="preserve"> have differences of opinions, attitude, and understanding about how their money should be made and spent, just as they will have differences of opinion about work, raising children, other family members, etc. However, these </w:t>
      </w:r>
      <w:r w:rsidRPr="00EB0B5A">
        <w:rPr>
          <w:i/>
        </w:rPr>
        <w:t>differences</w:t>
      </w:r>
      <w:r w:rsidRPr="00EB0B5A">
        <w:t xml:space="preserve"> can complement each other, and if handled correctly can help both of you grow in this area.</w:t>
      </w:r>
    </w:p>
    <w:p w14:paraId="237EB8E0" w14:textId="77777777" w:rsidR="00BB4EA3" w:rsidRPr="00EB0B5A" w:rsidRDefault="00BB4EA3" w:rsidP="00BB4EA3"/>
    <w:p w14:paraId="09194C94" w14:textId="5DF93833" w:rsidR="004B490F" w:rsidRPr="00EB0B5A" w:rsidRDefault="004B490F" w:rsidP="007938D9">
      <w:pPr>
        <w:rPr>
          <w:b/>
          <w:bCs/>
        </w:rPr>
      </w:pPr>
      <w:r w:rsidRPr="00EB0B5A">
        <w:rPr>
          <w:b/>
          <w:bCs/>
        </w:rPr>
        <w:t xml:space="preserve">Some common </w:t>
      </w:r>
      <w:r w:rsidR="007938D9" w:rsidRPr="00EB0B5A">
        <w:rPr>
          <w:b/>
          <w:bCs/>
        </w:rPr>
        <w:t xml:space="preserve">tendencies, </w:t>
      </w:r>
      <w:proofErr w:type="gramStart"/>
      <w:r w:rsidRPr="00EB0B5A">
        <w:rPr>
          <w:b/>
          <w:bCs/>
        </w:rPr>
        <w:t>themes</w:t>
      </w:r>
      <w:proofErr w:type="gramEnd"/>
      <w:r w:rsidRPr="00EB0B5A">
        <w:rPr>
          <w:b/>
          <w:bCs/>
        </w:rPr>
        <w:t xml:space="preserve"> and variations </w:t>
      </w:r>
      <w:r w:rsidR="005D5318" w:rsidRPr="00EB0B5A">
        <w:rPr>
          <w:b/>
          <w:bCs/>
        </w:rPr>
        <w:t>in these differences:</w:t>
      </w:r>
    </w:p>
    <w:p w14:paraId="6B19273E" w14:textId="77777777" w:rsidR="007938D9" w:rsidRPr="00EB0B5A" w:rsidRDefault="007938D9" w:rsidP="007938D9">
      <w:pPr>
        <w:pStyle w:val="ListParagraph"/>
        <w:numPr>
          <w:ilvl w:val="0"/>
          <w:numId w:val="41"/>
        </w:numPr>
      </w:pPr>
      <w:r w:rsidRPr="00EB0B5A">
        <w:t>Common differences between men and women regarding money:</w:t>
      </w:r>
    </w:p>
    <w:p w14:paraId="3F035488" w14:textId="77777777" w:rsidR="007938D9" w:rsidRPr="00EB0B5A" w:rsidRDefault="007938D9" w:rsidP="007938D9">
      <w:pPr>
        <w:pStyle w:val="ListParagraph"/>
        <w:numPr>
          <w:ilvl w:val="1"/>
          <w:numId w:val="41"/>
        </w:numPr>
      </w:pPr>
      <w:r w:rsidRPr="00EB0B5A">
        <w:t>Men – money is often a way of “keeping score.” (“Am I a success?”)</w:t>
      </w:r>
    </w:p>
    <w:p w14:paraId="7DCECB88" w14:textId="77777777" w:rsidR="007938D9" w:rsidRDefault="007938D9" w:rsidP="007938D9">
      <w:pPr>
        <w:pStyle w:val="ListParagraph"/>
        <w:numPr>
          <w:ilvl w:val="1"/>
          <w:numId w:val="41"/>
        </w:numPr>
      </w:pPr>
      <w:r w:rsidRPr="00EB0B5A">
        <w:t xml:space="preserve">Women – money is often tied to their sense of security. </w:t>
      </w:r>
    </w:p>
    <w:p w14:paraId="423D383A" w14:textId="77777777" w:rsidR="00EB0B5A" w:rsidRPr="00EB0B5A" w:rsidRDefault="00EB0B5A" w:rsidP="00EB0B5A">
      <w:pPr>
        <w:pStyle w:val="ListParagraph"/>
        <w:ind w:left="1440"/>
      </w:pPr>
    </w:p>
    <w:p w14:paraId="6A8BBCFF" w14:textId="62F51415" w:rsidR="003B5C17" w:rsidRPr="00EB0B5A" w:rsidRDefault="00600F95" w:rsidP="0007518F">
      <w:pPr>
        <w:pStyle w:val="ListParagraph"/>
        <w:numPr>
          <w:ilvl w:val="0"/>
          <w:numId w:val="41"/>
        </w:numPr>
      </w:pPr>
      <w:r w:rsidRPr="00EB0B5A">
        <w:t xml:space="preserve">In </w:t>
      </w:r>
      <w:r w:rsidRPr="00EB0B5A">
        <w:rPr>
          <w:b/>
          <w:bCs/>
          <w:i/>
          <w:iCs/>
        </w:rPr>
        <w:t>The Five Money Personalities</w:t>
      </w:r>
      <w:r w:rsidRPr="00EB0B5A">
        <w:rPr>
          <w:i/>
          <w:iCs/>
        </w:rPr>
        <w:t>,</w:t>
      </w:r>
      <w:r w:rsidRPr="00EB0B5A">
        <w:t xml:space="preserve"> Taylor and Megan Kovar describe the following distinct ways of thinking about and dealing with money.  </w:t>
      </w:r>
      <w:r w:rsidR="003B5C17" w:rsidRPr="00EB0B5A">
        <w:t>(</w:t>
      </w:r>
      <w:r w:rsidR="0007518F" w:rsidRPr="00EB0B5A">
        <w:t xml:space="preserve">We reviewed these in detail </w:t>
      </w:r>
      <w:r w:rsidR="00AF7D51">
        <w:t xml:space="preserve">on </w:t>
      </w:r>
      <w:r w:rsidR="0007518F" w:rsidRPr="00EB0B5A">
        <w:t>February 11, 202</w:t>
      </w:r>
      <w:r w:rsidR="00AF7D51">
        <w:t>4 – see that handout</w:t>
      </w:r>
      <w:r w:rsidR="0007518F" w:rsidRPr="00EB0B5A">
        <w:t>.</w:t>
      </w:r>
      <w:r w:rsidR="003B5C17" w:rsidRPr="00EB0B5A">
        <w:t>)  They are:</w:t>
      </w:r>
    </w:p>
    <w:p w14:paraId="74864716" w14:textId="301DD7A3" w:rsidR="003B5C17" w:rsidRPr="00EB0B5A" w:rsidRDefault="0041124A" w:rsidP="003B5C17">
      <w:pPr>
        <w:pStyle w:val="ListParagraph"/>
        <w:numPr>
          <w:ilvl w:val="0"/>
          <w:numId w:val="41"/>
        </w:numPr>
        <w:ind w:left="1440"/>
        <w:rPr>
          <w:color w:val="000000" w:themeColor="text1"/>
          <w:shd w:val="clear" w:color="auto" w:fill="FFFFFF"/>
        </w:rPr>
      </w:pPr>
      <w:r w:rsidRPr="00EB0B5A">
        <w:rPr>
          <w:b/>
          <w:bCs/>
          <w:color w:val="000000" w:themeColor="text1"/>
        </w:rPr>
        <w:t>S</w:t>
      </w:r>
      <w:r w:rsidR="00600F95" w:rsidRPr="00EB0B5A">
        <w:rPr>
          <w:b/>
          <w:bCs/>
          <w:color w:val="000000" w:themeColor="text1"/>
        </w:rPr>
        <w:t>aver</w:t>
      </w:r>
      <w:r w:rsidRPr="00EB0B5A">
        <w:rPr>
          <w:b/>
          <w:bCs/>
          <w:color w:val="000000" w:themeColor="text1"/>
        </w:rPr>
        <w:t>s</w:t>
      </w:r>
    </w:p>
    <w:p w14:paraId="367A0E5F" w14:textId="304AE91B" w:rsidR="00F77A13" w:rsidRPr="00EB0B5A" w:rsidRDefault="00D3798E" w:rsidP="003B5C17">
      <w:pPr>
        <w:pStyle w:val="ListParagraph"/>
        <w:numPr>
          <w:ilvl w:val="0"/>
          <w:numId w:val="41"/>
        </w:numPr>
        <w:ind w:left="1440"/>
        <w:textAlignment w:val="baseline"/>
        <w:rPr>
          <w:color w:val="000000" w:themeColor="text1"/>
          <w:shd w:val="clear" w:color="auto" w:fill="F9F9F9"/>
        </w:rPr>
      </w:pPr>
      <w:r w:rsidRPr="00EB0B5A">
        <w:rPr>
          <w:b/>
          <w:bCs/>
          <w:color w:val="000000" w:themeColor="text1"/>
        </w:rPr>
        <w:t>Security seekers</w:t>
      </w:r>
    </w:p>
    <w:p w14:paraId="385AD7B9" w14:textId="37FEE769" w:rsidR="00681CAC" w:rsidRPr="00EB0B5A" w:rsidRDefault="007954B1" w:rsidP="003B5C17">
      <w:pPr>
        <w:pStyle w:val="ListParagraph"/>
        <w:numPr>
          <w:ilvl w:val="0"/>
          <w:numId w:val="41"/>
        </w:numPr>
        <w:ind w:left="1440"/>
        <w:textAlignment w:val="baseline"/>
      </w:pPr>
      <w:r w:rsidRPr="00EB0B5A">
        <w:rPr>
          <w:b/>
          <w:bCs/>
          <w:color w:val="000000" w:themeColor="text1"/>
        </w:rPr>
        <w:t>Spenders</w:t>
      </w:r>
    </w:p>
    <w:p w14:paraId="7A41842E" w14:textId="5B605646" w:rsidR="00F90282" w:rsidRPr="00EB0B5A" w:rsidRDefault="001563C8" w:rsidP="003B5C17">
      <w:pPr>
        <w:pStyle w:val="ListParagraph"/>
        <w:numPr>
          <w:ilvl w:val="0"/>
          <w:numId w:val="41"/>
        </w:numPr>
        <w:ind w:left="1440"/>
        <w:textAlignment w:val="baseline"/>
        <w:rPr>
          <w:b/>
          <w:bCs/>
          <w:color w:val="000000" w:themeColor="text1"/>
        </w:rPr>
      </w:pPr>
      <w:r w:rsidRPr="00EB0B5A">
        <w:rPr>
          <w:b/>
          <w:bCs/>
          <w:color w:val="000000" w:themeColor="text1"/>
        </w:rPr>
        <w:t>Risk takers</w:t>
      </w:r>
    </w:p>
    <w:p w14:paraId="1D7BA799" w14:textId="1D151265" w:rsidR="003246BE" w:rsidRPr="00EB0B5A" w:rsidRDefault="00A26A8A" w:rsidP="003B5C17">
      <w:pPr>
        <w:pStyle w:val="ListParagraph"/>
        <w:numPr>
          <w:ilvl w:val="0"/>
          <w:numId w:val="41"/>
        </w:numPr>
        <w:ind w:left="1440"/>
        <w:textAlignment w:val="baseline"/>
        <w:rPr>
          <w:color w:val="000000" w:themeColor="text1"/>
        </w:rPr>
      </w:pPr>
      <w:r w:rsidRPr="00EB0B5A">
        <w:rPr>
          <w:b/>
          <w:bCs/>
          <w:color w:val="000000" w:themeColor="text1"/>
        </w:rPr>
        <w:t>Flyers</w:t>
      </w:r>
    </w:p>
    <w:p w14:paraId="1C2EC265" w14:textId="77777777" w:rsidR="00EB0B5A" w:rsidRPr="00EB0B5A" w:rsidRDefault="00EB0B5A" w:rsidP="00EB0B5A">
      <w:pPr>
        <w:pStyle w:val="ListParagraph"/>
        <w:ind w:left="1440"/>
        <w:textAlignment w:val="baseline"/>
        <w:rPr>
          <w:color w:val="000000" w:themeColor="text1"/>
        </w:rPr>
      </w:pPr>
    </w:p>
    <w:p w14:paraId="2856C153" w14:textId="76F29A1B" w:rsidR="007852F8" w:rsidRPr="00EB0B5A" w:rsidRDefault="001F6380" w:rsidP="003B5C17">
      <w:pPr>
        <w:pStyle w:val="ListParagraph"/>
        <w:numPr>
          <w:ilvl w:val="0"/>
          <w:numId w:val="41"/>
        </w:numPr>
      </w:pPr>
      <w:r w:rsidRPr="00EB0B5A">
        <w:rPr>
          <w:color w:val="000000" w:themeColor="text1"/>
        </w:rPr>
        <w:t xml:space="preserve">In her book </w:t>
      </w:r>
      <w:r w:rsidRPr="00EB0B5A">
        <w:rPr>
          <w:b/>
          <w:bCs/>
          <w:i/>
          <w:iCs/>
          <w:color w:val="000000" w:themeColor="text1"/>
        </w:rPr>
        <w:t>Know Yourself, Know Your Money</w:t>
      </w:r>
      <w:r w:rsidR="00DD4956" w:rsidRPr="00EB0B5A">
        <w:rPr>
          <w:b/>
          <w:bCs/>
          <w:i/>
          <w:iCs/>
          <w:color w:val="000000" w:themeColor="text1"/>
        </w:rPr>
        <w:t xml:space="preserve"> </w:t>
      </w:r>
      <w:r w:rsidR="00DD4956" w:rsidRPr="00EB0B5A">
        <w:rPr>
          <w:color w:val="000000" w:themeColor="text1"/>
        </w:rPr>
        <w:t>(Ramsey Press, 2020)</w:t>
      </w:r>
      <w:r w:rsidRPr="00EB0B5A">
        <w:rPr>
          <w:color w:val="000000" w:themeColor="text1"/>
        </w:rPr>
        <w:t xml:space="preserve">, Rachel </w:t>
      </w:r>
      <w:proofErr w:type="spellStart"/>
      <w:r w:rsidRPr="00EB0B5A">
        <w:rPr>
          <w:color w:val="000000" w:themeColor="text1"/>
        </w:rPr>
        <w:t>Cruze</w:t>
      </w:r>
      <w:proofErr w:type="spellEnd"/>
      <w:r w:rsidRPr="00EB0B5A">
        <w:rPr>
          <w:color w:val="000000" w:themeColor="text1"/>
        </w:rPr>
        <w:t xml:space="preserve"> (daughter of Dave Ramsey) describes </w:t>
      </w:r>
      <w:r w:rsidR="001F59F5" w:rsidRPr="001F59F5">
        <w:rPr>
          <w:b/>
          <w:bCs/>
          <w:color w:val="000000" w:themeColor="text1"/>
        </w:rPr>
        <w:t>seven</w:t>
      </w:r>
      <w:r w:rsidRPr="00EB0B5A">
        <w:rPr>
          <w:color w:val="000000" w:themeColor="text1"/>
        </w:rPr>
        <w:t xml:space="preserve"> </w:t>
      </w:r>
      <w:r w:rsidRPr="00EB0B5A">
        <w:rPr>
          <w:b/>
          <w:bCs/>
          <w:i/>
          <w:iCs/>
          <w:color w:val="000000" w:themeColor="text1"/>
        </w:rPr>
        <w:t>money tendencies</w:t>
      </w:r>
      <w:r w:rsidRPr="00EB0B5A">
        <w:rPr>
          <w:color w:val="000000" w:themeColor="text1"/>
        </w:rPr>
        <w:t xml:space="preserve"> </w:t>
      </w:r>
      <w:r w:rsidR="007427C3" w:rsidRPr="00EB0B5A">
        <w:rPr>
          <w:color w:val="000000" w:themeColor="text1"/>
        </w:rPr>
        <w:t xml:space="preserve">that she has observed </w:t>
      </w:r>
      <w:r w:rsidR="00DD4956" w:rsidRPr="00EB0B5A">
        <w:rPr>
          <w:color w:val="000000" w:themeColor="text1"/>
        </w:rPr>
        <w:t>in</w:t>
      </w:r>
      <w:r w:rsidR="007427C3" w:rsidRPr="00EB0B5A">
        <w:rPr>
          <w:color w:val="000000" w:themeColor="text1"/>
        </w:rPr>
        <w:t xml:space="preserve"> </w:t>
      </w:r>
      <w:r w:rsidR="007427C3" w:rsidRPr="00EB0B5A">
        <w:rPr>
          <w:color w:val="000000" w:themeColor="text1"/>
        </w:rPr>
        <w:lastRenderedPageBreak/>
        <w:t xml:space="preserve">conversations with thousands of people over the past decade. </w:t>
      </w:r>
      <w:r w:rsidR="00557C6E" w:rsidRPr="00EB0B5A">
        <w:rPr>
          <w:color w:val="000000" w:themeColor="text1"/>
        </w:rPr>
        <w:t xml:space="preserve"> </w:t>
      </w:r>
      <w:r w:rsidR="007852F8" w:rsidRPr="00EB0B5A">
        <w:rPr>
          <w:color w:val="000000" w:themeColor="text1"/>
        </w:rPr>
        <w:t xml:space="preserve">We adapted </w:t>
      </w:r>
      <w:r w:rsidR="007852F8" w:rsidRPr="00EB0B5A">
        <w:t xml:space="preserve">the following </w:t>
      </w:r>
      <w:r w:rsidR="00DD4956" w:rsidRPr="00EB0B5A">
        <w:t xml:space="preserve">material </w:t>
      </w:r>
      <w:r w:rsidR="007852F8" w:rsidRPr="00EB0B5A">
        <w:t xml:space="preserve">from her book, with a </w:t>
      </w:r>
      <w:r w:rsidR="00DD4956" w:rsidRPr="00EB0B5A">
        <w:t>few</w:t>
      </w:r>
      <w:r w:rsidR="007852F8" w:rsidRPr="00EB0B5A">
        <w:t xml:space="preserve"> additions and comments of our own.  </w:t>
      </w:r>
    </w:p>
    <w:p w14:paraId="65E37F31" w14:textId="6AF75442" w:rsidR="001F6380" w:rsidRPr="00EB0B5A" w:rsidRDefault="005D2F22" w:rsidP="00DD4956">
      <w:pPr>
        <w:pStyle w:val="ListParagraph"/>
        <w:textAlignment w:val="baseline"/>
        <w:rPr>
          <w:color w:val="000000" w:themeColor="text1"/>
        </w:rPr>
      </w:pPr>
      <w:r w:rsidRPr="00EB0B5A">
        <w:rPr>
          <w:color w:val="000000" w:themeColor="text1"/>
        </w:rPr>
        <w:t>Before we list them, a few notes:</w:t>
      </w:r>
    </w:p>
    <w:p w14:paraId="35B71C1A" w14:textId="30D47122" w:rsidR="005D2F22" w:rsidRPr="00EB0B5A" w:rsidRDefault="00D5775D" w:rsidP="005D2F22">
      <w:pPr>
        <w:pStyle w:val="ListParagraph"/>
        <w:numPr>
          <w:ilvl w:val="1"/>
          <w:numId w:val="59"/>
        </w:numPr>
        <w:textAlignment w:val="baseline"/>
        <w:rPr>
          <w:color w:val="000000" w:themeColor="text1"/>
        </w:rPr>
      </w:pPr>
      <w:r w:rsidRPr="00EB0B5A">
        <w:rPr>
          <w:color w:val="000000" w:themeColor="text1"/>
        </w:rPr>
        <w:t xml:space="preserve">Each of these </w:t>
      </w:r>
      <w:r w:rsidR="00DD4956" w:rsidRPr="00EB0B5A">
        <w:rPr>
          <w:color w:val="000000" w:themeColor="text1"/>
        </w:rPr>
        <w:t xml:space="preserve">tendencies </w:t>
      </w:r>
      <w:r w:rsidRPr="00EB0B5A">
        <w:rPr>
          <w:color w:val="000000" w:themeColor="text1"/>
        </w:rPr>
        <w:t>represents a spectrum of attitude and behavior toward handling money</w:t>
      </w:r>
      <w:r w:rsidR="000710C2" w:rsidRPr="00EB0B5A">
        <w:rPr>
          <w:color w:val="000000" w:themeColor="text1"/>
        </w:rPr>
        <w:t xml:space="preserve"> – </w:t>
      </w:r>
      <w:r w:rsidR="00B351DF" w:rsidRPr="00EB0B5A">
        <w:rPr>
          <w:color w:val="000000" w:themeColor="text1"/>
        </w:rPr>
        <w:t xml:space="preserve">or </w:t>
      </w:r>
      <w:r w:rsidR="000710C2" w:rsidRPr="00EB0B5A">
        <w:rPr>
          <w:color w:val="000000" w:themeColor="text1"/>
        </w:rPr>
        <w:t xml:space="preserve">to use another phrase, </w:t>
      </w:r>
      <w:r w:rsidR="001832BA" w:rsidRPr="00EB0B5A">
        <w:rPr>
          <w:color w:val="000000" w:themeColor="text1"/>
        </w:rPr>
        <w:t>“</w:t>
      </w:r>
      <w:r w:rsidR="000710C2" w:rsidRPr="00EB0B5A">
        <w:rPr>
          <w:color w:val="000000" w:themeColor="text1"/>
        </w:rPr>
        <w:t>how we are wired.</w:t>
      </w:r>
      <w:r w:rsidR="001832BA" w:rsidRPr="00EB0B5A">
        <w:rPr>
          <w:color w:val="000000" w:themeColor="text1"/>
        </w:rPr>
        <w:t>”</w:t>
      </w:r>
    </w:p>
    <w:p w14:paraId="305DC2E6" w14:textId="59E70E7D" w:rsidR="000710C2" w:rsidRPr="00EB0B5A" w:rsidRDefault="000710C2" w:rsidP="005D2F22">
      <w:pPr>
        <w:pStyle w:val="ListParagraph"/>
        <w:numPr>
          <w:ilvl w:val="1"/>
          <w:numId w:val="59"/>
        </w:numPr>
        <w:textAlignment w:val="baseline"/>
        <w:rPr>
          <w:color w:val="000000" w:themeColor="text1"/>
        </w:rPr>
      </w:pPr>
      <w:r w:rsidRPr="00EB0B5A">
        <w:rPr>
          <w:color w:val="000000" w:themeColor="text1"/>
        </w:rPr>
        <w:t>None of these are “good” or “bad” as such, though extreme</w:t>
      </w:r>
      <w:r w:rsidR="00DD4956" w:rsidRPr="00EB0B5A">
        <w:rPr>
          <w:color w:val="000000" w:themeColor="text1"/>
        </w:rPr>
        <w:t>s</w:t>
      </w:r>
      <w:r w:rsidRPr="00EB0B5A">
        <w:rPr>
          <w:color w:val="000000" w:themeColor="text1"/>
        </w:rPr>
        <w:t xml:space="preserve"> </w:t>
      </w:r>
      <w:r w:rsidR="00DD4956" w:rsidRPr="00EB0B5A">
        <w:rPr>
          <w:color w:val="000000" w:themeColor="text1"/>
        </w:rPr>
        <w:t>of</w:t>
      </w:r>
      <w:r w:rsidRPr="00EB0B5A">
        <w:rPr>
          <w:color w:val="000000" w:themeColor="text1"/>
        </w:rPr>
        <w:t xml:space="preserve"> any </w:t>
      </w:r>
      <w:r w:rsidR="00B351DF" w:rsidRPr="00EB0B5A">
        <w:rPr>
          <w:color w:val="000000" w:themeColor="text1"/>
        </w:rPr>
        <w:t xml:space="preserve">tendency </w:t>
      </w:r>
      <w:r w:rsidRPr="00EB0B5A">
        <w:rPr>
          <w:color w:val="000000" w:themeColor="text1"/>
        </w:rPr>
        <w:t>can lead to conflict or even chaos.</w:t>
      </w:r>
    </w:p>
    <w:p w14:paraId="5C1AB12E" w14:textId="2BE41A7E" w:rsidR="006437BA" w:rsidRPr="00EB0B5A" w:rsidRDefault="006437BA" w:rsidP="005D2F22">
      <w:pPr>
        <w:pStyle w:val="ListParagraph"/>
        <w:numPr>
          <w:ilvl w:val="1"/>
          <w:numId w:val="59"/>
        </w:numPr>
        <w:textAlignment w:val="baseline"/>
        <w:rPr>
          <w:color w:val="000000" w:themeColor="text1"/>
        </w:rPr>
      </w:pPr>
      <w:r w:rsidRPr="00EB0B5A">
        <w:rPr>
          <w:color w:val="000000" w:themeColor="text1"/>
        </w:rPr>
        <w:t xml:space="preserve">Also, none of these are “either” / “or” categories.  We may lean one way in one situation </w:t>
      </w:r>
      <w:r w:rsidR="0094517F" w:rsidRPr="00EB0B5A">
        <w:rPr>
          <w:color w:val="000000" w:themeColor="text1"/>
        </w:rPr>
        <w:t>and the other</w:t>
      </w:r>
      <w:r w:rsidR="00E0517F" w:rsidRPr="00EB0B5A">
        <w:rPr>
          <w:color w:val="000000" w:themeColor="text1"/>
        </w:rPr>
        <w:t xml:space="preserve"> way</w:t>
      </w:r>
      <w:r w:rsidR="0094517F" w:rsidRPr="00EB0B5A">
        <w:rPr>
          <w:color w:val="000000" w:themeColor="text1"/>
        </w:rPr>
        <w:t xml:space="preserve"> in a different situation.  We may </w:t>
      </w:r>
      <w:r w:rsidR="00415A3A" w:rsidRPr="00EB0B5A">
        <w:rPr>
          <w:color w:val="000000" w:themeColor="text1"/>
        </w:rPr>
        <w:t xml:space="preserve">also shift </w:t>
      </w:r>
      <w:r w:rsidR="0094517F" w:rsidRPr="00EB0B5A">
        <w:rPr>
          <w:color w:val="000000" w:themeColor="text1"/>
        </w:rPr>
        <w:t xml:space="preserve">on </w:t>
      </w:r>
      <w:r w:rsidR="00415A3A" w:rsidRPr="00EB0B5A">
        <w:rPr>
          <w:color w:val="000000" w:themeColor="text1"/>
        </w:rPr>
        <w:t xml:space="preserve">a particular </w:t>
      </w:r>
      <w:r w:rsidR="0094517F" w:rsidRPr="00EB0B5A">
        <w:rPr>
          <w:color w:val="000000" w:themeColor="text1"/>
        </w:rPr>
        <w:t>spectrum with the passage of time.</w:t>
      </w:r>
    </w:p>
    <w:p w14:paraId="7636CDE7" w14:textId="4B88E10C" w:rsidR="000710C2" w:rsidRPr="00EB0B5A" w:rsidRDefault="000710C2" w:rsidP="008718E4">
      <w:pPr>
        <w:pStyle w:val="ListParagraph"/>
        <w:numPr>
          <w:ilvl w:val="1"/>
          <w:numId w:val="59"/>
        </w:numPr>
        <w:ind w:right="-180"/>
        <w:textAlignment w:val="baseline"/>
        <w:rPr>
          <w:color w:val="000000" w:themeColor="text1"/>
        </w:rPr>
      </w:pPr>
      <w:r w:rsidRPr="00EB0B5A">
        <w:rPr>
          <w:color w:val="000000" w:themeColor="text1"/>
        </w:rPr>
        <w:t xml:space="preserve">These tendencies may arise from genetics, </w:t>
      </w:r>
      <w:r w:rsidR="001832BA" w:rsidRPr="00EB0B5A">
        <w:rPr>
          <w:color w:val="000000" w:themeColor="text1"/>
        </w:rPr>
        <w:t xml:space="preserve">our unique personalities, </w:t>
      </w:r>
      <w:r w:rsidRPr="00EB0B5A">
        <w:rPr>
          <w:color w:val="000000" w:themeColor="text1"/>
        </w:rPr>
        <w:t xml:space="preserve">experiences early or later in life, </w:t>
      </w:r>
      <w:r w:rsidR="001832BA" w:rsidRPr="00EB0B5A">
        <w:rPr>
          <w:color w:val="000000" w:themeColor="text1"/>
        </w:rPr>
        <w:t xml:space="preserve">our commitments (or lack thereof) to God and others, and so on.  </w:t>
      </w:r>
    </w:p>
    <w:p w14:paraId="3C4A5EC7" w14:textId="35E7158C" w:rsidR="00D420D1" w:rsidRPr="00EB0B5A" w:rsidRDefault="00D420D1" w:rsidP="005D2F22">
      <w:pPr>
        <w:pStyle w:val="ListParagraph"/>
        <w:numPr>
          <w:ilvl w:val="1"/>
          <w:numId w:val="59"/>
        </w:numPr>
        <w:textAlignment w:val="baseline"/>
        <w:rPr>
          <w:color w:val="000000" w:themeColor="text1"/>
        </w:rPr>
      </w:pPr>
      <w:r w:rsidRPr="00EB0B5A">
        <w:rPr>
          <w:color w:val="000000" w:themeColor="text1"/>
        </w:rPr>
        <w:t xml:space="preserve">We will point out some overlays and overlaps between the </w:t>
      </w:r>
      <w:r w:rsidR="00CE26CB" w:rsidRPr="00EB0B5A">
        <w:rPr>
          <w:color w:val="000000" w:themeColor="text1"/>
        </w:rPr>
        <w:t>f</w:t>
      </w:r>
      <w:r w:rsidRPr="00EB0B5A">
        <w:rPr>
          <w:color w:val="000000" w:themeColor="text1"/>
        </w:rPr>
        <w:t xml:space="preserve">ive </w:t>
      </w:r>
      <w:r w:rsidR="00CE26CB" w:rsidRPr="00EB0B5A">
        <w:rPr>
          <w:color w:val="000000" w:themeColor="text1"/>
        </w:rPr>
        <w:t>money personalities</w:t>
      </w:r>
      <w:r w:rsidRPr="00EB0B5A">
        <w:rPr>
          <w:color w:val="000000" w:themeColor="text1"/>
        </w:rPr>
        <w:t xml:space="preserve"> </w:t>
      </w:r>
      <w:r w:rsidR="00CE26CB" w:rsidRPr="00EB0B5A">
        <w:rPr>
          <w:color w:val="000000" w:themeColor="text1"/>
        </w:rPr>
        <w:t xml:space="preserve">described by </w:t>
      </w:r>
      <w:r w:rsidR="00CE26CB" w:rsidRPr="00EB0B5A">
        <w:t xml:space="preserve">Taylor and Megan Kovar in their book </w:t>
      </w:r>
      <w:r w:rsidR="00F202EA" w:rsidRPr="00EB0B5A">
        <w:t>(</w:t>
      </w:r>
      <w:r w:rsidR="00F202EA" w:rsidRPr="00EB0B5A">
        <w:rPr>
          <w:i/>
          <w:iCs/>
        </w:rPr>
        <w:t xml:space="preserve">The Five Money Personalities, </w:t>
      </w:r>
      <w:r w:rsidR="00E0517F" w:rsidRPr="00EB0B5A">
        <w:t xml:space="preserve">which we reviewed </w:t>
      </w:r>
      <w:r w:rsidR="000F3BE7">
        <w:t>on February 11</w:t>
      </w:r>
      <w:proofErr w:type="gramStart"/>
      <w:r w:rsidR="00E0517F" w:rsidRPr="00EB0B5A">
        <w:t>)</w:t>
      </w:r>
      <w:proofErr w:type="gramEnd"/>
      <w:r w:rsidR="00E0517F" w:rsidRPr="00EB0B5A">
        <w:t xml:space="preserve"> </w:t>
      </w:r>
      <w:r w:rsidRPr="00EB0B5A">
        <w:rPr>
          <w:color w:val="000000" w:themeColor="text1"/>
        </w:rPr>
        <w:t xml:space="preserve">and the </w:t>
      </w:r>
      <w:r w:rsidR="00CE26CB" w:rsidRPr="00EB0B5A">
        <w:rPr>
          <w:color w:val="000000" w:themeColor="text1"/>
        </w:rPr>
        <w:t>s</w:t>
      </w:r>
      <w:r w:rsidRPr="00EB0B5A">
        <w:rPr>
          <w:color w:val="000000" w:themeColor="text1"/>
        </w:rPr>
        <w:t xml:space="preserve">even </w:t>
      </w:r>
      <w:r w:rsidR="00CE26CB" w:rsidRPr="00EB0B5A">
        <w:rPr>
          <w:color w:val="000000" w:themeColor="text1"/>
        </w:rPr>
        <w:t>money t</w:t>
      </w:r>
      <w:r w:rsidRPr="00EB0B5A">
        <w:rPr>
          <w:color w:val="000000" w:themeColor="text1"/>
        </w:rPr>
        <w:t>endencies</w:t>
      </w:r>
      <w:r w:rsidR="00CE26CB" w:rsidRPr="00EB0B5A">
        <w:rPr>
          <w:color w:val="000000" w:themeColor="text1"/>
        </w:rPr>
        <w:t xml:space="preserve"> </w:t>
      </w:r>
      <w:r w:rsidR="00557C6E" w:rsidRPr="00EB0B5A">
        <w:rPr>
          <w:color w:val="000000" w:themeColor="text1"/>
        </w:rPr>
        <w:t xml:space="preserve">outlined by Rachel </w:t>
      </w:r>
      <w:proofErr w:type="spellStart"/>
      <w:r w:rsidR="00557C6E" w:rsidRPr="00EB0B5A">
        <w:rPr>
          <w:color w:val="000000" w:themeColor="text1"/>
        </w:rPr>
        <w:t>Cruze</w:t>
      </w:r>
      <w:proofErr w:type="spellEnd"/>
      <w:r w:rsidR="00557C6E" w:rsidRPr="00EB0B5A">
        <w:rPr>
          <w:color w:val="000000" w:themeColor="text1"/>
        </w:rPr>
        <w:t xml:space="preserve"> in hers.</w:t>
      </w:r>
      <w:r w:rsidRPr="00EB0B5A">
        <w:rPr>
          <w:color w:val="000000" w:themeColor="text1"/>
        </w:rPr>
        <w:t xml:space="preserve"> </w:t>
      </w:r>
    </w:p>
    <w:p w14:paraId="5A74CC9C" w14:textId="42248BC9" w:rsidR="001832BA" w:rsidRPr="00EB0B5A" w:rsidRDefault="0094517F" w:rsidP="005D2F22">
      <w:pPr>
        <w:pStyle w:val="ListParagraph"/>
        <w:numPr>
          <w:ilvl w:val="1"/>
          <w:numId w:val="59"/>
        </w:numPr>
        <w:textAlignment w:val="baseline"/>
        <w:rPr>
          <w:color w:val="000000" w:themeColor="text1"/>
        </w:rPr>
      </w:pPr>
      <w:r w:rsidRPr="00EB0B5A">
        <w:rPr>
          <w:b/>
          <w:bCs/>
          <w:i/>
          <w:iCs/>
          <w:color w:val="000000" w:themeColor="text1"/>
        </w:rPr>
        <w:t xml:space="preserve">What’s the point of </w:t>
      </w:r>
      <w:r w:rsidR="00D420D1" w:rsidRPr="00EB0B5A">
        <w:rPr>
          <w:b/>
          <w:bCs/>
          <w:i/>
          <w:iCs/>
          <w:color w:val="000000" w:themeColor="text1"/>
        </w:rPr>
        <w:t xml:space="preserve">looking at </w:t>
      </w:r>
      <w:r w:rsidRPr="00EB0B5A">
        <w:rPr>
          <w:b/>
          <w:bCs/>
          <w:i/>
          <w:iCs/>
          <w:color w:val="000000" w:themeColor="text1"/>
        </w:rPr>
        <w:t>this</w:t>
      </w:r>
      <w:r w:rsidR="00D420D1" w:rsidRPr="00EB0B5A">
        <w:rPr>
          <w:b/>
          <w:bCs/>
          <w:i/>
          <w:iCs/>
          <w:color w:val="000000" w:themeColor="text1"/>
        </w:rPr>
        <w:t>?</w:t>
      </w:r>
      <w:r w:rsidRPr="00EB0B5A">
        <w:rPr>
          <w:b/>
          <w:bCs/>
          <w:color w:val="000000" w:themeColor="text1"/>
        </w:rPr>
        <w:t xml:space="preserve"> </w:t>
      </w:r>
      <w:r w:rsidR="00083E27" w:rsidRPr="00EB0B5A">
        <w:rPr>
          <w:color w:val="000000" w:themeColor="text1"/>
        </w:rPr>
        <w:t xml:space="preserve"> </w:t>
      </w:r>
      <w:r w:rsidR="00F2450E" w:rsidRPr="00EB0B5A">
        <w:rPr>
          <w:color w:val="000000" w:themeColor="text1"/>
        </w:rPr>
        <w:t xml:space="preserve">Understanding our own </w:t>
      </w:r>
      <w:r w:rsidRPr="00EB0B5A">
        <w:rPr>
          <w:color w:val="000000" w:themeColor="text1"/>
        </w:rPr>
        <w:t xml:space="preserve">money </w:t>
      </w:r>
      <w:r w:rsidR="00CE26CB" w:rsidRPr="00EB0B5A">
        <w:rPr>
          <w:color w:val="000000" w:themeColor="text1"/>
        </w:rPr>
        <w:t>t</w:t>
      </w:r>
      <w:r w:rsidR="00F2450E" w:rsidRPr="00EB0B5A">
        <w:rPr>
          <w:color w:val="000000" w:themeColor="text1"/>
        </w:rPr>
        <w:t xml:space="preserve">endencies, and that of our </w:t>
      </w:r>
      <w:r w:rsidR="006437BA" w:rsidRPr="00EB0B5A">
        <w:rPr>
          <w:color w:val="000000" w:themeColor="text1"/>
        </w:rPr>
        <w:t xml:space="preserve">spouse, can </w:t>
      </w:r>
      <w:r w:rsidRPr="00EB0B5A">
        <w:rPr>
          <w:color w:val="000000" w:themeColor="text1"/>
        </w:rPr>
        <w:t>improve communication and cooperation in managing finances and making progress toward goals in this important are</w:t>
      </w:r>
      <w:r w:rsidR="00E0517F" w:rsidRPr="00EB0B5A">
        <w:rPr>
          <w:color w:val="000000" w:themeColor="text1"/>
        </w:rPr>
        <w:t>na</w:t>
      </w:r>
      <w:r w:rsidRPr="00EB0B5A">
        <w:rPr>
          <w:color w:val="000000" w:themeColor="text1"/>
        </w:rPr>
        <w:t xml:space="preserve">. </w:t>
      </w:r>
      <w:r w:rsidR="00414158" w:rsidRPr="00EB0B5A">
        <w:rPr>
          <w:color w:val="000000" w:themeColor="text1"/>
        </w:rPr>
        <w:t xml:space="preserve">  </w:t>
      </w:r>
    </w:p>
    <w:p w14:paraId="6239CA7A" w14:textId="646064A4" w:rsidR="00414158" w:rsidRPr="00530130" w:rsidRDefault="00414158" w:rsidP="005D2F22">
      <w:pPr>
        <w:pStyle w:val="ListParagraph"/>
        <w:numPr>
          <w:ilvl w:val="1"/>
          <w:numId w:val="59"/>
        </w:numPr>
        <w:textAlignment w:val="baseline"/>
        <w:rPr>
          <w:i/>
          <w:iCs/>
          <w:color w:val="000000" w:themeColor="text1"/>
        </w:rPr>
      </w:pPr>
      <w:r w:rsidRPr="00EB0B5A">
        <w:rPr>
          <w:color w:val="000000" w:themeColor="text1"/>
        </w:rPr>
        <w:t xml:space="preserve">Bottom line:  </w:t>
      </w:r>
      <w:r w:rsidRPr="00EB0B5A">
        <w:rPr>
          <w:b/>
          <w:bCs/>
          <w:i/>
          <w:iCs/>
          <w:color w:val="000000" w:themeColor="text1"/>
        </w:rPr>
        <w:t>Study your partner</w:t>
      </w:r>
      <w:r w:rsidRPr="00EB0B5A">
        <w:rPr>
          <w:b/>
          <w:bCs/>
          <w:color w:val="000000" w:themeColor="text1"/>
        </w:rPr>
        <w:t>!</w:t>
      </w:r>
      <w:r w:rsidRPr="00EB0B5A">
        <w:rPr>
          <w:color w:val="000000" w:themeColor="text1"/>
        </w:rPr>
        <w:t xml:space="preserve">  Be curious. </w:t>
      </w:r>
      <w:r w:rsidR="00B33A70" w:rsidRPr="00EB0B5A">
        <w:rPr>
          <w:color w:val="000000" w:themeColor="text1"/>
        </w:rPr>
        <w:t xml:space="preserve"> Never</w:t>
      </w:r>
      <w:r w:rsidRPr="00EB0B5A">
        <w:rPr>
          <w:color w:val="000000" w:themeColor="text1"/>
        </w:rPr>
        <w:t xml:space="preserve"> assume you know everything about him or her.  </w:t>
      </w:r>
      <w:r w:rsidR="00B33A70" w:rsidRPr="00EB0B5A">
        <w:rPr>
          <w:color w:val="000000" w:themeColor="text1"/>
        </w:rPr>
        <w:t xml:space="preserve">And don’t assume that what you </w:t>
      </w:r>
      <w:r w:rsidR="00E0517F" w:rsidRPr="00EB0B5A">
        <w:rPr>
          <w:color w:val="000000" w:themeColor="text1"/>
        </w:rPr>
        <w:t xml:space="preserve">think you </w:t>
      </w:r>
      <w:r w:rsidR="00B33A70" w:rsidRPr="00EB0B5A">
        <w:rPr>
          <w:color w:val="000000" w:themeColor="text1"/>
        </w:rPr>
        <w:t xml:space="preserve">understand now will never change.  </w:t>
      </w:r>
      <w:r w:rsidR="00B33A70" w:rsidRPr="00EB0B5A">
        <w:rPr>
          <w:i/>
          <w:iCs/>
          <w:color w:val="000000" w:themeColor="text1"/>
        </w:rPr>
        <w:t>It will!</w:t>
      </w:r>
      <w:r w:rsidR="00557C6E" w:rsidRPr="00EB0B5A">
        <w:rPr>
          <w:i/>
          <w:iCs/>
          <w:color w:val="000000" w:themeColor="text1"/>
        </w:rPr>
        <w:t xml:space="preserve">  </w:t>
      </w:r>
      <w:r w:rsidR="00557C6E" w:rsidRPr="00EB0B5A">
        <w:rPr>
          <w:color w:val="000000" w:themeColor="text1"/>
        </w:rPr>
        <w:t xml:space="preserve">(In 2009, Paul and Teri wrote an entire book </w:t>
      </w:r>
      <w:r w:rsidR="00E0517F" w:rsidRPr="00EB0B5A">
        <w:rPr>
          <w:color w:val="000000" w:themeColor="text1"/>
        </w:rPr>
        <w:t>about this</w:t>
      </w:r>
      <w:r w:rsidR="00557C6E" w:rsidRPr="00EB0B5A">
        <w:rPr>
          <w:color w:val="000000" w:themeColor="text1"/>
        </w:rPr>
        <w:t xml:space="preserve">:  </w:t>
      </w:r>
      <w:r w:rsidR="00557C6E" w:rsidRPr="00EB0B5A">
        <w:rPr>
          <w:i/>
          <w:iCs/>
          <w:color w:val="000000" w:themeColor="text1"/>
        </w:rPr>
        <w:t>Your Spouse Isn’t the Person You Married.</w:t>
      </w:r>
      <w:r w:rsidR="00557C6E" w:rsidRPr="00EB0B5A">
        <w:rPr>
          <w:color w:val="000000" w:themeColor="text1"/>
        </w:rPr>
        <w:t>)</w:t>
      </w:r>
    </w:p>
    <w:p w14:paraId="4B3B3A87" w14:textId="7A349D8D" w:rsidR="00530130" w:rsidRDefault="00530130" w:rsidP="00530130">
      <w:pPr>
        <w:pStyle w:val="ListParagraph"/>
        <w:ind w:left="1440"/>
        <w:textAlignment w:val="baseline"/>
        <w:rPr>
          <w:color w:val="000000" w:themeColor="text1"/>
        </w:rPr>
      </w:pPr>
    </w:p>
    <w:p w14:paraId="160E50A9" w14:textId="2F8D5012" w:rsidR="00530130" w:rsidRPr="001B4702" w:rsidRDefault="00530130" w:rsidP="001B4702">
      <w:pPr>
        <w:textAlignment w:val="baseline"/>
        <w:rPr>
          <w:i/>
          <w:iCs/>
          <w:color w:val="000000" w:themeColor="text1"/>
        </w:rPr>
      </w:pPr>
      <w:r w:rsidRPr="001B4702">
        <w:rPr>
          <w:color w:val="000000" w:themeColor="text1"/>
        </w:rPr>
        <w:t>Last time we looked at:</w:t>
      </w:r>
    </w:p>
    <w:p w14:paraId="07695C66" w14:textId="30D7B592" w:rsidR="00454E4E" w:rsidRPr="00EB0B5A" w:rsidRDefault="00DB6B37" w:rsidP="00454E4E">
      <w:pPr>
        <w:pStyle w:val="ListParagraph"/>
        <w:numPr>
          <w:ilvl w:val="0"/>
          <w:numId w:val="60"/>
        </w:numPr>
        <w:textAlignment w:val="baseline"/>
        <w:rPr>
          <w:b/>
          <w:bCs/>
          <w:color w:val="000000" w:themeColor="text1"/>
        </w:rPr>
      </w:pPr>
      <w:r w:rsidRPr="00EB0B5A">
        <w:rPr>
          <w:b/>
          <w:bCs/>
          <w:color w:val="000000" w:themeColor="text1"/>
        </w:rPr>
        <w:t>Saver or spender</w:t>
      </w:r>
    </w:p>
    <w:p w14:paraId="41B5BB02" w14:textId="5C0C25FB" w:rsidR="00D02FF7" w:rsidRPr="00EB0B5A" w:rsidRDefault="00D02FF7" w:rsidP="00D02FF7">
      <w:pPr>
        <w:pStyle w:val="ListParagraph"/>
        <w:numPr>
          <w:ilvl w:val="0"/>
          <w:numId w:val="60"/>
        </w:numPr>
        <w:textAlignment w:val="baseline"/>
        <w:rPr>
          <w:b/>
          <w:bCs/>
          <w:color w:val="000000" w:themeColor="text1"/>
        </w:rPr>
      </w:pPr>
      <w:r w:rsidRPr="00EB0B5A">
        <w:rPr>
          <w:b/>
          <w:bCs/>
          <w:color w:val="000000" w:themeColor="text1"/>
        </w:rPr>
        <w:t xml:space="preserve">Nerd or </w:t>
      </w:r>
      <w:r w:rsidR="008E1231" w:rsidRPr="00EB0B5A">
        <w:rPr>
          <w:b/>
          <w:bCs/>
          <w:color w:val="000000" w:themeColor="text1"/>
        </w:rPr>
        <w:t>f</w:t>
      </w:r>
      <w:r w:rsidRPr="00EB0B5A">
        <w:rPr>
          <w:b/>
          <w:bCs/>
          <w:color w:val="000000" w:themeColor="text1"/>
        </w:rPr>
        <w:t xml:space="preserve">ree </w:t>
      </w:r>
      <w:r w:rsidR="008E1231" w:rsidRPr="00EB0B5A">
        <w:rPr>
          <w:b/>
          <w:bCs/>
          <w:color w:val="000000" w:themeColor="text1"/>
        </w:rPr>
        <w:t>s</w:t>
      </w:r>
      <w:r w:rsidRPr="00EB0B5A">
        <w:rPr>
          <w:b/>
          <w:bCs/>
          <w:color w:val="000000" w:themeColor="text1"/>
        </w:rPr>
        <w:t>pirit</w:t>
      </w:r>
    </w:p>
    <w:p w14:paraId="478F2DAA" w14:textId="4D13478E" w:rsidR="00212156" w:rsidRPr="00EB0B5A" w:rsidRDefault="003946A8" w:rsidP="00445AE0">
      <w:pPr>
        <w:pStyle w:val="ListParagraph"/>
        <w:numPr>
          <w:ilvl w:val="0"/>
          <w:numId w:val="60"/>
        </w:numPr>
        <w:shd w:val="clear" w:color="auto" w:fill="FFFFFF"/>
        <w:rPr>
          <w:b/>
          <w:bCs/>
          <w:color w:val="1F2426"/>
        </w:rPr>
      </w:pPr>
      <w:r w:rsidRPr="00EB0B5A">
        <w:rPr>
          <w:b/>
          <w:bCs/>
          <w:color w:val="1F2426"/>
        </w:rPr>
        <w:t>Experiences or</w:t>
      </w:r>
      <w:r w:rsidR="00662B04">
        <w:rPr>
          <w:b/>
          <w:bCs/>
          <w:color w:val="1F2426"/>
        </w:rPr>
        <w:t xml:space="preserve"> t</w:t>
      </w:r>
      <w:r w:rsidRPr="00EB0B5A">
        <w:rPr>
          <w:b/>
          <w:bCs/>
          <w:color w:val="1F2426"/>
        </w:rPr>
        <w:t xml:space="preserve">hings </w:t>
      </w:r>
    </w:p>
    <w:p w14:paraId="6E4D2BA8" w14:textId="3EC910D9" w:rsidR="00AF7F8B" w:rsidRPr="001B4702" w:rsidRDefault="008375ED" w:rsidP="00AF7F8B">
      <w:pPr>
        <w:numPr>
          <w:ilvl w:val="0"/>
          <w:numId w:val="60"/>
        </w:numPr>
        <w:shd w:val="clear" w:color="auto" w:fill="FFFFFF"/>
        <w:rPr>
          <w:color w:val="1F2426"/>
        </w:rPr>
      </w:pPr>
      <w:r w:rsidRPr="00EB0B5A">
        <w:rPr>
          <w:b/>
          <w:bCs/>
          <w:color w:val="1F2426"/>
        </w:rPr>
        <w:t xml:space="preserve">Quality or </w:t>
      </w:r>
      <w:r w:rsidR="00662B04">
        <w:rPr>
          <w:b/>
          <w:bCs/>
          <w:color w:val="1F2426"/>
        </w:rPr>
        <w:t>q</w:t>
      </w:r>
      <w:r w:rsidRPr="00EB0B5A">
        <w:rPr>
          <w:b/>
          <w:bCs/>
          <w:color w:val="1F2426"/>
        </w:rPr>
        <w:t xml:space="preserve">uantity </w:t>
      </w:r>
    </w:p>
    <w:p w14:paraId="6A1E5725" w14:textId="77777777" w:rsidR="001B4702" w:rsidRPr="00EB0B5A" w:rsidRDefault="001B4702" w:rsidP="00A24849">
      <w:pPr>
        <w:shd w:val="clear" w:color="auto" w:fill="FFFFFF"/>
        <w:ind w:left="360"/>
        <w:rPr>
          <w:color w:val="1F2426"/>
        </w:rPr>
      </w:pPr>
    </w:p>
    <w:p w14:paraId="2F1A3A7D" w14:textId="1B6F0DDF" w:rsidR="00EB0B5A" w:rsidRDefault="001B4702" w:rsidP="001B4702">
      <w:pPr>
        <w:shd w:val="clear" w:color="auto" w:fill="FFFFFF"/>
        <w:rPr>
          <w:color w:val="1F2426"/>
        </w:rPr>
      </w:pPr>
      <w:r>
        <w:rPr>
          <w:color w:val="1F2426"/>
        </w:rPr>
        <w:t xml:space="preserve">Today we continue with: </w:t>
      </w:r>
    </w:p>
    <w:p w14:paraId="5D403EE1" w14:textId="31C02B07" w:rsidR="008375ED" w:rsidRPr="00EB0B5A" w:rsidRDefault="008375ED" w:rsidP="00B00A8E">
      <w:pPr>
        <w:numPr>
          <w:ilvl w:val="0"/>
          <w:numId w:val="60"/>
        </w:numPr>
        <w:shd w:val="clear" w:color="auto" w:fill="FFFFFF"/>
        <w:rPr>
          <w:b/>
          <w:bCs/>
          <w:color w:val="1F2426"/>
        </w:rPr>
      </w:pPr>
      <w:r w:rsidRPr="00EB0B5A">
        <w:rPr>
          <w:b/>
          <w:bCs/>
          <w:color w:val="1F2426"/>
        </w:rPr>
        <w:t xml:space="preserve">Safety or </w:t>
      </w:r>
      <w:r w:rsidR="001B4702">
        <w:rPr>
          <w:b/>
          <w:bCs/>
          <w:color w:val="1F2426"/>
        </w:rPr>
        <w:t>s</w:t>
      </w:r>
      <w:r w:rsidRPr="00EB0B5A">
        <w:rPr>
          <w:b/>
          <w:bCs/>
          <w:color w:val="1F2426"/>
        </w:rPr>
        <w:t>tatus</w:t>
      </w:r>
    </w:p>
    <w:p w14:paraId="26C9B66C" w14:textId="536ECFF8" w:rsidR="00B00A8E" w:rsidRPr="00EB0B5A" w:rsidRDefault="008F1C39" w:rsidP="001F321C">
      <w:pPr>
        <w:shd w:val="clear" w:color="auto" w:fill="FFFFFF"/>
        <w:tabs>
          <w:tab w:val="left" w:pos="1080"/>
        </w:tabs>
        <w:ind w:left="1080"/>
        <w:rPr>
          <w:color w:val="1F2426"/>
        </w:rPr>
      </w:pPr>
      <w:r w:rsidRPr="00EB0B5A">
        <w:rPr>
          <w:color w:val="1F2426"/>
        </w:rPr>
        <w:t xml:space="preserve">Basic question:  Do you see money as providing safety and peace of mind, or as a way of keeping score, a measure of </w:t>
      </w:r>
      <w:r w:rsidR="001F321C" w:rsidRPr="00EB0B5A">
        <w:rPr>
          <w:color w:val="1F2426"/>
        </w:rPr>
        <w:t>personal achievement</w:t>
      </w:r>
      <w:r w:rsidRPr="00EB0B5A">
        <w:rPr>
          <w:color w:val="1F2426"/>
        </w:rPr>
        <w:t xml:space="preserve">?  </w:t>
      </w:r>
      <w:r w:rsidR="00CC5B45" w:rsidRPr="00EB0B5A">
        <w:rPr>
          <w:color w:val="1F2426"/>
        </w:rPr>
        <w:t>Note: T</w:t>
      </w:r>
      <w:r w:rsidR="00F615C3" w:rsidRPr="00EB0B5A">
        <w:rPr>
          <w:color w:val="1F2426"/>
        </w:rPr>
        <w:t xml:space="preserve">he </w:t>
      </w:r>
      <w:r w:rsidR="00691FA2" w:rsidRPr="00EB0B5A">
        <w:rPr>
          <w:color w:val="1F2426"/>
        </w:rPr>
        <w:t>s</w:t>
      </w:r>
      <w:r w:rsidR="00F615C3" w:rsidRPr="00EB0B5A">
        <w:rPr>
          <w:color w:val="1F2426"/>
        </w:rPr>
        <w:t xml:space="preserve">afety </w:t>
      </w:r>
      <w:r w:rsidR="00691FA2" w:rsidRPr="00EB0B5A">
        <w:rPr>
          <w:color w:val="1F2426"/>
        </w:rPr>
        <w:t>t</w:t>
      </w:r>
      <w:r w:rsidR="00F615C3" w:rsidRPr="00EB0B5A">
        <w:rPr>
          <w:color w:val="1F2426"/>
        </w:rPr>
        <w:t xml:space="preserve">endency has a lot of similarities to the </w:t>
      </w:r>
      <w:r w:rsidR="00691FA2" w:rsidRPr="00EB0B5A">
        <w:rPr>
          <w:color w:val="1F2426"/>
        </w:rPr>
        <w:t>s</w:t>
      </w:r>
      <w:r w:rsidR="00F615C3" w:rsidRPr="00EB0B5A">
        <w:rPr>
          <w:color w:val="1F2426"/>
        </w:rPr>
        <w:t xml:space="preserve">ecurity </w:t>
      </w:r>
      <w:r w:rsidR="00691FA2" w:rsidRPr="00EB0B5A">
        <w:rPr>
          <w:color w:val="1F2426"/>
        </w:rPr>
        <w:t>s</w:t>
      </w:r>
      <w:r w:rsidR="00F615C3" w:rsidRPr="00EB0B5A">
        <w:rPr>
          <w:color w:val="1F2426"/>
        </w:rPr>
        <w:t xml:space="preserve">eeker </w:t>
      </w:r>
      <w:r w:rsidR="00691FA2" w:rsidRPr="00EB0B5A">
        <w:rPr>
          <w:color w:val="1F2426"/>
        </w:rPr>
        <w:t>p</w:t>
      </w:r>
      <w:r w:rsidR="00F615C3" w:rsidRPr="00EB0B5A">
        <w:rPr>
          <w:color w:val="1F2426"/>
        </w:rPr>
        <w:t>ersonality</w:t>
      </w:r>
      <w:r w:rsidR="00CC5B45" w:rsidRPr="00EB0B5A">
        <w:rPr>
          <w:color w:val="1F2426"/>
        </w:rPr>
        <w:t xml:space="preserve">, and the </w:t>
      </w:r>
      <w:r w:rsidR="00691FA2" w:rsidRPr="00EB0B5A">
        <w:rPr>
          <w:color w:val="1F2426"/>
        </w:rPr>
        <w:t>s</w:t>
      </w:r>
      <w:r w:rsidR="00CC5B45" w:rsidRPr="00EB0B5A">
        <w:rPr>
          <w:color w:val="1F2426"/>
        </w:rPr>
        <w:t xml:space="preserve">tatus </w:t>
      </w:r>
      <w:r w:rsidR="00691FA2" w:rsidRPr="00EB0B5A">
        <w:rPr>
          <w:color w:val="1F2426"/>
        </w:rPr>
        <w:t>t</w:t>
      </w:r>
      <w:r w:rsidR="00CC5B45" w:rsidRPr="00EB0B5A">
        <w:rPr>
          <w:color w:val="1F2426"/>
        </w:rPr>
        <w:t xml:space="preserve">endency may include some characteristics of the </w:t>
      </w:r>
      <w:r w:rsidR="00691FA2" w:rsidRPr="00EB0B5A">
        <w:rPr>
          <w:color w:val="1F2426"/>
        </w:rPr>
        <w:t>r</w:t>
      </w:r>
      <w:r w:rsidR="00CC5B45" w:rsidRPr="00EB0B5A">
        <w:rPr>
          <w:color w:val="1F2426"/>
        </w:rPr>
        <w:t xml:space="preserve">isk </w:t>
      </w:r>
      <w:r w:rsidR="00691FA2" w:rsidRPr="00EB0B5A">
        <w:rPr>
          <w:color w:val="1F2426"/>
        </w:rPr>
        <w:t>t</w:t>
      </w:r>
      <w:r w:rsidR="00CC5B45" w:rsidRPr="00EB0B5A">
        <w:rPr>
          <w:color w:val="1F2426"/>
        </w:rPr>
        <w:t xml:space="preserve">aker </w:t>
      </w:r>
      <w:r w:rsidR="00691FA2" w:rsidRPr="00EB0B5A">
        <w:rPr>
          <w:color w:val="1F2426"/>
        </w:rPr>
        <w:t>p</w:t>
      </w:r>
      <w:r w:rsidR="00CC5B45" w:rsidRPr="00EB0B5A">
        <w:rPr>
          <w:color w:val="1F2426"/>
        </w:rPr>
        <w:t>ersonality.</w:t>
      </w:r>
    </w:p>
    <w:p w14:paraId="7916478B" w14:textId="77777777" w:rsidR="001F321C" w:rsidRPr="00EB0B5A" w:rsidRDefault="001F321C" w:rsidP="001F321C">
      <w:pPr>
        <w:shd w:val="clear" w:color="auto" w:fill="FFFFFF"/>
        <w:tabs>
          <w:tab w:val="left" w:pos="1080"/>
        </w:tabs>
        <w:ind w:left="1080"/>
        <w:rPr>
          <w:color w:val="1F2426"/>
        </w:rPr>
      </w:pPr>
    </w:p>
    <w:p w14:paraId="4B0AB872" w14:textId="76234981" w:rsidR="001F321C" w:rsidRPr="00EB0B5A" w:rsidRDefault="001F321C" w:rsidP="001F321C">
      <w:pPr>
        <w:shd w:val="clear" w:color="auto" w:fill="FFFFFF"/>
        <w:ind w:left="1080"/>
        <w:rPr>
          <w:color w:val="1F2426"/>
        </w:rPr>
      </w:pPr>
      <w:r w:rsidRPr="00EB0B5A">
        <w:rPr>
          <w:color w:val="1F2426"/>
        </w:rPr>
        <w:t xml:space="preserve">Positive aspects of the </w:t>
      </w:r>
      <w:r w:rsidR="00AF7F8B" w:rsidRPr="00EB0B5A">
        <w:rPr>
          <w:color w:val="1F2426"/>
        </w:rPr>
        <w:t>s</w:t>
      </w:r>
      <w:r w:rsidRPr="00EB0B5A">
        <w:rPr>
          <w:color w:val="1F2426"/>
        </w:rPr>
        <w:t>afety tendency:</w:t>
      </w:r>
      <w:r w:rsidR="006503F4" w:rsidRPr="00EB0B5A">
        <w:rPr>
          <w:color w:val="1F2426"/>
        </w:rPr>
        <w:t xml:space="preserve">  You are more likely to…</w:t>
      </w:r>
    </w:p>
    <w:p w14:paraId="2B30708C" w14:textId="3A77DD45" w:rsidR="006503F4" w:rsidRPr="00EB0B5A" w:rsidRDefault="006503F4" w:rsidP="00C46A6B">
      <w:pPr>
        <w:pStyle w:val="ListParagraph"/>
        <w:numPr>
          <w:ilvl w:val="0"/>
          <w:numId w:val="75"/>
        </w:numPr>
        <w:shd w:val="clear" w:color="auto" w:fill="FFFFFF"/>
        <w:ind w:right="-90"/>
        <w:rPr>
          <w:color w:val="1F2426"/>
        </w:rPr>
      </w:pPr>
      <w:r w:rsidRPr="00EB0B5A">
        <w:rPr>
          <w:color w:val="1F2426"/>
        </w:rPr>
        <w:t>B</w:t>
      </w:r>
      <w:r w:rsidR="00BE2A80" w:rsidRPr="00EB0B5A">
        <w:rPr>
          <w:color w:val="1F2426"/>
        </w:rPr>
        <w:t xml:space="preserve">e careful and intentional about your use of money, </w:t>
      </w:r>
      <w:proofErr w:type="gramStart"/>
      <w:r w:rsidR="00BE2A80" w:rsidRPr="00EB0B5A">
        <w:rPr>
          <w:color w:val="1F2426"/>
        </w:rPr>
        <w:t>in order to</w:t>
      </w:r>
      <w:proofErr w:type="gramEnd"/>
      <w:r w:rsidR="00BE2A80" w:rsidRPr="00EB0B5A">
        <w:rPr>
          <w:color w:val="1F2426"/>
        </w:rPr>
        <w:t xml:space="preserve"> be able (as much as humanly possible) to deal with whatever curve balls life throws at you.  </w:t>
      </w:r>
    </w:p>
    <w:p w14:paraId="0A614B21" w14:textId="77777777" w:rsidR="006503F4" w:rsidRPr="00EB0B5A" w:rsidRDefault="00BE2A80" w:rsidP="006503F4">
      <w:pPr>
        <w:pStyle w:val="ListParagraph"/>
        <w:numPr>
          <w:ilvl w:val="0"/>
          <w:numId w:val="75"/>
        </w:numPr>
        <w:shd w:val="clear" w:color="auto" w:fill="FFFFFF"/>
        <w:rPr>
          <w:color w:val="1F2426"/>
        </w:rPr>
      </w:pPr>
      <w:r w:rsidRPr="00EB0B5A">
        <w:rPr>
          <w:color w:val="1F2426"/>
        </w:rPr>
        <w:t>Have a budget and know you can cover your expenses</w:t>
      </w:r>
      <w:r w:rsidR="009F7F7D" w:rsidRPr="00EB0B5A">
        <w:rPr>
          <w:color w:val="1F2426"/>
        </w:rPr>
        <w:t>.</w:t>
      </w:r>
    </w:p>
    <w:p w14:paraId="32E50697" w14:textId="77777777" w:rsidR="006503F4" w:rsidRPr="00EB0B5A" w:rsidRDefault="00BE2A80" w:rsidP="006503F4">
      <w:pPr>
        <w:pStyle w:val="ListParagraph"/>
        <w:numPr>
          <w:ilvl w:val="0"/>
          <w:numId w:val="75"/>
        </w:numPr>
        <w:shd w:val="clear" w:color="auto" w:fill="FFFFFF"/>
        <w:rPr>
          <w:color w:val="1F2426"/>
        </w:rPr>
      </w:pPr>
      <w:r w:rsidRPr="00EB0B5A">
        <w:rPr>
          <w:color w:val="1F2426"/>
        </w:rPr>
        <w:t xml:space="preserve">Build an emergency fund of </w:t>
      </w:r>
      <w:r w:rsidR="009F7F7D" w:rsidRPr="00EB0B5A">
        <w:rPr>
          <w:color w:val="1F2426"/>
        </w:rPr>
        <w:t>3 to 6 months of expenses in case you lose your job or other source of income.</w:t>
      </w:r>
    </w:p>
    <w:p w14:paraId="0B30B724" w14:textId="2BBBC07B" w:rsidR="008E71BB" w:rsidRPr="00EB0B5A" w:rsidRDefault="002603E4" w:rsidP="006503F4">
      <w:pPr>
        <w:pStyle w:val="ListParagraph"/>
        <w:numPr>
          <w:ilvl w:val="0"/>
          <w:numId w:val="75"/>
        </w:numPr>
        <w:shd w:val="clear" w:color="auto" w:fill="FFFFFF"/>
        <w:rPr>
          <w:color w:val="1F2426"/>
        </w:rPr>
      </w:pPr>
      <w:r w:rsidRPr="00EB0B5A">
        <w:rPr>
          <w:color w:val="1F2426"/>
        </w:rPr>
        <w:t>Think through the potential consequences and risks of your decisions and thus act prudently.</w:t>
      </w:r>
    </w:p>
    <w:p w14:paraId="40F84571" w14:textId="14D10CCE" w:rsidR="009F7F7D" w:rsidRPr="00EB0B5A" w:rsidRDefault="009F7F7D" w:rsidP="006503F4">
      <w:pPr>
        <w:pStyle w:val="ListParagraph"/>
        <w:numPr>
          <w:ilvl w:val="0"/>
          <w:numId w:val="75"/>
        </w:numPr>
        <w:shd w:val="clear" w:color="auto" w:fill="FFFFFF"/>
        <w:rPr>
          <w:color w:val="1F2426"/>
        </w:rPr>
      </w:pPr>
      <w:r w:rsidRPr="00EB0B5A">
        <w:rPr>
          <w:color w:val="1F2426"/>
        </w:rPr>
        <w:t>Purchase and maintain insurance to cover potential losses:  life, health, home, auto, long-term care, liability.</w:t>
      </w:r>
    </w:p>
    <w:p w14:paraId="205D114E" w14:textId="77777777" w:rsidR="00EA2EF2" w:rsidRDefault="00EA2EF2" w:rsidP="006503F4">
      <w:pPr>
        <w:shd w:val="clear" w:color="auto" w:fill="FFFFFF"/>
        <w:ind w:left="1080"/>
        <w:rPr>
          <w:color w:val="1F2426"/>
        </w:rPr>
      </w:pPr>
    </w:p>
    <w:p w14:paraId="7534092A" w14:textId="2D6DB12F" w:rsidR="00B7160D" w:rsidRPr="00EB0B5A" w:rsidRDefault="007511D3" w:rsidP="006503F4">
      <w:pPr>
        <w:shd w:val="clear" w:color="auto" w:fill="FFFFFF"/>
        <w:ind w:left="1080"/>
        <w:rPr>
          <w:color w:val="1F2426"/>
        </w:rPr>
      </w:pPr>
      <w:r w:rsidRPr="00EB0B5A">
        <w:rPr>
          <w:color w:val="1F2426"/>
        </w:rPr>
        <w:t>Potentially n</w:t>
      </w:r>
      <w:r w:rsidR="006503F4" w:rsidRPr="00EB0B5A">
        <w:rPr>
          <w:color w:val="1F2426"/>
        </w:rPr>
        <w:t xml:space="preserve">egative aspects of </w:t>
      </w:r>
      <w:r w:rsidRPr="00EB0B5A">
        <w:rPr>
          <w:color w:val="1F2426"/>
        </w:rPr>
        <w:t>t</w:t>
      </w:r>
      <w:r w:rsidR="006503F4" w:rsidRPr="00EB0B5A">
        <w:rPr>
          <w:color w:val="1F2426"/>
        </w:rPr>
        <w:t xml:space="preserve">he </w:t>
      </w:r>
      <w:r w:rsidR="00AF7F8B" w:rsidRPr="00EB0B5A">
        <w:rPr>
          <w:color w:val="1F2426"/>
        </w:rPr>
        <w:t>s</w:t>
      </w:r>
      <w:r w:rsidR="006503F4" w:rsidRPr="00EB0B5A">
        <w:rPr>
          <w:color w:val="1F2426"/>
        </w:rPr>
        <w:t xml:space="preserve">afety tendency:  </w:t>
      </w:r>
    </w:p>
    <w:p w14:paraId="573B9FCA" w14:textId="72FE3D22" w:rsidR="006503F4" w:rsidRPr="00EB0B5A" w:rsidRDefault="006503F4" w:rsidP="00B7160D">
      <w:pPr>
        <w:pStyle w:val="ListParagraph"/>
        <w:numPr>
          <w:ilvl w:val="0"/>
          <w:numId w:val="76"/>
        </w:numPr>
        <w:shd w:val="clear" w:color="auto" w:fill="FFFFFF"/>
        <w:rPr>
          <w:color w:val="1F2426"/>
        </w:rPr>
      </w:pPr>
      <w:r w:rsidRPr="00EB0B5A">
        <w:rPr>
          <w:color w:val="1F2426"/>
        </w:rPr>
        <w:t>You are more likely t</w:t>
      </w:r>
      <w:r w:rsidR="00B7160D" w:rsidRPr="00EB0B5A">
        <w:rPr>
          <w:color w:val="1F2426"/>
        </w:rPr>
        <w:t xml:space="preserve">o make decisions based on fear and risk reduction than </w:t>
      </w:r>
      <w:r w:rsidR="00F615C3" w:rsidRPr="00EB0B5A">
        <w:rPr>
          <w:color w:val="1F2426"/>
        </w:rPr>
        <w:t xml:space="preserve">on </w:t>
      </w:r>
      <w:r w:rsidR="00B7160D" w:rsidRPr="00EB0B5A">
        <w:rPr>
          <w:color w:val="1F2426"/>
        </w:rPr>
        <w:t>other worthwhile considerations.</w:t>
      </w:r>
    </w:p>
    <w:p w14:paraId="1ACE39B4" w14:textId="4DD088EB" w:rsidR="00F615C3" w:rsidRPr="00EB0B5A" w:rsidRDefault="00F615C3" w:rsidP="00B7160D">
      <w:pPr>
        <w:pStyle w:val="ListParagraph"/>
        <w:numPr>
          <w:ilvl w:val="0"/>
          <w:numId w:val="76"/>
        </w:numPr>
        <w:shd w:val="clear" w:color="auto" w:fill="FFFFFF"/>
        <w:rPr>
          <w:color w:val="1F2426"/>
        </w:rPr>
      </w:pPr>
      <w:r w:rsidRPr="00EB0B5A">
        <w:rPr>
          <w:color w:val="1F2426"/>
        </w:rPr>
        <w:t>You may over-insure yoursel</w:t>
      </w:r>
      <w:r w:rsidR="0012418E" w:rsidRPr="00EB0B5A">
        <w:rPr>
          <w:color w:val="1F2426"/>
        </w:rPr>
        <w:t xml:space="preserve">f.  You really don’t need </w:t>
      </w:r>
      <w:r w:rsidR="008E71BB" w:rsidRPr="00EB0B5A">
        <w:rPr>
          <w:color w:val="1F2426"/>
        </w:rPr>
        <w:t xml:space="preserve">to buy that extra (and usually not cost-effective) insurance to protect your various purchases, or insurance for </w:t>
      </w:r>
      <w:r w:rsidR="0012418E" w:rsidRPr="00EB0B5A">
        <w:rPr>
          <w:color w:val="1F2426"/>
        </w:rPr>
        <w:t>elephant stampede</w:t>
      </w:r>
      <w:r w:rsidR="008E71BB" w:rsidRPr="00EB0B5A">
        <w:rPr>
          <w:color w:val="1F2426"/>
        </w:rPr>
        <w:t xml:space="preserve">s, lightning </w:t>
      </w:r>
      <w:proofErr w:type="gramStart"/>
      <w:r w:rsidR="008E71BB" w:rsidRPr="00EB0B5A">
        <w:rPr>
          <w:color w:val="1F2426"/>
        </w:rPr>
        <w:t>strikes</w:t>
      </w:r>
      <w:proofErr w:type="gramEnd"/>
      <w:r w:rsidR="008E71BB" w:rsidRPr="00EB0B5A">
        <w:rPr>
          <w:color w:val="1F2426"/>
        </w:rPr>
        <w:t xml:space="preserve"> or alien abductions. </w:t>
      </w:r>
    </w:p>
    <w:p w14:paraId="057C0610" w14:textId="3508F7CB" w:rsidR="00B7160D" w:rsidRPr="00EB0B5A" w:rsidRDefault="00B7160D" w:rsidP="00B7160D">
      <w:pPr>
        <w:pStyle w:val="ListParagraph"/>
        <w:numPr>
          <w:ilvl w:val="0"/>
          <w:numId w:val="76"/>
        </w:numPr>
        <w:shd w:val="clear" w:color="auto" w:fill="FFFFFF"/>
        <w:rPr>
          <w:color w:val="1F2426"/>
        </w:rPr>
      </w:pPr>
      <w:r w:rsidRPr="00EB0B5A">
        <w:rPr>
          <w:color w:val="1F2426"/>
        </w:rPr>
        <w:t xml:space="preserve">You </w:t>
      </w:r>
      <w:r w:rsidR="00F615C3" w:rsidRPr="00EB0B5A">
        <w:rPr>
          <w:color w:val="1F2426"/>
        </w:rPr>
        <w:t xml:space="preserve">may find yourself leaning more </w:t>
      </w:r>
      <w:r w:rsidR="002A1C97" w:rsidRPr="00EB0B5A">
        <w:rPr>
          <w:color w:val="1F2426"/>
        </w:rPr>
        <w:t>on</w:t>
      </w:r>
      <w:r w:rsidR="00F615C3" w:rsidRPr="00EB0B5A">
        <w:rPr>
          <w:color w:val="1F2426"/>
        </w:rPr>
        <w:t xml:space="preserve"> your finances and insurance for peace of mind, rather than on God.   </w:t>
      </w:r>
    </w:p>
    <w:p w14:paraId="44E6A75B" w14:textId="77777777" w:rsidR="00CC5B45" w:rsidRPr="00EB0B5A" w:rsidRDefault="00CC5B45" w:rsidP="00CC5B45">
      <w:pPr>
        <w:shd w:val="clear" w:color="auto" w:fill="FFFFFF"/>
        <w:rPr>
          <w:color w:val="1F2426"/>
        </w:rPr>
      </w:pPr>
    </w:p>
    <w:p w14:paraId="00ECCDE5" w14:textId="65D68905" w:rsidR="00CC5B45" w:rsidRPr="00EB0B5A" w:rsidRDefault="00CC5B45" w:rsidP="00CC5B45">
      <w:pPr>
        <w:shd w:val="clear" w:color="auto" w:fill="FFFFFF"/>
        <w:ind w:left="1170"/>
        <w:rPr>
          <w:color w:val="1F2426"/>
        </w:rPr>
      </w:pPr>
      <w:r w:rsidRPr="00EB0B5A">
        <w:rPr>
          <w:color w:val="1F2426"/>
        </w:rPr>
        <w:t xml:space="preserve">Positive aspects of the </w:t>
      </w:r>
      <w:r w:rsidR="00AF7F8B" w:rsidRPr="00EB0B5A">
        <w:rPr>
          <w:color w:val="1F2426"/>
        </w:rPr>
        <w:t>s</w:t>
      </w:r>
      <w:r w:rsidRPr="00EB0B5A">
        <w:rPr>
          <w:color w:val="1F2426"/>
        </w:rPr>
        <w:t>tatus tendency:</w:t>
      </w:r>
    </w:p>
    <w:p w14:paraId="2104FBC6" w14:textId="661617B3" w:rsidR="006503F4" w:rsidRPr="00EB0B5A" w:rsidRDefault="009B5B1F" w:rsidP="009B5B1F">
      <w:pPr>
        <w:pStyle w:val="ListParagraph"/>
        <w:numPr>
          <w:ilvl w:val="0"/>
          <w:numId w:val="77"/>
        </w:numPr>
        <w:shd w:val="clear" w:color="auto" w:fill="FFFFFF"/>
        <w:tabs>
          <w:tab w:val="left" w:pos="1080"/>
        </w:tabs>
        <w:ind w:left="1800"/>
        <w:rPr>
          <w:b/>
          <w:bCs/>
          <w:color w:val="1F2426"/>
        </w:rPr>
      </w:pPr>
      <w:r w:rsidRPr="00EB0B5A">
        <w:rPr>
          <w:color w:val="1F2426"/>
        </w:rPr>
        <w:t>You may see your financial achievement as a</w:t>
      </w:r>
      <w:r w:rsidR="008C5F08" w:rsidRPr="00EB0B5A">
        <w:rPr>
          <w:color w:val="1F2426"/>
        </w:rPr>
        <w:t xml:space="preserve">n asset to manage responsibly and </w:t>
      </w:r>
      <w:r w:rsidRPr="00EB0B5A">
        <w:rPr>
          <w:color w:val="1F2426"/>
        </w:rPr>
        <w:t xml:space="preserve">a </w:t>
      </w:r>
      <w:r w:rsidR="002A3EC1" w:rsidRPr="00EB0B5A">
        <w:rPr>
          <w:color w:val="1F2426"/>
        </w:rPr>
        <w:t xml:space="preserve">resource </w:t>
      </w:r>
      <w:r w:rsidR="008C5F08" w:rsidRPr="00EB0B5A">
        <w:rPr>
          <w:color w:val="1F2426"/>
        </w:rPr>
        <w:t xml:space="preserve">to </w:t>
      </w:r>
      <w:r w:rsidR="002A3EC1" w:rsidRPr="00EB0B5A">
        <w:rPr>
          <w:color w:val="1F2426"/>
        </w:rPr>
        <w:t xml:space="preserve">bless others.  </w:t>
      </w:r>
    </w:p>
    <w:p w14:paraId="2F96A148" w14:textId="0FF688B7" w:rsidR="002A3EC1" w:rsidRPr="00EB0B5A" w:rsidRDefault="002A3EC1" w:rsidP="009B5B1F">
      <w:pPr>
        <w:pStyle w:val="ListParagraph"/>
        <w:numPr>
          <w:ilvl w:val="0"/>
          <w:numId w:val="77"/>
        </w:numPr>
        <w:shd w:val="clear" w:color="auto" w:fill="FFFFFF"/>
        <w:tabs>
          <w:tab w:val="left" w:pos="1080"/>
        </w:tabs>
        <w:ind w:left="1800"/>
        <w:rPr>
          <w:b/>
          <w:bCs/>
          <w:color w:val="1F2426"/>
        </w:rPr>
      </w:pPr>
      <w:r w:rsidRPr="00EB0B5A">
        <w:rPr>
          <w:color w:val="1F2426"/>
        </w:rPr>
        <w:t xml:space="preserve">In this regard, you may be </w:t>
      </w:r>
      <w:proofErr w:type="gramStart"/>
      <w:r w:rsidRPr="00EB0B5A">
        <w:rPr>
          <w:color w:val="1F2426"/>
        </w:rPr>
        <w:t>in a position</w:t>
      </w:r>
      <w:proofErr w:type="gramEnd"/>
      <w:r w:rsidRPr="00EB0B5A">
        <w:rPr>
          <w:color w:val="1F2426"/>
        </w:rPr>
        <w:t xml:space="preserve"> to support ministries and worthwhile projects at a level that would not be possible with lesser resources.</w:t>
      </w:r>
    </w:p>
    <w:p w14:paraId="48F12C58" w14:textId="77777777" w:rsidR="00AF7F8B" w:rsidRPr="00EB0B5A" w:rsidRDefault="00AF7F8B" w:rsidP="008C5F08">
      <w:pPr>
        <w:shd w:val="clear" w:color="auto" w:fill="FFFFFF"/>
        <w:ind w:left="1170"/>
        <w:rPr>
          <w:color w:val="1F2426"/>
        </w:rPr>
      </w:pPr>
    </w:p>
    <w:p w14:paraId="15FDC875" w14:textId="47C9C3C4" w:rsidR="008C5F08" w:rsidRPr="00EB0B5A" w:rsidRDefault="007511D3" w:rsidP="008C5F08">
      <w:pPr>
        <w:shd w:val="clear" w:color="auto" w:fill="FFFFFF"/>
        <w:ind w:left="1170"/>
        <w:rPr>
          <w:color w:val="1F2426"/>
        </w:rPr>
      </w:pPr>
      <w:r w:rsidRPr="00EB0B5A">
        <w:rPr>
          <w:color w:val="1F2426"/>
        </w:rPr>
        <w:t>Potentially n</w:t>
      </w:r>
      <w:r w:rsidR="008C5F08" w:rsidRPr="00EB0B5A">
        <w:rPr>
          <w:color w:val="1F2426"/>
        </w:rPr>
        <w:t xml:space="preserve">egative aspects of the </w:t>
      </w:r>
      <w:r w:rsidR="00AF7F8B" w:rsidRPr="00EB0B5A">
        <w:rPr>
          <w:color w:val="1F2426"/>
        </w:rPr>
        <w:t>s</w:t>
      </w:r>
      <w:r w:rsidR="008C5F08" w:rsidRPr="00EB0B5A">
        <w:rPr>
          <w:color w:val="1F2426"/>
        </w:rPr>
        <w:t xml:space="preserve">tatus tendency:  </w:t>
      </w:r>
      <w:r w:rsidR="0012418E" w:rsidRPr="00EB0B5A">
        <w:rPr>
          <w:color w:val="1F2426"/>
        </w:rPr>
        <w:t>You are at risk for…</w:t>
      </w:r>
    </w:p>
    <w:p w14:paraId="5AC07D5F" w14:textId="6B7F9B4E" w:rsidR="008C5F08" w:rsidRPr="00EB0B5A" w:rsidRDefault="0012418E" w:rsidP="008C5F08">
      <w:pPr>
        <w:pStyle w:val="ListParagraph"/>
        <w:numPr>
          <w:ilvl w:val="0"/>
          <w:numId w:val="78"/>
        </w:numPr>
        <w:shd w:val="clear" w:color="auto" w:fill="FFFFFF"/>
        <w:rPr>
          <w:color w:val="1F2426"/>
        </w:rPr>
      </w:pPr>
      <w:r w:rsidRPr="00EB0B5A">
        <w:rPr>
          <w:color w:val="1F2426"/>
        </w:rPr>
        <w:t>B</w:t>
      </w:r>
      <w:r w:rsidR="008C5F08" w:rsidRPr="00EB0B5A">
        <w:rPr>
          <w:color w:val="1F2426"/>
        </w:rPr>
        <w:t>asing your worth and identity on your financial statement.</w:t>
      </w:r>
    </w:p>
    <w:p w14:paraId="2CA1D557" w14:textId="451EBE6E" w:rsidR="008C5F08" w:rsidRPr="00EB0B5A" w:rsidRDefault="0012418E" w:rsidP="008C5F08">
      <w:pPr>
        <w:pStyle w:val="ListParagraph"/>
        <w:numPr>
          <w:ilvl w:val="0"/>
          <w:numId w:val="78"/>
        </w:numPr>
        <w:shd w:val="clear" w:color="auto" w:fill="FFFFFF"/>
        <w:rPr>
          <w:color w:val="1F2426"/>
        </w:rPr>
      </w:pPr>
      <w:r w:rsidRPr="00EB0B5A">
        <w:rPr>
          <w:color w:val="1F2426"/>
        </w:rPr>
        <w:t>Surrounding yourself with expensive stuff and purchasing lavish experiences as proof of your success.</w:t>
      </w:r>
    </w:p>
    <w:p w14:paraId="1EBE24E8" w14:textId="530C78F2" w:rsidR="00C31284" w:rsidRPr="00EB0B5A" w:rsidRDefault="002A1C97" w:rsidP="008C5F08">
      <w:pPr>
        <w:pStyle w:val="ListParagraph"/>
        <w:numPr>
          <w:ilvl w:val="0"/>
          <w:numId w:val="78"/>
        </w:numPr>
        <w:shd w:val="clear" w:color="auto" w:fill="FFFFFF"/>
        <w:rPr>
          <w:color w:val="1F2426"/>
        </w:rPr>
      </w:pPr>
      <w:r w:rsidRPr="00EB0B5A">
        <w:rPr>
          <w:color w:val="1F2426"/>
        </w:rPr>
        <w:t>S</w:t>
      </w:r>
      <w:r w:rsidR="00C31284" w:rsidRPr="00EB0B5A">
        <w:rPr>
          <w:color w:val="1F2426"/>
        </w:rPr>
        <w:t>hift</w:t>
      </w:r>
      <w:r w:rsidRPr="00EB0B5A">
        <w:rPr>
          <w:color w:val="1F2426"/>
        </w:rPr>
        <w:t>ing</w:t>
      </w:r>
      <w:r w:rsidR="00C31284" w:rsidRPr="00EB0B5A">
        <w:rPr>
          <w:color w:val="1F2426"/>
        </w:rPr>
        <w:t xml:space="preserve"> from intentionality regarding your definition of success to </w:t>
      </w:r>
      <w:r w:rsidR="000135C9" w:rsidRPr="00EB0B5A">
        <w:rPr>
          <w:color w:val="1F2426"/>
        </w:rPr>
        <w:t>absorbing what other people, and the culture at large, think and say about it.  (</w:t>
      </w:r>
      <w:r w:rsidRPr="00EB0B5A">
        <w:rPr>
          <w:color w:val="1F2426"/>
        </w:rPr>
        <w:t>In other words,</w:t>
      </w:r>
      <w:r w:rsidR="000135C9" w:rsidRPr="00EB0B5A">
        <w:rPr>
          <w:color w:val="1F2426"/>
        </w:rPr>
        <w:t xml:space="preserve"> “…spending what you </w:t>
      </w:r>
      <w:r w:rsidRPr="00EB0B5A">
        <w:rPr>
          <w:color w:val="1F2426"/>
        </w:rPr>
        <w:t xml:space="preserve">don’t </w:t>
      </w:r>
      <w:r w:rsidR="000135C9" w:rsidRPr="00EB0B5A">
        <w:rPr>
          <w:color w:val="1F2426"/>
        </w:rPr>
        <w:t>have</w:t>
      </w:r>
      <w:r w:rsidR="008E2F7E">
        <w:rPr>
          <w:color w:val="1F2426"/>
        </w:rPr>
        <w:t>,</w:t>
      </w:r>
      <w:r w:rsidR="000135C9" w:rsidRPr="00EB0B5A">
        <w:rPr>
          <w:color w:val="1F2426"/>
        </w:rPr>
        <w:t xml:space="preserve"> to buy what you don’t </w:t>
      </w:r>
      <w:r w:rsidRPr="00EB0B5A">
        <w:rPr>
          <w:color w:val="1F2426"/>
        </w:rPr>
        <w:t>want</w:t>
      </w:r>
      <w:r w:rsidR="008E2F7E">
        <w:rPr>
          <w:color w:val="1F2426"/>
        </w:rPr>
        <w:t>,</w:t>
      </w:r>
      <w:r w:rsidR="000135C9" w:rsidRPr="00EB0B5A">
        <w:rPr>
          <w:color w:val="1F2426"/>
        </w:rPr>
        <w:t xml:space="preserve"> to impress people you don’t care about.”) </w:t>
      </w:r>
    </w:p>
    <w:p w14:paraId="07D7E4CA" w14:textId="1748D2DE" w:rsidR="0012418E" w:rsidRPr="00EB0B5A" w:rsidRDefault="00876668" w:rsidP="008C5F08">
      <w:pPr>
        <w:pStyle w:val="ListParagraph"/>
        <w:numPr>
          <w:ilvl w:val="0"/>
          <w:numId w:val="78"/>
        </w:numPr>
        <w:shd w:val="clear" w:color="auto" w:fill="FFFFFF"/>
        <w:rPr>
          <w:color w:val="1F2426"/>
        </w:rPr>
      </w:pPr>
      <w:r w:rsidRPr="00EB0B5A">
        <w:rPr>
          <w:color w:val="1F2426"/>
        </w:rPr>
        <w:t xml:space="preserve">Cultivating smugness and pride over your financial </w:t>
      </w:r>
      <w:proofErr w:type="gramStart"/>
      <w:r w:rsidRPr="00EB0B5A">
        <w:rPr>
          <w:color w:val="1F2426"/>
        </w:rPr>
        <w:t>accomplishments, and</w:t>
      </w:r>
      <w:proofErr w:type="gramEnd"/>
      <w:r w:rsidRPr="00EB0B5A">
        <w:rPr>
          <w:color w:val="1F2426"/>
        </w:rPr>
        <w:t xml:space="preserve"> lowering your resistance to looking down </w:t>
      </w:r>
      <w:r w:rsidR="002A1C97" w:rsidRPr="00EB0B5A">
        <w:rPr>
          <w:color w:val="1F2426"/>
        </w:rPr>
        <w:t xml:space="preserve">on </w:t>
      </w:r>
      <w:r w:rsidRPr="00EB0B5A">
        <w:rPr>
          <w:color w:val="1F2426"/>
        </w:rPr>
        <w:t>those who have not done as well in this area.</w:t>
      </w:r>
      <w:r w:rsidR="00B15E2F" w:rsidRPr="00EB0B5A">
        <w:rPr>
          <w:color w:val="1F2426"/>
        </w:rPr>
        <w:t xml:space="preserve">  </w:t>
      </w:r>
    </w:p>
    <w:p w14:paraId="6A6FCD7C" w14:textId="77777777" w:rsidR="00B15E2F" w:rsidRPr="00EB0B5A" w:rsidRDefault="00B15E2F" w:rsidP="00B15E2F">
      <w:pPr>
        <w:shd w:val="clear" w:color="auto" w:fill="FFFFFF"/>
        <w:rPr>
          <w:color w:val="1F2426"/>
        </w:rPr>
      </w:pPr>
    </w:p>
    <w:p w14:paraId="13E2E4F6" w14:textId="5CD33B08" w:rsidR="00B15E2F" w:rsidRPr="00A65F25" w:rsidRDefault="00AF7F8B" w:rsidP="00AF7F8B">
      <w:pPr>
        <w:shd w:val="clear" w:color="auto" w:fill="FFFFFF"/>
        <w:ind w:left="1080"/>
        <w:rPr>
          <w:color w:val="1F2426"/>
        </w:rPr>
      </w:pPr>
      <w:r w:rsidRPr="00EB0B5A">
        <w:rPr>
          <w:color w:val="1F2426"/>
        </w:rPr>
        <w:t>“</w:t>
      </w:r>
      <w:r w:rsidR="00B15E2F" w:rsidRPr="00EB0B5A">
        <w:rPr>
          <w:color w:val="1F2426"/>
        </w:rPr>
        <w:t>The truth is that money is just a magnifying glass: It makes you more of whoever you are. If you are kind and generous, you’ll be even more kind and generous with money. If you are rude and self-centered, you’ll be even more rude and self-centered with money. Money is just a tool and has nothing to do with your identity.</w:t>
      </w:r>
      <w:r w:rsidRPr="00EB0B5A">
        <w:rPr>
          <w:color w:val="1F2426"/>
        </w:rPr>
        <w:t>”</w:t>
      </w:r>
      <w:r w:rsidR="00B15E2F" w:rsidRPr="00EB0B5A">
        <w:rPr>
          <w:color w:val="1F2426"/>
        </w:rPr>
        <w:t xml:space="preserve">  </w:t>
      </w:r>
      <w:r w:rsidR="00A65F25">
        <w:rPr>
          <w:color w:val="1F2426"/>
        </w:rPr>
        <w:t>(</w:t>
      </w:r>
      <w:r w:rsidR="00525974" w:rsidRPr="00EB0B5A">
        <w:rPr>
          <w:color w:val="1F2426"/>
        </w:rPr>
        <w:t xml:space="preserve">Rachel </w:t>
      </w:r>
      <w:proofErr w:type="spellStart"/>
      <w:r w:rsidR="00525974" w:rsidRPr="00EB0B5A">
        <w:rPr>
          <w:color w:val="1F2426"/>
        </w:rPr>
        <w:t>Cruze</w:t>
      </w:r>
      <w:proofErr w:type="spellEnd"/>
      <w:r w:rsidR="00525974" w:rsidRPr="00EB0B5A">
        <w:rPr>
          <w:color w:val="1F2426"/>
        </w:rPr>
        <w:t xml:space="preserve">, </w:t>
      </w:r>
      <w:r w:rsidR="00B15E2F" w:rsidRPr="00EB0B5A">
        <w:rPr>
          <w:i/>
          <w:iCs/>
          <w:color w:val="1F2426"/>
        </w:rPr>
        <w:t xml:space="preserve">Know Yourself, Know Your Money, </w:t>
      </w:r>
      <w:r w:rsidR="00B15E2F" w:rsidRPr="00A65F25">
        <w:rPr>
          <w:color w:val="1F2426"/>
        </w:rPr>
        <w:t>pp. 53-54</w:t>
      </w:r>
      <w:r w:rsidR="00B15E2F" w:rsidRPr="00EB0B5A">
        <w:rPr>
          <w:i/>
          <w:iCs/>
          <w:color w:val="1F2426"/>
        </w:rPr>
        <w:t>.</w:t>
      </w:r>
      <w:r w:rsidR="00A65F25">
        <w:rPr>
          <w:color w:val="1F2426"/>
        </w:rPr>
        <w:t>)</w:t>
      </w:r>
    </w:p>
    <w:p w14:paraId="2A1AD6A6" w14:textId="77777777" w:rsidR="008C5F08" w:rsidRPr="00EB0B5A" w:rsidRDefault="008C5F08" w:rsidP="008C5F08">
      <w:pPr>
        <w:shd w:val="clear" w:color="auto" w:fill="FFFFFF"/>
        <w:tabs>
          <w:tab w:val="left" w:pos="1080"/>
        </w:tabs>
        <w:rPr>
          <w:b/>
          <w:bCs/>
          <w:color w:val="1F2426"/>
        </w:rPr>
      </w:pPr>
    </w:p>
    <w:p w14:paraId="30D06088" w14:textId="2F9F8EF9" w:rsidR="00AF7F8B" w:rsidRPr="00EB0B5A" w:rsidRDefault="008375ED" w:rsidP="00652327">
      <w:pPr>
        <w:numPr>
          <w:ilvl w:val="0"/>
          <w:numId w:val="60"/>
        </w:numPr>
        <w:shd w:val="clear" w:color="auto" w:fill="FFFFFF"/>
        <w:rPr>
          <w:b/>
          <w:bCs/>
          <w:color w:val="1F2426"/>
        </w:rPr>
      </w:pPr>
      <w:r w:rsidRPr="00EB0B5A">
        <w:rPr>
          <w:b/>
          <w:bCs/>
          <w:color w:val="1F2426"/>
        </w:rPr>
        <w:t xml:space="preserve">Abundance or </w:t>
      </w:r>
      <w:r w:rsidR="00AF7F8B" w:rsidRPr="00EB0B5A">
        <w:rPr>
          <w:b/>
          <w:bCs/>
          <w:color w:val="1F2426"/>
        </w:rPr>
        <w:t>s</w:t>
      </w:r>
      <w:r w:rsidRPr="00EB0B5A">
        <w:rPr>
          <w:b/>
          <w:bCs/>
          <w:color w:val="1F2426"/>
        </w:rPr>
        <w:t xml:space="preserve">carcity </w:t>
      </w:r>
    </w:p>
    <w:p w14:paraId="0294A928" w14:textId="540F397F" w:rsidR="00C31284" w:rsidRPr="00EB0B5A" w:rsidRDefault="00525974" w:rsidP="00AF7F8B">
      <w:pPr>
        <w:shd w:val="clear" w:color="auto" w:fill="FFFFFF"/>
        <w:ind w:left="720"/>
        <w:rPr>
          <w:color w:val="1F2426"/>
        </w:rPr>
      </w:pPr>
      <w:r w:rsidRPr="00EB0B5A">
        <w:rPr>
          <w:color w:val="1F2426"/>
        </w:rPr>
        <w:t xml:space="preserve">This is the glass-half-full vs. glass-half-empty dichotomy.  </w:t>
      </w:r>
      <w:r w:rsidR="006A27C3" w:rsidRPr="00EB0B5A">
        <w:rPr>
          <w:color w:val="1F2426"/>
        </w:rPr>
        <w:t xml:space="preserve">The person with the </w:t>
      </w:r>
      <w:r w:rsidR="002A1C97" w:rsidRPr="00EB0B5A">
        <w:rPr>
          <w:color w:val="1F2426"/>
        </w:rPr>
        <w:t>a</w:t>
      </w:r>
      <w:r w:rsidR="006A27C3" w:rsidRPr="00EB0B5A">
        <w:rPr>
          <w:color w:val="1F2426"/>
        </w:rPr>
        <w:t xml:space="preserve">bundance </w:t>
      </w:r>
      <w:r w:rsidR="002A1C97" w:rsidRPr="00EB0B5A">
        <w:rPr>
          <w:color w:val="1F2426"/>
        </w:rPr>
        <w:t>t</w:t>
      </w:r>
      <w:r w:rsidR="006A27C3" w:rsidRPr="00EB0B5A">
        <w:rPr>
          <w:color w:val="1F2426"/>
        </w:rPr>
        <w:t xml:space="preserve">endency believes there will be more opportunities, more </w:t>
      </w:r>
      <w:proofErr w:type="gramStart"/>
      <w:r w:rsidR="006A27C3" w:rsidRPr="00EB0B5A">
        <w:rPr>
          <w:color w:val="1F2426"/>
        </w:rPr>
        <w:t>options</w:t>
      </w:r>
      <w:proofErr w:type="gramEnd"/>
      <w:r w:rsidR="002A1C97" w:rsidRPr="00EB0B5A">
        <w:rPr>
          <w:color w:val="1F2426"/>
        </w:rPr>
        <w:t xml:space="preserve"> and</w:t>
      </w:r>
      <w:r w:rsidR="006A27C3" w:rsidRPr="00EB0B5A">
        <w:rPr>
          <w:color w:val="1F2426"/>
        </w:rPr>
        <w:t xml:space="preserve"> more money, and in the face of challenges believes “It will all work out.”  He or she shares much in common with the </w:t>
      </w:r>
      <w:r w:rsidR="002A1C97" w:rsidRPr="00EB0B5A">
        <w:rPr>
          <w:color w:val="1F2426"/>
        </w:rPr>
        <w:t>r</w:t>
      </w:r>
      <w:r w:rsidR="006A27C3" w:rsidRPr="00EB0B5A">
        <w:rPr>
          <w:color w:val="1F2426"/>
        </w:rPr>
        <w:t>isk-</w:t>
      </w:r>
      <w:r w:rsidR="002A1C97" w:rsidRPr="00EB0B5A">
        <w:rPr>
          <w:color w:val="1F2426"/>
        </w:rPr>
        <w:t>t</w:t>
      </w:r>
      <w:r w:rsidR="006A27C3" w:rsidRPr="00EB0B5A">
        <w:rPr>
          <w:color w:val="1F2426"/>
        </w:rPr>
        <w:t xml:space="preserve">aker </w:t>
      </w:r>
      <w:r w:rsidR="002A1C97" w:rsidRPr="00EB0B5A">
        <w:rPr>
          <w:color w:val="1F2426"/>
        </w:rPr>
        <w:t>p</w:t>
      </w:r>
      <w:r w:rsidR="006A27C3" w:rsidRPr="00EB0B5A">
        <w:rPr>
          <w:color w:val="1F2426"/>
        </w:rPr>
        <w:t xml:space="preserve">ersonality.  </w:t>
      </w:r>
      <w:r w:rsidR="009F44C2" w:rsidRPr="00EB0B5A">
        <w:rPr>
          <w:color w:val="1F2426"/>
        </w:rPr>
        <w:t xml:space="preserve">The person with the </w:t>
      </w:r>
      <w:r w:rsidR="002A1C97" w:rsidRPr="00EB0B5A">
        <w:rPr>
          <w:color w:val="1F2426"/>
        </w:rPr>
        <w:t>s</w:t>
      </w:r>
      <w:r w:rsidR="009F44C2" w:rsidRPr="00EB0B5A">
        <w:rPr>
          <w:color w:val="1F2426"/>
        </w:rPr>
        <w:t xml:space="preserve">carcity </w:t>
      </w:r>
      <w:r w:rsidR="002A1C97" w:rsidRPr="00EB0B5A">
        <w:rPr>
          <w:color w:val="1F2426"/>
        </w:rPr>
        <w:t>t</w:t>
      </w:r>
      <w:r w:rsidR="009F44C2" w:rsidRPr="00EB0B5A">
        <w:rPr>
          <w:color w:val="1F2426"/>
        </w:rPr>
        <w:t>endency makes decisions based on a mindset that resources are limited (or likely to decrease</w:t>
      </w:r>
      <w:proofErr w:type="gramStart"/>
      <w:r w:rsidR="009F44C2" w:rsidRPr="00EB0B5A">
        <w:rPr>
          <w:color w:val="1F2426"/>
        </w:rPr>
        <w:t>)</w:t>
      </w:r>
      <w:r w:rsidR="001B4873" w:rsidRPr="00EB0B5A">
        <w:rPr>
          <w:color w:val="1F2426"/>
        </w:rPr>
        <w:t>, and</w:t>
      </w:r>
      <w:proofErr w:type="gramEnd"/>
      <w:r w:rsidR="001B4873" w:rsidRPr="00EB0B5A">
        <w:rPr>
          <w:color w:val="1F2426"/>
        </w:rPr>
        <w:t xml:space="preserve"> makes decisions accordingly.  He or she has some characteristics that overlap with the </w:t>
      </w:r>
      <w:r w:rsidR="002A1C97" w:rsidRPr="00EB0B5A">
        <w:rPr>
          <w:color w:val="1F2426"/>
        </w:rPr>
        <w:t>s</w:t>
      </w:r>
      <w:r w:rsidR="001B4873" w:rsidRPr="00EB0B5A">
        <w:rPr>
          <w:color w:val="1F2426"/>
        </w:rPr>
        <w:t>ecurity-</w:t>
      </w:r>
      <w:r w:rsidR="002A1C97" w:rsidRPr="00EB0B5A">
        <w:rPr>
          <w:color w:val="1F2426"/>
        </w:rPr>
        <w:t>s</w:t>
      </w:r>
      <w:r w:rsidR="001B4873" w:rsidRPr="00EB0B5A">
        <w:rPr>
          <w:color w:val="1F2426"/>
        </w:rPr>
        <w:t xml:space="preserve">eeker </w:t>
      </w:r>
      <w:r w:rsidR="002A1C97" w:rsidRPr="00EB0B5A">
        <w:rPr>
          <w:color w:val="1F2426"/>
        </w:rPr>
        <w:t>p</w:t>
      </w:r>
      <w:r w:rsidR="001B4873" w:rsidRPr="00EB0B5A">
        <w:rPr>
          <w:color w:val="1F2426"/>
        </w:rPr>
        <w:t xml:space="preserve">ersonality.  </w:t>
      </w:r>
    </w:p>
    <w:p w14:paraId="7E1F127A" w14:textId="77777777" w:rsidR="001B4873" w:rsidRPr="00EB0B5A" w:rsidRDefault="001B4873" w:rsidP="00C31284">
      <w:pPr>
        <w:shd w:val="clear" w:color="auto" w:fill="FFFFFF"/>
        <w:ind w:left="720"/>
        <w:rPr>
          <w:color w:val="1F2426"/>
        </w:rPr>
      </w:pPr>
    </w:p>
    <w:p w14:paraId="474CDDC6" w14:textId="6F0DB651" w:rsidR="001B4873" w:rsidRPr="00EB0B5A" w:rsidRDefault="001B4873" w:rsidP="001B4873">
      <w:pPr>
        <w:shd w:val="clear" w:color="auto" w:fill="FFFFFF"/>
        <w:ind w:firstLine="720"/>
        <w:rPr>
          <w:color w:val="1F2426"/>
        </w:rPr>
      </w:pPr>
      <w:r w:rsidRPr="00EB0B5A">
        <w:rPr>
          <w:color w:val="1F2426"/>
        </w:rPr>
        <w:t xml:space="preserve">Positive aspects of the </w:t>
      </w:r>
      <w:r w:rsidR="00AF7F8B" w:rsidRPr="00EB0B5A">
        <w:rPr>
          <w:color w:val="1F2426"/>
        </w:rPr>
        <w:t>a</w:t>
      </w:r>
      <w:r w:rsidRPr="00EB0B5A">
        <w:rPr>
          <w:color w:val="1F2426"/>
        </w:rPr>
        <w:t xml:space="preserve">bundance </w:t>
      </w:r>
      <w:r w:rsidR="00AF7F8B" w:rsidRPr="00EB0B5A">
        <w:rPr>
          <w:color w:val="1F2426"/>
        </w:rPr>
        <w:t>t</w:t>
      </w:r>
      <w:r w:rsidRPr="00EB0B5A">
        <w:rPr>
          <w:color w:val="1F2426"/>
        </w:rPr>
        <w:t>endency:</w:t>
      </w:r>
    </w:p>
    <w:p w14:paraId="20E36DE4" w14:textId="77777777" w:rsidR="005F1625" w:rsidRPr="00EB0B5A" w:rsidRDefault="005F1625" w:rsidP="001B4873">
      <w:pPr>
        <w:pStyle w:val="ListParagraph"/>
        <w:numPr>
          <w:ilvl w:val="0"/>
          <w:numId w:val="79"/>
        </w:numPr>
        <w:shd w:val="clear" w:color="auto" w:fill="FFFFFF"/>
        <w:rPr>
          <w:color w:val="1F2426"/>
        </w:rPr>
      </w:pPr>
      <w:r w:rsidRPr="00EB0B5A">
        <w:rPr>
          <w:color w:val="1F2426"/>
        </w:rPr>
        <w:t>You are willing to do things others might not do, and to take risks.</w:t>
      </w:r>
    </w:p>
    <w:p w14:paraId="0E7CB82E" w14:textId="64E9802B" w:rsidR="005F1625" w:rsidRPr="00EB0B5A" w:rsidRDefault="005F1625" w:rsidP="001B4873">
      <w:pPr>
        <w:pStyle w:val="ListParagraph"/>
        <w:numPr>
          <w:ilvl w:val="0"/>
          <w:numId w:val="79"/>
        </w:numPr>
        <w:shd w:val="clear" w:color="auto" w:fill="FFFFFF"/>
        <w:rPr>
          <w:color w:val="1F2426"/>
        </w:rPr>
      </w:pPr>
      <w:r w:rsidRPr="00EB0B5A">
        <w:rPr>
          <w:color w:val="1F2426"/>
        </w:rPr>
        <w:t>You have a high tolerance for change.</w:t>
      </w:r>
    </w:p>
    <w:p w14:paraId="714E2F0A" w14:textId="0A3CD872" w:rsidR="005F1625" w:rsidRPr="00EB0B5A" w:rsidRDefault="00742372" w:rsidP="001B4873">
      <w:pPr>
        <w:pStyle w:val="ListParagraph"/>
        <w:numPr>
          <w:ilvl w:val="0"/>
          <w:numId w:val="79"/>
        </w:numPr>
        <w:shd w:val="clear" w:color="auto" w:fill="FFFFFF"/>
        <w:rPr>
          <w:color w:val="1F2426"/>
        </w:rPr>
      </w:pPr>
      <w:r w:rsidRPr="00EB0B5A">
        <w:rPr>
          <w:color w:val="1F2426"/>
        </w:rPr>
        <w:lastRenderedPageBreak/>
        <w:t xml:space="preserve">You </w:t>
      </w:r>
      <w:r w:rsidR="005F1625" w:rsidRPr="00EB0B5A">
        <w:rPr>
          <w:color w:val="1F2426"/>
        </w:rPr>
        <w:t xml:space="preserve">tend to be more generous, </w:t>
      </w:r>
      <w:r w:rsidR="005F2812" w:rsidRPr="00EB0B5A">
        <w:rPr>
          <w:color w:val="1F2426"/>
        </w:rPr>
        <w:t>believing that there will always be ways to make more money.</w:t>
      </w:r>
    </w:p>
    <w:p w14:paraId="57D60300" w14:textId="77777777" w:rsidR="00AF7F8B" w:rsidRPr="00EB0B5A" w:rsidRDefault="00AF7F8B" w:rsidP="005F2812">
      <w:pPr>
        <w:shd w:val="clear" w:color="auto" w:fill="FFFFFF"/>
        <w:ind w:left="720"/>
        <w:rPr>
          <w:color w:val="1F2426"/>
        </w:rPr>
      </w:pPr>
    </w:p>
    <w:p w14:paraId="103A8087" w14:textId="4F62F652" w:rsidR="005F2812" w:rsidRPr="00EB0B5A" w:rsidRDefault="007511D3" w:rsidP="005F2812">
      <w:pPr>
        <w:shd w:val="clear" w:color="auto" w:fill="FFFFFF"/>
        <w:ind w:left="720"/>
        <w:rPr>
          <w:color w:val="1F2426"/>
        </w:rPr>
      </w:pPr>
      <w:r w:rsidRPr="00EB0B5A">
        <w:rPr>
          <w:color w:val="1F2426"/>
        </w:rPr>
        <w:t>Potentially n</w:t>
      </w:r>
      <w:r w:rsidR="005F2812" w:rsidRPr="00EB0B5A">
        <w:rPr>
          <w:color w:val="1F2426"/>
        </w:rPr>
        <w:t xml:space="preserve">egative aspects </w:t>
      </w:r>
      <w:r w:rsidRPr="00EB0B5A">
        <w:rPr>
          <w:color w:val="1F2426"/>
        </w:rPr>
        <w:t>of</w:t>
      </w:r>
      <w:r w:rsidR="005F2812" w:rsidRPr="00EB0B5A">
        <w:rPr>
          <w:color w:val="1F2426"/>
        </w:rPr>
        <w:t xml:space="preserve"> the </w:t>
      </w:r>
      <w:r w:rsidR="00AF7F8B" w:rsidRPr="00EB0B5A">
        <w:rPr>
          <w:color w:val="1F2426"/>
        </w:rPr>
        <w:t>a</w:t>
      </w:r>
      <w:r w:rsidR="005F2812" w:rsidRPr="00EB0B5A">
        <w:rPr>
          <w:color w:val="1F2426"/>
        </w:rPr>
        <w:t xml:space="preserve">bundance </w:t>
      </w:r>
      <w:r w:rsidR="00AF7F8B" w:rsidRPr="00EB0B5A">
        <w:rPr>
          <w:color w:val="1F2426"/>
        </w:rPr>
        <w:t>t</w:t>
      </w:r>
      <w:r w:rsidR="005F2812" w:rsidRPr="00EB0B5A">
        <w:rPr>
          <w:color w:val="1F2426"/>
        </w:rPr>
        <w:t xml:space="preserve">endency:  </w:t>
      </w:r>
    </w:p>
    <w:p w14:paraId="4F7B5E58" w14:textId="38815332" w:rsidR="001B4873" w:rsidRPr="00EB0B5A" w:rsidRDefault="005F2812" w:rsidP="005F2812">
      <w:pPr>
        <w:pStyle w:val="ListParagraph"/>
        <w:numPr>
          <w:ilvl w:val="0"/>
          <w:numId w:val="80"/>
        </w:numPr>
        <w:shd w:val="clear" w:color="auto" w:fill="FFFFFF"/>
        <w:rPr>
          <w:color w:val="1F2426"/>
        </w:rPr>
      </w:pPr>
      <w:r w:rsidRPr="00EB0B5A">
        <w:rPr>
          <w:color w:val="1F2426"/>
        </w:rPr>
        <w:t xml:space="preserve">Your optimism </w:t>
      </w:r>
      <w:r w:rsidR="000C1B66" w:rsidRPr="00EB0B5A">
        <w:rPr>
          <w:color w:val="1F2426"/>
        </w:rPr>
        <w:t>– wh</w:t>
      </w:r>
      <w:r w:rsidR="00742372" w:rsidRPr="00EB0B5A">
        <w:rPr>
          <w:color w:val="1F2426"/>
        </w:rPr>
        <w:t>ich</w:t>
      </w:r>
      <w:r w:rsidR="000C1B66" w:rsidRPr="00EB0B5A">
        <w:rPr>
          <w:color w:val="1F2426"/>
        </w:rPr>
        <w:t xml:space="preserve"> can</w:t>
      </w:r>
      <w:r w:rsidR="00742372" w:rsidRPr="00EB0B5A">
        <w:rPr>
          <w:color w:val="1F2426"/>
        </w:rPr>
        <w:t xml:space="preserve"> also</w:t>
      </w:r>
      <w:r w:rsidR="000C1B66" w:rsidRPr="00EB0B5A">
        <w:rPr>
          <w:color w:val="1F2426"/>
        </w:rPr>
        <w:t xml:space="preserve"> feel like big faith in God -- </w:t>
      </w:r>
      <w:r w:rsidRPr="00EB0B5A">
        <w:rPr>
          <w:color w:val="1F2426"/>
        </w:rPr>
        <w:t xml:space="preserve">may overtake wisdom </w:t>
      </w:r>
      <w:r w:rsidR="00526E64" w:rsidRPr="00EB0B5A">
        <w:rPr>
          <w:color w:val="1F2426"/>
        </w:rPr>
        <w:t xml:space="preserve">(including biblical wisdom) </w:t>
      </w:r>
      <w:r w:rsidRPr="00EB0B5A">
        <w:rPr>
          <w:color w:val="1F2426"/>
        </w:rPr>
        <w:t>in making financial decisions.</w:t>
      </w:r>
    </w:p>
    <w:p w14:paraId="51F3A09A" w14:textId="66F85811" w:rsidR="005F2812" w:rsidRPr="00EB0B5A" w:rsidRDefault="000C1B66" w:rsidP="000A002D">
      <w:pPr>
        <w:pStyle w:val="ListParagraph"/>
        <w:numPr>
          <w:ilvl w:val="0"/>
          <w:numId w:val="80"/>
        </w:numPr>
        <w:shd w:val="clear" w:color="auto" w:fill="FFFFFF"/>
        <w:rPr>
          <w:color w:val="1F2426"/>
        </w:rPr>
      </w:pPr>
      <w:r w:rsidRPr="00EB0B5A">
        <w:rPr>
          <w:color w:val="1F2426"/>
        </w:rPr>
        <w:t>You may not count the cost(s) of a financial decision before you proceed.</w:t>
      </w:r>
    </w:p>
    <w:p w14:paraId="1FF03D96" w14:textId="77777777" w:rsidR="00797E60" w:rsidRPr="00EB0B5A" w:rsidRDefault="00797E60" w:rsidP="000A002D">
      <w:pPr>
        <w:shd w:val="clear" w:color="auto" w:fill="FFFFFF"/>
        <w:ind w:left="720"/>
        <w:rPr>
          <w:color w:val="1F2426"/>
        </w:rPr>
      </w:pPr>
    </w:p>
    <w:p w14:paraId="2F1B0B02" w14:textId="414E7123" w:rsidR="000C1B66" w:rsidRPr="00EB0B5A" w:rsidRDefault="000C1B66" w:rsidP="000A002D">
      <w:pPr>
        <w:shd w:val="clear" w:color="auto" w:fill="FFFFFF"/>
        <w:ind w:left="720"/>
        <w:rPr>
          <w:color w:val="1F2426"/>
        </w:rPr>
      </w:pPr>
      <w:r w:rsidRPr="00EB0B5A">
        <w:rPr>
          <w:color w:val="1F2426"/>
        </w:rPr>
        <w:t xml:space="preserve">Positive aspects of the </w:t>
      </w:r>
      <w:r w:rsidR="00AF7F8B" w:rsidRPr="00EB0B5A">
        <w:rPr>
          <w:color w:val="1F2426"/>
        </w:rPr>
        <w:t>s</w:t>
      </w:r>
      <w:r w:rsidRPr="00EB0B5A">
        <w:rPr>
          <w:color w:val="1F2426"/>
        </w:rPr>
        <w:t xml:space="preserve">carcity </w:t>
      </w:r>
      <w:r w:rsidR="00AF7F8B" w:rsidRPr="00EB0B5A">
        <w:rPr>
          <w:color w:val="1F2426"/>
        </w:rPr>
        <w:t>t</w:t>
      </w:r>
      <w:r w:rsidRPr="00EB0B5A">
        <w:rPr>
          <w:color w:val="1F2426"/>
        </w:rPr>
        <w:t>endency:</w:t>
      </w:r>
    </w:p>
    <w:p w14:paraId="57BAA056" w14:textId="5FD4AE48" w:rsidR="000A002D" w:rsidRPr="00EB0B5A" w:rsidRDefault="000A002D" w:rsidP="000A002D">
      <w:pPr>
        <w:pStyle w:val="ListParagraph"/>
        <w:numPr>
          <w:ilvl w:val="0"/>
          <w:numId w:val="81"/>
        </w:numPr>
        <w:shd w:val="clear" w:color="auto" w:fill="FFFFFF"/>
        <w:rPr>
          <w:color w:val="1F2426"/>
        </w:rPr>
      </w:pPr>
      <w:r w:rsidRPr="00EB0B5A">
        <w:rPr>
          <w:color w:val="1F2426"/>
        </w:rPr>
        <w:t>You tend to play it safe with money.</w:t>
      </w:r>
    </w:p>
    <w:p w14:paraId="25BE3619" w14:textId="0654C1BC" w:rsidR="000A002D" w:rsidRPr="00EB0B5A" w:rsidRDefault="000A002D" w:rsidP="00C0081E">
      <w:pPr>
        <w:pStyle w:val="ListParagraph"/>
        <w:numPr>
          <w:ilvl w:val="0"/>
          <w:numId w:val="81"/>
        </w:numPr>
        <w:shd w:val="clear" w:color="auto" w:fill="FFFFFF"/>
        <w:rPr>
          <w:color w:val="1F2426"/>
        </w:rPr>
      </w:pPr>
      <w:r w:rsidRPr="00EB0B5A">
        <w:rPr>
          <w:color w:val="1F2426"/>
        </w:rPr>
        <w:t xml:space="preserve">You are at less risk for being wasteful with </w:t>
      </w:r>
      <w:proofErr w:type="gramStart"/>
      <w:r w:rsidRPr="00EB0B5A">
        <w:rPr>
          <w:color w:val="1F2426"/>
        </w:rPr>
        <w:t>money, since</w:t>
      </w:r>
      <w:proofErr w:type="gramEnd"/>
      <w:r w:rsidRPr="00EB0B5A">
        <w:rPr>
          <w:color w:val="1F2426"/>
        </w:rPr>
        <w:t xml:space="preserve"> you see it as a limited resource.</w:t>
      </w:r>
    </w:p>
    <w:p w14:paraId="1400AB49" w14:textId="630EE456" w:rsidR="000A002D" w:rsidRPr="00EB0B5A" w:rsidRDefault="000A002D" w:rsidP="00C0081E">
      <w:pPr>
        <w:pStyle w:val="ListParagraph"/>
        <w:numPr>
          <w:ilvl w:val="0"/>
          <w:numId w:val="81"/>
        </w:numPr>
        <w:shd w:val="clear" w:color="auto" w:fill="FFFFFF"/>
        <w:rPr>
          <w:color w:val="1F2426"/>
        </w:rPr>
      </w:pPr>
      <w:r w:rsidRPr="00EB0B5A">
        <w:rPr>
          <w:color w:val="1F2426"/>
        </w:rPr>
        <w:t>You are more likely to prepare and count the cost before making a financial decision.</w:t>
      </w:r>
    </w:p>
    <w:p w14:paraId="275FBA16" w14:textId="5E7767FA" w:rsidR="000A002D" w:rsidRPr="00EB0B5A" w:rsidRDefault="00797E60" w:rsidP="00C0081E">
      <w:pPr>
        <w:pStyle w:val="ListParagraph"/>
        <w:numPr>
          <w:ilvl w:val="0"/>
          <w:numId w:val="81"/>
        </w:numPr>
        <w:shd w:val="clear" w:color="auto" w:fill="FFFFFF"/>
        <w:rPr>
          <w:color w:val="1F2426"/>
        </w:rPr>
      </w:pPr>
      <w:r w:rsidRPr="00EB0B5A">
        <w:rPr>
          <w:color w:val="1F2426"/>
        </w:rPr>
        <w:t>You may be more objective and realistic about financial opportunities.</w:t>
      </w:r>
    </w:p>
    <w:p w14:paraId="3FE4DB9A" w14:textId="77777777" w:rsidR="00797E60" w:rsidRPr="00EB0B5A" w:rsidRDefault="00797E60" w:rsidP="00797E60">
      <w:pPr>
        <w:shd w:val="clear" w:color="auto" w:fill="FFFFFF"/>
        <w:rPr>
          <w:color w:val="1F2426"/>
        </w:rPr>
      </w:pPr>
    </w:p>
    <w:p w14:paraId="1FCC46AE" w14:textId="52BE0916" w:rsidR="00797E60" w:rsidRPr="00EB0B5A" w:rsidRDefault="007511D3" w:rsidP="00797E60">
      <w:pPr>
        <w:shd w:val="clear" w:color="auto" w:fill="FFFFFF"/>
        <w:ind w:left="720"/>
        <w:rPr>
          <w:color w:val="1F2426"/>
        </w:rPr>
      </w:pPr>
      <w:r w:rsidRPr="00EB0B5A">
        <w:rPr>
          <w:color w:val="1F2426"/>
        </w:rPr>
        <w:t>Potentially n</w:t>
      </w:r>
      <w:r w:rsidR="00797E60" w:rsidRPr="00EB0B5A">
        <w:rPr>
          <w:color w:val="1F2426"/>
        </w:rPr>
        <w:t xml:space="preserve">egative aspects of the </w:t>
      </w:r>
      <w:r w:rsidR="00AF7F8B" w:rsidRPr="00EB0B5A">
        <w:rPr>
          <w:color w:val="1F2426"/>
        </w:rPr>
        <w:t>s</w:t>
      </w:r>
      <w:r w:rsidR="00797E60" w:rsidRPr="00EB0B5A">
        <w:rPr>
          <w:color w:val="1F2426"/>
        </w:rPr>
        <w:t xml:space="preserve">carcity </w:t>
      </w:r>
      <w:r w:rsidR="00AF7F8B" w:rsidRPr="00EB0B5A">
        <w:rPr>
          <w:color w:val="1F2426"/>
        </w:rPr>
        <w:t>t</w:t>
      </w:r>
      <w:r w:rsidR="00797E60" w:rsidRPr="00EB0B5A">
        <w:rPr>
          <w:color w:val="1F2426"/>
        </w:rPr>
        <w:t>endency:</w:t>
      </w:r>
    </w:p>
    <w:p w14:paraId="2034D2C6" w14:textId="7C63BA59" w:rsidR="00797E60" w:rsidRPr="00EB0B5A" w:rsidRDefault="00797E60" w:rsidP="00797E60">
      <w:pPr>
        <w:pStyle w:val="ListParagraph"/>
        <w:numPr>
          <w:ilvl w:val="0"/>
          <w:numId w:val="82"/>
        </w:numPr>
        <w:shd w:val="clear" w:color="auto" w:fill="FFFFFF"/>
        <w:rPr>
          <w:color w:val="1F2426"/>
        </w:rPr>
      </w:pPr>
      <w:r w:rsidRPr="00EB0B5A">
        <w:rPr>
          <w:color w:val="1F2426"/>
        </w:rPr>
        <w:t xml:space="preserve">Your scarcity mindset may include </w:t>
      </w:r>
      <w:r w:rsidR="00526E64" w:rsidRPr="00EB0B5A">
        <w:rPr>
          <w:color w:val="1F2426"/>
        </w:rPr>
        <w:t xml:space="preserve">a </w:t>
      </w:r>
      <w:r w:rsidRPr="00EB0B5A">
        <w:rPr>
          <w:color w:val="1F2426"/>
        </w:rPr>
        <w:t xml:space="preserve">belief that God </w:t>
      </w:r>
      <w:r w:rsidR="00526E64" w:rsidRPr="00EB0B5A">
        <w:rPr>
          <w:color w:val="1F2426"/>
        </w:rPr>
        <w:t xml:space="preserve">can’t or won’t provide, </w:t>
      </w:r>
      <w:r w:rsidR="00742372" w:rsidRPr="00EB0B5A">
        <w:rPr>
          <w:color w:val="1F2426"/>
        </w:rPr>
        <w:t xml:space="preserve">and </w:t>
      </w:r>
      <w:r w:rsidR="00526E64" w:rsidRPr="00EB0B5A">
        <w:rPr>
          <w:color w:val="1F2426"/>
        </w:rPr>
        <w:t xml:space="preserve">that there are limits to </w:t>
      </w:r>
      <w:r w:rsidR="00742372" w:rsidRPr="00EB0B5A">
        <w:rPr>
          <w:color w:val="1F2426"/>
        </w:rPr>
        <w:t>H</w:t>
      </w:r>
      <w:r w:rsidR="00526E64" w:rsidRPr="00EB0B5A">
        <w:rPr>
          <w:color w:val="1F2426"/>
        </w:rPr>
        <w:t>is goodness or ability.</w:t>
      </w:r>
    </w:p>
    <w:p w14:paraId="62B420F4" w14:textId="0D17FE46" w:rsidR="00526E64" w:rsidRPr="00EB0B5A" w:rsidRDefault="009A0136" w:rsidP="00797E60">
      <w:pPr>
        <w:pStyle w:val="ListParagraph"/>
        <w:numPr>
          <w:ilvl w:val="0"/>
          <w:numId w:val="82"/>
        </w:numPr>
        <w:shd w:val="clear" w:color="auto" w:fill="FFFFFF"/>
        <w:rPr>
          <w:color w:val="1F2426"/>
        </w:rPr>
      </w:pPr>
      <w:r w:rsidRPr="00EB0B5A">
        <w:rPr>
          <w:color w:val="1F2426"/>
        </w:rPr>
        <w:t xml:space="preserve">Like the person with a </w:t>
      </w:r>
      <w:r w:rsidR="00742372" w:rsidRPr="00EB0B5A">
        <w:rPr>
          <w:color w:val="1F2426"/>
        </w:rPr>
        <w:t>s</w:t>
      </w:r>
      <w:r w:rsidRPr="00EB0B5A">
        <w:rPr>
          <w:color w:val="1F2426"/>
        </w:rPr>
        <w:t xml:space="preserve">afety </w:t>
      </w:r>
      <w:r w:rsidR="00742372" w:rsidRPr="00EB0B5A">
        <w:rPr>
          <w:color w:val="1F2426"/>
        </w:rPr>
        <w:t>t</w:t>
      </w:r>
      <w:r w:rsidRPr="00EB0B5A">
        <w:rPr>
          <w:color w:val="1F2426"/>
        </w:rPr>
        <w:t xml:space="preserve">endency, you may make financial decisions (including </w:t>
      </w:r>
      <w:r w:rsidR="00742372" w:rsidRPr="00EB0B5A">
        <w:rPr>
          <w:color w:val="1F2426"/>
        </w:rPr>
        <w:t xml:space="preserve">avoiding </w:t>
      </w:r>
      <w:r w:rsidRPr="00EB0B5A">
        <w:rPr>
          <w:color w:val="1F2426"/>
        </w:rPr>
        <w:t xml:space="preserve">opportunities </w:t>
      </w:r>
      <w:r w:rsidR="00AE47FD" w:rsidRPr="00EB0B5A">
        <w:rPr>
          <w:color w:val="1F2426"/>
        </w:rPr>
        <w:t xml:space="preserve">that might move your life forward) </w:t>
      </w:r>
      <w:r w:rsidRPr="00EB0B5A">
        <w:rPr>
          <w:color w:val="1F2426"/>
        </w:rPr>
        <w:t xml:space="preserve">based more on fear than facts.   </w:t>
      </w:r>
    </w:p>
    <w:p w14:paraId="7180C115" w14:textId="02DB738F" w:rsidR="00AE47FD" w:rsidRPr="00EB0B5A" w:rsidRDefault="00AE47FD" w:rsidP="00695A90">
      <w:pPr>
        <w:pStyle w:val="ListParagraph"/>
        <w:numPr>
          <w:ilvl w:val="0"/>
          <w:numId w:val="82"/>
        </w:numPr>
        <w:shd w:val="clear" w:color="auto" w:fill="FFFFFF"/>
        <w:rPr>
          <w:color w:val="1F2426"/>
        </w:rPr>
      </w:pPr>
      <w:r w:rsidRPr="00EB0B5A">
        <w:rPr>
          <w:color w:val="1F2426"/>
        </w:rPr>
        <w:t xml:space="preserve">You may have difficulty giving away things you no longer use or need because you “might” need one or more of them someday.  You are thus at risk for </w:t>
      </w:r>
      <w:r w:rsidR="00695A90" w:rsidRPr="00EB0B5A">
        <w:rPr>
          <w:color w:val="1F2426"/>
        </w:rPr>
        <w:t xml:space="preserve">living in a cluttered (and usually disorganized) environment.  Note:  </w:t>
      </w:r>
      <w:r w:rsidR="00695A90" w:rsidRPr="00EB0B5A">
        <w:rPr>
          <w:i/>
          <w:iCs/>
          <w:color w:val="1F2426"/>
        </w:rPr>
        <w:t>Hoarding</w:t>
      </w:r>
      <w:r w:rsidR="00695A90" w:rsidRPr="00EB0B5A">
        <w:rPr>
          <w:color w:val="1F2426"/>
        </w:rPr>
        <w:t xml:space="preserve">, which would appear to be an extreme form of this tendency, is in fact a mental disorder that is extremely resistant to </w:t>
      </w:r>
      <w:r w:rsidR="00EB33A8" w:rsidRPr="00EB0B5A">
        <w:rPr>
          <w:color w:val="1F2426"/>
        </w:rPr>
        <w:t xml:space="preserve">change. </w:t>
      </w:r>
    </w:p>
    <w:p w14:paraId="15DFB7CF" w14:textId="6B2B90D2" w:rsidR="00EB33A8" w:rsidRPr="00EB0B5A" w:rsidRDefault="00EB33A8" w:rsidP="00695A90">
      <w:pPr>
        <w:pStyle w:val="ListParagraph"/>
        <w:numPr>
          <w:ilvl w:val="0"/>
          <w:numId w:val="82"/>
        </w:numPr>
        <w:shd w:val="clear" w:color="auto" w:fill="FFFFFF"/>
        <w:rPr>
          <w:color w:val="1F2426"/>
        </w:rPr>
      </w:pPr>
      <w:r w:rsidRPr="00EB0B5A">
        <w:rPr>
          <w:color w:val="1F2426"/>
        </w:rPr>
        <w:t xml:space="preserve">You may also be reluctant to follow biblical directives to </w:t>
      </w:r>
      <w:r w:rsidR="00742372" w:rsidRPr="00EB0B5A">
        <w:rPr>
          <w:color w:val="1F2426"/>
        </w:rPr>
        <w:t>share</w:t>
      </w:r>
      <w:r w:rsidRPr="00EB0B5A">
        <w:rPr>
          <w:color w:val="1F2426"/>
        </w:rPr>
        <w:t xml:space="preserve"> your financial resources because of fear that you may be caught short in the future. </w:t>
      </w:r>
    </w:p>
    <w:p w14:paraId="39A02DE8" w14:textId="77777777" w:rsidR="00D708A6" w:rsidRPr="00EB0B5A" w:rsidRDefault="00D708A6" w:rsidP="00797E60">
      <w:pPr>
        <w:shd w:val="clear" w:color="auto" w:fill="FFFFFF"/>
        <w:ind w:left="720"/>
        <w:rPr>
          <w:color w:val="1F2426"/>
        </w:rPr>
      </w:pPr>
    </w:p>
    <w:p w14:paraId="2176A258" w14:textId="60F107CF" w:rsidR="00D708A6" w:rsidRPr="00EB0B5A" w:rsidRDefault="008375ED" w:rsidP="00D931A5">
      <w:pPr>
        <w:pStyle w:val="ListParagraph"/>
        <w:numPr>
          <w:ilvl w:val="0"/>
          <w:numId w:val="60"/>
        </w:numPr>
        <w:shd w:val="clear" w:color="auto" w:fill="FFFFFF"/>
        <w:rPr>
          <w:color w:val="1F2426"/>
        </w:rPr>
      </w:pPr>
      <w:r w:rsidRPr="00EB0B5A">
        <w:rPr>
          <w:b/>
          <w:bCs/>
          <w:color w:val="1F2426"/>
        </w:rPr>
        <w:t xml:space="preserve">Spontaneous </w:t>
      </w:r>
      <w:r w:rsidR="007E7263" w:rsidRPr="00EB0B5A">
        <w:rPr>
          <w:b/>
          <w:bCs/>
          <w:color w:val="1F2426"/>
        </w:rPr>
        <w:t xml:space="preserve">giving </w:t>
      </w:r>
      <w:r w:rsidRPr="00EB0B5A">
        <w:rPr>
          <w:b/>
          <w:bCs/>
          <w:color w:val="1F2426"/>
        </w:rPr>
        <w:t xml:space="preserve">or </w:t>
      </w:r>
      <w:r w:rsidR="00D708A6" w:rsidRPr="00EB0B5A">
        <w:rPr>
          <w:b/>
          <w:bCs/>
          <w:color w:val="1F2426"/>
        </w:rPr>
        <w:t>p</w:t>
      </w:r>
      <w:r w:rsidRPr="00EB0B5A">
        <w:rPr>
          <w:b/>
          <w:bCs/>
          <w:color w:val="1F2426"/>
        </w:rPr>
        <w:t xml:space="preserve">lanned </w:t>
      </w:r>
      <w:proofErr w:type="gramStart"/>
      <w:r w:rsidR="00D708A6" w:rsidRPr="00EB0B5A">
        <w:rPr>
          <w:b/>
          <w:bCs/>
          <w:color w:val="1F2426"/>
        </w:rPr>
        <w:t>g</w:t>
      </w:r>
      <w:r w:rsidRPr="00EB0B5A">
        <w:rPr>
          <w:b/>
          <w:bCs/>
          <w:color w:val="1F2426"/>
        </w:rPr>
        <w:t>iv</w:t>
      </w:r>
      <w:r w:rsidR="00D708A6" w:rsidRPr="00EB0B5A">
        <w:rPr>
          <w:b/>
          <w:bCs/>
          <w:color w:val="1F2426"/>
        </w:rPr>
        <w:t>ing</w:t>
      </w:r>
      <w:proofErr w:type="gramEnd"/>
      <w:r w:rsidR="00EB33A8" w:rsidRPr="00EB0B5A">
        <w:rPr>
          <w:b/>
          <w:bCs/>
          <w:color w:val="1F2426"/>
        </w:rPr>
        <w:t xml:space="preserve"> </w:t>
      </w:r>
    </w:p>
    <w:p w14:paraId="539ECC28" w14:textId="09579DA7" w:rsidR="00EB33A8" w:rsidRPr="00EB0B5A" w:rsidRDefault="006E2563" w:rsidP="00D708A6">
      <w:pPr>
        <w:pStyle w:val="ListParagraph"/>
        <w:shd w:val="clear" w:color="auto" w:fill="FFFFFF"/>
        <w:rPr>
          <w:color w:val="1F2426"/>
        </w:rPr>
      </w:pPr>
      <w:r w:rsidRPr="00EB0B5A">
        <w:rPr>
          <w:color w:val="1F2426"/>
        </w:rPr>
        <w:t xml:space="preserve">Do you give spontaneously, in the moment, or do you </w:t>
      </w:r>
      <w:r w:rsidR="00204401" w:rsidRPr="00EB0B5A">
        <w:rPr>
          <w:color w:val="1F2426"/>
        </w:rPr>
        <w:t xml:space="preserve">plan most or </w:t>
      </w:r>
      <w:proofErr w:type="gramStart"/>
      <w:r w:rsidR="00204401" w:rsidRPr="00EB0B5A">
        <w:rPr>
          <w:color w:val="1F2426"/>
        </w:rPr>
        <w:t>all of</w:t>
      </w:r>
      <w:proofErr w:type="gramEnd"/>
      <w:r w:rsidR="00204401" w:rsidRPr="00EB0B5A">
        <w:rPr>
          <w:color w:val="1F2426"/>
        </w:rPr>
        <w:t xml:space="preserve"> your giving?</w:t>
      </w:r>
    </w:p>
    <w:p w14:paraId="1C75589B" w14:textId="77777777" w:rsidR="00204401" w:rsidRPr="00EB0B5A" w:rsidRDefault="00204401" w:rsidP="00EB33A8">
      <w:pPr>
        <w:pStyle w:val="ListParagraph"/>
        <w:shd w:val="clear" w:color="auto" w:fill="FFFFFF"/>
        <w:rPr>
          <w:color w:val="1F2426"/>
        </w:rPr>
      </w:pPr>
    </w:p>
    <w:p w14:paraId="72B61131" w14:textId="249C6A26" w:rsidR="00204401" w:rsidRPr="00EB0B5A" w:rsidRDefault="00204401" w:rsidP="009577B5">
      <w:pPr>
        <w:pStyle w:val="ListParagraph"/>
        <w:shd w:val="clear" w:color="auto" w:fill="FFFFFF"/>
        <w:ind w:left="810"/>
        <w:rPr>
          <w:color w:val="1F2426"/>
        </w:rPr>
      </w:pPr>
      <w:r w:rsidRPr="00EB0B5A">
        <w:rPr>
          <w:color w:val="1F2426"/>
        </w:rPr>
        <w:t xml:space="preserve">Positive aspects of the </w:t>
      </w:r>
      <w:r w:rsidR="00AF7F8B" w:rsidRPr="00EB0B5A">
        <w:rPr>
          <w:color w:val="1F2426"/>
        </w:rPr>
        <w:t>s</w:t>
      </w:r>
      <w:r w:rsidRPr="00EB0B5A">
        <w:rPr>
          <w:color w:val="1F2426"/>
        </w:rPr>
        <w:t xml:space="preserve">pontaneous </w:t>
      </w:r>
      <w:r w:rsidR="00AF7F8B" w:rsidRPr="00EB0B5A">
        <w:rPr>
          <w:color w:val="1F2426"/>
        </w:rPr>
        <w:t>g</w:t>
      </w:r>
      <w:r w:rsidRPr="00EB0B5A">
        <w:rPr>
          <w:color w:val="1F2426"/>
        </w:rPr>
        <w:t>iv</w:t>
      </w:r>
      <w:r w:rsidR="00D708A6" w:rsidRPr="00EB0B5A">
        <w:rPr>
          <w:color w:val="1F2426"/>
        </w:rPr>
        <w:t>ing</w:t>
      </w:r>
      <w:r w:rsidRPr="00EB0B5A">
        <w:rPr>
          <w:color w:val="1F2426"/>
        </w:rPr>
        <w:t xml:space="preserve"> </w:t>
      </w:r>
      <w:r w:rsidR="00D708A6" w:rsidRPr="00EB0B5A">
        <w:rPr>
          <w:color w:val="1F2426"/>
        </w:rPr>
        <w:t>t</w:t>
      </w:r>
      <w:r w:rsidRPr="00EB0B5A">
        <w:rPr>
          <w:color w:val="1F2426"/>
        </w:rPr>
        <w:t>endency:</w:t>
      </w:r>
    </w:p>
    <w:p w14:paraId="313F897B" w14:textId="0C1C253F" w:rsidR="00204401" w:rsidRPr="00EB0B5A" w:rsidRDefault="00AD7A59" w:rsidP="00204401">
      <w:pPr>
        <w:pStyle w:val="ListParagraph"/>
        <w:numPr>
          <w:ilvl w:val="0"/>
          <w:numId w:val="83"/>
        </w:numPr>
        <w:shd w:val="clear" w:color="auto" w:fill="FFFFFF"/>
        <w:rPr>
          <w:color w:val="1F2426"/>
        </w:rPr>
      </w:pPr>
      <w:r w:rsidRPr="00EB0B5A">
        <w:rPr>
          <w:color w:val="1F2426"/>
        </w:rPr>
        <w:t>You feel free to respond to a need on the spot, with both heart and open hand.</w:t>
      </w:r>
    </w:p>
    <w:p w14:paraId="4D899895" w14:textId="04B4FA22" w:rsidR="00AD050D" w:rsidRPr="00EB0B5A" w:rsidRDefault="00AD7A59" w:rsidP="00204401">
      <w:pPr>
        <w:pStyle w:val="ListParagraph"/>
        <w:numPr>
          <w:ilvl w:val="0"/>
          <w:numId w:val="83"/>
        </w:numPr>
        <w:shd w:val="clear" w:color="auto" w:fill="FFFFFF"/>
        <w:rPr>
          <w:color w:val="1F2426"/>
        </w:rPr>
      </w:pPr>
      <w:r w:rsidRPr="00EB0B5A">
        <w:rPr>
          <w:color w:val="1F2426"/>
        </w:rPr>
        <w:t xml:space="preserve">You </w:t>
      </w:r>
      <w:proofErr w:type="gramStart"/>
      <w:r w:rsidRPr="00EB0B5A">
        <w:rPr>
          <w:color w:val="1F2426"/>
        </w:rPr>
        <w:t>are able to</w:t>
      </w:r>
      <w:proofErr w:type="gramEnd"/>
      <w:r w:rsidRPr="00EB0B5A">
        <w:rPr>
          <w:color w:val="1F2426"/>
        </w:rPr>
        <w:t xml:space="preserve"> experience </w:t>
      </w:r>
      <w:r w:rsidR="00AD050D" w:rsidRPr="00EB0B5A">
        <w:rPr>
          <w:color w:val="1F2426"/>
        </w:rPr>
        <w:t xml:space="preserve">both </w:t>
      </w:r>
      <w:r w:rsidRPr="00EB0B5A">
        <w:rPr>
          <w:color w:val="1F2426"/>
        </w:rPr>
        <w:t>the jo</w:t>
      </w:r>
      <w:r w:rsidR="00AD050D" w:rsidRPr="00EB0B5A">
        <w:rPr>
          <w:color w:val="1F2426"/>
        </w:rPr>
        <w:t>y of the recipient and your own joy</w:t>
      </w:r>
      <w:r w:rsidR="00742372" w:rsidRPr="00EB0B5A">
        <w:rPr>
          <w:color w:val="1F2426"/>
        </w:rPr>
        <w:t xml:space="preserve"> in meeting </w:t>
      </w:r>
      <w:r w:rsidR="007B7B33" w:rsidRPr="00EB0B5A">
        <w:rPr>
          <w:color w:val="1F2426"/>
        </w:rPr>
        <w:t xml:space="preserve">a need and seeing </w:t>
      </w:r>
      <w:r w:rsidR="00B05CC9">
        <w:rPr>
          <w:color w:val="1F2426"/>
        </w:rPr>
        <w:t>his or her</w:t>
      </w:r>
      <w:r w:rsidR="007B7B33" w:rsidRPr="00EB0B5A">
        <w:rPr>
          <w:color w:val="1F2426"/>
        </w:rPr>
        <w:t xml:space="preserve"> response.</w:t>
      </w:r>
    </w:p>
    <w:p w14:paraId="222108DA" w14:textId="7A8AD211" w:rsidR="00AD7A59" w:rsidRPr="00EB0B5A" w:rsidRDefault="00AD050D" w:rsidP="00204401">
      <w:pPr>
        <w:pStyle w:val="ListParagraph"/>
        <w:numPr>
          <w:ilvl w:val="0"/>
          <w:numId w:val="83"/>
        </w:numPr>
        <w:shd w:val="clear" w:color="auto" w:fill="FFFFFF"/>
        <w:rPr>
          <w:color w:val="1F2426"/>
        </w:rPr>
      </w:pPr>
      <w:r w:rsidRPr="00EB0B5A">
        <w:rPr>
          <w:color w:val="1F2426"/>
        </w:rPr>
        <w:t xml:space="preserve">You are </w:t>
      </w:r>
      <w:r w:rsidR="00126F2D" w:rsidRPr="00EB0B5A">
        <w:rPr>
          <w:color w:val="1F2426"/>
        </w:rPr>
        <w:t xml:space="preserve">duplicating, in your own way, a pattern in Jesus’ life of </w:t>
      </w:r>
      <w:r w:rsidR="00177BF5" w:rsidRPr="00EB0B5A">
        <w:rPr>
          <w:color w:val="1F2426"/>
        </w:rPr>
        <w:t>stopping to help</w:t>
      </w:r>
      <w:r w:rsidR="00126F2D" w:rsidRPr="00EB0B5A">
        <w:rPr>
          <w:color w:val="1F2426"/>
        </w:rPr>
        <w:t xml:space="preserve"> people</w:t>
      </w:r>
      <w:r w:rsidR="00177BF5" w:rsidRPr="00EB0B5A">
        <w:rPr>
          <w:color w:val="1F2426"/>
        </w:rPr>
        <w:t xml:space="preserve"> while</w:t>
      </w:r>
      <w:r w:rsidR="00126F2D" w:rsidRPr="00EB0B5A">
        <w:rPr>
          <w:color w:val="1F2426"/>
        </w:rPr>
        <w:t xml:space="preserve"> on his way </w:t>
      </w:r>
      <w:r w:rsidR="00177BF5" w:rsidRPr="00EB0B5A">
        <w:rPr>
          <w:color w:val="1F2426"/>
        </w:rPr>
        <w:t>to another destination</w:t>
      </w:r>
      <w:r w:rsidR="00126F2D" w:rsidRPr="00EB0B5A">
        <w:rPr>
          <w:color w:val="1F2426"/>
        </w:rPr>
        <w:t xml:space="preserve">.  </w:t>
      </w:r>
      <w:r w:rsidRPr="00EB0B5A">
        <w:rPr>
          <w:color w:val="1F2426"/>
        </w:rPr>
        <w:t xml:space="preserve"> </w:t>
      </w:r>
      <w:r w:rsidR="00126F2D" w:rsidRPr="00EB0B5A">
        <w:rPr>
          <w:color w:val="1F2426"/>
        </w:rPr>
        <w:t>(</w:t>
      </w:r>
      <w:r w:rsidR="00177BF5" w:rsidRPr="00EB0B5A">
        <w:rPr>
          <w:color w:val="1F2426"/>
        </w:rPr>
        <w:t>See, f</w:t>
      </w:r>
      <w:r w:rsidR="00126F2D" w:rsidRPr="00EB0B5A">
        <w:rPr>
          <w:color w:val="1F2426"/>
        </w:rPr>
        <w:t xml:space="preserve">or example, </w:t>
      </w:r>
      <w:r w:rsidR="007956D6" w:rsidRPr="00EB0B5A">
        <w:rPr>
          <w:color w:val="1F2426"/>
        </w:rPr>
        <w:t xml:space="preserve">his healing </w:t>
      </w:r>
      <w:r w:rsidR="00126F2D" w:rsidRPr="00EB0B5A">
        <w:rPr>
          <w:color w:val="1F2426"/>
        </w:rPr>
        <w:t>the woman who touched him while he was on his way to</w:t>
      </w:r>
      <w:r w:rsidR="007956D6" w:rsidRPr="00EB0B5A">
        <w:rPr>
          <w:color w:val="1F2426"/>
        </w:rPr>
        <w:t xml:space="preserve"> see</w:t>
      </w:r>
      <w:r w:rsidR="00126F2D" w:rsidRPr="00EB0B5A">
        <w:rPr>
          <w:color w:val="1F2426"/>
        </w:rPr>
        <w:t xml:space="preserve"> Jairus’ </w:t>
      </w:r>
      <w:r w:rsidR="007956D6" w:rsidRPr="00EB0B5A">
        <w:rPr>
          <w:color w:val="1F2426"/>
        </w:rPr>
        <w:t xml:space="preserve">critically ill </w:t>
      </w:r>
      <w:r w:rsidR="00126F2D" w:rsidRPr="00EB0B5A">
        <w:rPr>
          <w:color w:val="1F2426"/>
        </w:rPr>
        <w:t>daughter.</w:t>
      </w:r>
      <w:r w:rsidR="007956D6" w:rsidRPr="00EB0B5A">
        <w:rPr>
          <w:color w:val="1F2426"/>
        </w:rPr>
        <w:t xml:space="preserve"> Mark 5:24-34</w:t>
      </w:r>
      <w:r w:rsidR="00126F2D" w:rsidRPr="00EB0B5A">
        <w:rPr>
          <w:color w:val="1F2426"/>
        </w:rPr>
        <w:t xml:space="preserve">) </w:t>
      </w:r>
    </w:p>
    <w:p w14:paraId="07342CCD" w14:textId="77777777" w:rsidR="00873607" w:rsidRPr="00EB0B5A" w:rsidRDefault="00873607" w:rsidP="007511D3">
      <w:pPr>
        <w:shd w:val="clear" w:color="auto" w:fill="FFFFFF"/>
        <w:rPr>
          <w:color w:val="1F2426"/>
        </w:rPr>
      </w:pPr>
    </w:p>
    <w:p w14:paraId="6D513B2E" w14:textId="77777777" w:rsidR="00873607" w:rsidRDefault="00873607" w:rsidP="007511D3">
      <w:pPr>
        <w:shd w:val="clear" w:color="auto" w:fill="FFFFFF"/>
        <w:ind w:left="720"/>
        <w:rPr>
          <w:color w:val="1F2426"/>
        </w:rPr>
      </w:pPr>
    </w:p>
    <w:p w14:paraId="33147DBF" w14:textId="77777777" w:rsidR="00873607" w:rsidRDefault="00873607" w:rsidP="007511D3">
      <w:pPr>
        <w:shd w:val="clear" w:color="auto" w:fill="FFFFFF"/>
        <w:ind w:left="720"/>
        <w:rPr>
          <w:color w:val="1F2426"/>
        </w:rPr>
      </w:pPr>
    </w:p>
    <w:p w14:paraId="3392E8DF" w14:textId="605835CA" w:rsidR="007511D3" w:rsidRPr="00EB0B5A" w:rsidRDefault="00240356" w:rsidP="007511D3">
      <w:pPr>
        <w:shd w:val="clear" w:color="auto" w:fill="FFFFFF"/>
        <w:ind w:left="720"/>
        <w:rPr>
          <w:color w:val="1F2426"/>
        </w:rPr>
      </w:pPr>
      <w:r w:rsidRPr="00EB0B5A">
        <w:rPr>
          <w:color w:val="1F2426"/>
        </w:rPr>
        <w:t>Potentially n</w:t>
      </w:r>
      <w:r w:rsidR="007511D3" w:rsidRPr="00EB0B5A">
        <w:rPr>
          <w:color w:val="1F2426"/>
        </w:rPr>
        <w:t xml:space="preserve">egative aspects of the </w:t>
      </w:r>
      <w:r w:rsidR="00AF7F8B" w:rsidRPr="00EB0B5A">
        <w:rPr>
          <w:color w:val="1F2426"/>
        </w:rPr>
        <w:t>s</w:t>
      </w:r>
      <w:r w:rsidR="007511D3" w:rsidRPr="00EB0B5A">
        <w:rPr>
          <w:color w:val="1F2426"/>
        </w:rPr>
        <w:t xml:space="preserve">pontaneous </w:t>
      </w:r>
      <w:r w:rsidR="00AF7F8B" w:rsidRPr="00EB0B5A">
        <w:rPr>
          <w:color w:val="1F2426"/>
        </w:rPr>
        <w:t>g</w:t>
      </w:r>
      <w:r w:rsidR="007511D3" w:rsidRPr="00EB0B5A">
        <w:rPr>
          <w:color w:val="1F2426"/>
        </w:rPr>
        <w:t>iv</w:t>
      </w:r>
      <w:r w:rsidR="00D708A6" w:rsidRPr="00EB0B5A">
        <w:rPr>
          <w:color w:val="1F2426"/>
        </w:rPr>
        <w:t>ing</w:t>
      </w:r>
      <w:r w:rsidR="007511D3" w:rsidRPr="00EB0B5A">
        <w:rPr>
          <w:color w:val="1F2426"/>
        </w:rPr>
        <w:t xml:space="preserve"> </w:t>
      </w:r>
      <w:r w:rsidR="00AF7F8B" w:rsidRPr="00EB0B5A">
        <w:rPr>
          <w:color w:val="1F2426"/>
        </w:rPr>
        <w:t>t</w:t>
      </w:r>
      <w:r w:rsidR="007511D3" w:rsidRPr="00EB0B5A">
        <w:rPr>
          <w:color w:val="1F2426"/>
        </w:rPr>
        <w:t>endency:</w:t>
      </w:r>
    </w:p>
    <w:p w14:paraId="63649661" w14:textId="77777777" w:rsidR="006E70F4" w:rsidRPr="00EB0B5A" w:rsidRDefault="007511D3" w:rsidP="007511D3">
      <w:pPr>
        <w:pStyle w:val="ListParagraph"/>
        <w:numPr>
          <w:ilvl w:val="0"/>
          <w:numId w:val="85"/>
        </w:numPr>
        <w:shd w:val="clear" w:color="auto" w:fill="FFFFFF"/>
        <w:rPr>
          <w:color w:val="1F2426"/>
        </w:rPr>
      </w:pPr>
      <w:r w:rsidRPr="00EB0B5A">
        <w:rPr>
          <w:color w:val="1F2426"/>
        </w:rPr>
        <w:t xml:space="preserve">If you haven’t done </w:t>
      </w:r>
      <w:r w:rsidR="00240356" w:rsidRPr="00EB0B5A">
        <w:rPr>
          <w:color w:val="1F2426"/>
        </w:rPr>
        <w:t xml:space="preserve">some (or any) </w:t>
      </w:r>
      <w:r w:rsidRPr="00EB0B5A">
        <w:rPr>
          <w:color w:val="1F2426"/>
        </w:rPr>
        <w:t>homework</w:t>
      </w:r>
      <w:r w:rsidR="00240356" w:rsidRPr="00EB0B5A">
        <w:rPr>
          <w:color w:val="1F2426"/>
        </w:rPr>
        <w:t xml:space="preserve"> on the destination of your </w:t>
      </w:r>
      <w:r w:rsidRPr="00EB0B5A">
        <w:rPr>
          <w:color w:val="1F2426"/>
        </w:rPr>
        <w:t xml:space="preserve">spontaneous </w:t>
      </w:r>
      <w:r w:rsidR="00240356" w:rsidRPr="00EB0B5A">
        <w:rPr>
          <w:color w:val="1F2426"/>
        </w:rPr>
        <w:t xml:space="preserve">gift, </w:t>
      </w:r>
      <w:r w:rsidR="006E70F4" w:rsidRPr="00EB0B5A">
        <w:rPr>
          <w:color w:val="1F2426"/>
        </w:rPr>
        <w:t xml:space="preserve">you may send your money in a direction that is ineffective. </w:t>
      </w:r>
    </w:p>
    <w:p w14:paraId="371B4F70" w14:textId="49ED82A0" w:rsidR="007511D3" w:rsidRPr="00EB0B5A" w:rsidRDefault="006E70F4" w:rsidP="007511D3">
      <w:pPr>
        <w:pStyle w:val="ListParagraph"/>
        <w:numPr>
          <w:ilvl w:val="0"/>
          <w:numId w:val="85"/>
        </w:numPr>
        <w:shd w:val="clear" w:color="auto" w:fill="FFFFFF"/>
        <w:rPr>
          <w:color w:val="1F2426"/>
        </w:rPr>
      </w:pPr>
      <w:r w:rsidRPr="00EB0B5A">
        <w:rPr>
          <w:color w:val="1F2426"/>
        </w:rPr>
        <w:lastRenderedPageBreak/>
        <w:t xml:space="preserve">Making a substantial spontaneous gift without consulting your spouse could potentially </w:t>
      </w:r>
      <w:r w:rsidR="00215C3C" w:rsidRPr="00EB0B5A">
        <w:rPr>
          <w:color w:val="1F2426"/>
        </w:rPr>
        <w:t xml:space="preserve">torpedo your budget and cause </w:t>
      </w:r>
      <w:r w:rsidRPr="00EB0B5A">
        <w:rPr>
          <w:color w:val="1F2426"/>
        </w:rPr>
        <w:t>unnecessary turbulence at home</w:t>
      </w:r>
      <w:r w:rsidR="00215C3C" w:rsidRPr="00EB0B5A">
        <w:rPr>
          <w:color w:val="1F2426"/>
        </w:rPr>
        <w:t>.</w:t>
      </w:r>
    </w:p>
    <w:p w14:paraId="50653965" w14:textId="77777777" w:rsidR="00215C3C" w:rsidRPr="00EB0B5A" w:rsidRDefault="00215C3C" w:rsidP="00215C3C">
      <w:pPr>
        <w:shd w:val="clear" w:color="auto" w:fill="FFFFFF"/>
        <w:rPr>
          <w:color w:val="1F2426"/>
        </w:rPr>
      </w:pPr>
    </w:p>
    <w:p w14:paraId="142FAE75" w14:textId="1AE21F17" w:rsidR="00215C3C" w:rsidRPr="00EB0B5A" w:rsidRDefault="00215C3C" w:rsidP="00215C3C">
      <w:pPr>
        <w:pStyle w:val="ListParagraph"/>
        <w:shd w:val="clear" w:color="auto" w:fill="FFFFFF"/>
        <w:rPr>
          <w:color w:val="1F2426"/>
        </w:rPr>
      </w:pPr>
      <w:r w:rsidRPr="00EB0B5A">
        <w:rPr>
          <w:color w:val="1F2426"/>
        </w:rPr>
        <w:t xml:space="preserve">Positive aspects of the </w:t>
      </w:r>
      <w:r w:rsidR="00AF7F8B" w:rsidRPr="00EB0B5A">
        <w:rPr>
          <w:color w:val="1F2426"/>
        </w:rPr>
        <w:t>p</w:t>
      </w:r>
      <w:r w:rsidRPr="00EB0B5A">
        <w:rPr>
          <w:color w:val="1F2426"/>
        </w:rPr>
        <w:t xml:space="preserve">lanned </w:t>
      </w:r>
      <w:r w:rsidR="00AF7F8B" w:rsidRPr="00EB0B5A">
        <w:rPr>
          <w:color w:val="1F2426"/>
        </w:rPr>
        <w:t>g</w:t>
      </w:r>
      <w:r w:rsidRPr="00EB0B5A">
        <w:rPr>
          <w:color w:val="1F2426"/>
        </w:rPr>
        <w:t>iv</w:t>
      </w:r>
      <w:r w:rsidR="00D708A6" w:rsidRPr="00EB0B5A">
        <w:rPr>
          <w:color w:val="1F2426"/>
        </w:rPr>
        <w:t>ing</w:t>
      </w:r>
      <w:r w:rsidRPr="00EB0B5A">
        <w:rPr>
          <w:color w:val="1F2426"/>
        </w:rPr>
        <w:t xml:space="preserve"> </w:t>
      </w:r>
      <w:r w:rsidR="00D708A6" w:rsidRPr="00EB0B5A">
        <w:rPr>
          <w:color w:val="1F2426"/>
        </w:rPr>
        <w:t>t</w:t>
      </w:r>
      <w:r w:rsidRPr="00EB0B5A">
        <w:rPr>
          <w:color w:val="1F2426"/>
        </w:rPr>
        <w:t>endency:</w:t>
      </w:r>
    </w:p>
    <w:p w14:paraId="1C2E8848" w14:textId="708DB464" w:rsidR="00215C3C" w:rsidRPr="00EB0B5A" w:rsidRDefault="00A4195F" w:rsidP="00215C3C">
      <w:pPr>
        <w:pStyle w:val="ListParagraph"/>
        <w:numPr>
          <w:ilvl w:val="0"/>
          <w:numId w:val="86"/>
        </w:numPr>
        <w:shd w:val="clear" w:color="auto" w:fill="FFFFFF"/>
        <w:rPr>
          <w:color w:val="1F2426"/>
        </w:rPr>
      </w:pPr>
      <w:r w:rsidRPr="00EB0B5A">
        <w:rPr>
          <w:color w:val="1F2426"/>
        </w:rPr>
        <w:t xml:space="preserve">You take your </w:t>
      </w:r>
      <w:r w:rsidR="00463630" w:rsidRPr="00EB0B5A">
        <w:rPr>
          <w:color w:val="1F2426"/>
        </w:rPr>
        <w:t>resources, and where they will be directed, very seriously.</w:t>
      </w:r>
    </w:p>
    <w:p w14:paraId="6566ECBD" w14:textId="3CE177DC" w:rsidR="00463630" w:rsidRPr="00EB0B5A" w:rsidRDefault="00463630" w:rsidP="00215C3C">
      <w:pPr>
        <w:pStyle w:val="ListParagraph"/>
        <w:numPr>
          <w:ilvl w:val="0"/>
          <w:numId w:val="86"/>
        </w:numPr>
        <w:shd w:val="clear" w:color="auto" w:fill="FFFFFF"/>
        <w:rPr>
          <w:color w:val="1F2426"/>
        </w:rPr>
      </w:pPr>
      <w:r w:rsidRPr="00EB0B5A">
        <w:rPr>
          <w:color w:val="1F2426"/>
        </w:rPr>
        <w:t>You avoid giving to individuals or organizations you haven’t researched</w:t>
      </w:r>
      <w:r w:rsidR="00F55BED" w:rsidRPr="00EB0B5A">
        <w:rPr>
          <w:color w:val="1F2426"/>
        </w:rPr>
        <w:t>.</w:t>
      </w:r>
    </w:p>
    <w:p w14:paraId="255573AE" w14:textId="77777777" w:rsidR="0032109D" w:rsidRPr="00EB0B5A" w:rsidRDefault="00463630" w:rsidP="00215C3C">
      <w:pPr>
        <w:pStyle w:val="ListParagraph"/>
        <w:numPr>
          <w:ilvl w:val="0"/>
          <w:numId w:val="86"/>
        </w:numPr>
        <w:shd w:val="clear" w:color="auto" w:fill="FFFFFF"/>
        <w:rPr>
          <w:color w:val="1F2426"/>
        </w:rPr>
      </w:pPr>
      <w:r w:rsidRPr="00EB0B5A">
        <w:rPr>
          <w:color w:val="1F2426"/>
        </w:rPr>
        <w:t>Once you ha</w:t>
      </w:r>
      <w:r w:rsidR="00F55BED" w:rsidRPr="00EB0B5A">
        <w:rPr>
          <w:color w:val="1F2426"/>
        </w:rPr>
        <w:t xml:space="preserve">ve decided to donate, you are likely to stay committed to supporting that person or organization, though you also reserve the right to review </w:t>
      </w:r>
      <w:r w:rsidR="0032109D" w:rsidRPr="00EB0B5A">
        <w:rPr>
          <w:color w:val="1F2426"/>
        </w:rPr>
        <w:t>the effectiveness of their work.</w:t>
      </w:r>
    </w:p>
    <w:p w14:paraId="7003838D" w14:textId="77777777" w:rsidR="0032109D" w:rsidRPr="00EB0B5A" w:rsidRDefault="0032109D" w:rsidP="0032109D">
      <w:pPr>
        <w:pStyle w:val="ListParagraph"/>
        <w:shd w:val="clear" w:color="auto" w:fill="FFFFFF"/>
        <w:ind w:left="1440"/>
        <w:rPr>
          <w:color w:val="1F2426"/>
        </w:rPr>
      </w:pPr>
    </w:p>
    <w:p w14:paraId="46549514" w14:textId="2DD3135F" w:rsidR="00463630" w:rsidRPr="00EB0B5A" w:rsidRDefault="0032109D" w:rsidP="0032109D">
      <w:pPr>
        <w:shd w:val="clear" w:color="auto" w:fill="FFFFFF"/>
        <w:ind w:firstLine="720"/>
        <w:rPr>
          <w:color w:val="1F2426"/>
        </w:rPr>
      </w:pPr>
      <w:r w:rsidRPr="00EB0B5A">
        <w:rPr>
          <w:color w:val="1F2426"/>
        </w:rPr>
        <w:t xml:space="preserve">Potentially negative aspects of the </w:t>
      </w:r>
      <w:r w:rsidR="00D708A6" w:rsidRPr="00EB0B5A">
        <w:rPr>
          <w:color w:val="1F2426"/>
        </w:rPr>
        <w:t>p</w:t>
      </w:r>
      <w:r w:rsidRPr="00EB0B5A">
        <w:rPr>
          <w:color w:val="1F2426"/>
        </w:rPr>
        <w:t xml:space="preserve">lanned </w:t>
      </w:r>
      <w:r w:rsidR="00D708A6" w:rsidRPr="00EB0B5A">
        <w:rPr>
          <w:color w:val="1F2426"/>
        </w:rPr>
        <w:t>g</w:t>
      </w:r>
      <w:r w:rsidRPr="00EB0B5A">
        <w:rPr>
          <w:color w:val="1F2426"/>
        </w:rPr>
        <w:t>iv</w:t>
      </w:r>
      <w:r w:rsidR="00D708A6" w:rsidRPr="00EB0B5A">
        <w:rPr>
          <w:color w:val="1F2426"/>
        </w:rPr>
        <w:t>ing</w:t>
      </w:r>
      <w:r w:rsidRPr="00EB0B5A">
        <w:rPr>
          <w:color w:val="1F2426"/>
        </w:rPr>
        <w:t xml:space="preserve"> </w:t>
      </w:r>
      <w:r w:rsidR="00D708A6" w:rsidRPr="00EB0B5A">
        <w:rPr>
          <w:color w:val="1F2426"/>
        </w:rPr>
        <w:t>t</w:t>
      </w:r>
      <w:r w:rsidRPr="00EB0B5A">
        <w:rPr>
          <w:color w:val="1F2426"/>
        </w:rPr>
        <w:t>endency:</w:t>
      </w:r>
      <w:r w:rsidR="00F55BED" w:rsidRPr="00EB0B5A">
        <w:rPr>
          <w:color w:val="1F2426"/>
        </w:rPr>
        <w:t xml:space="preserve"> </w:t>
      </w:r>
    </w:p>
    <w:p w14:paraId="1B9BD44A" w14:textId="0285EF39" w:rsidR="000D48BE" w:rsidRPr="00EB0B5A" w:rsidRDefault="000D48BE" w:rsidP="0032109D">
      <w:pPr>
        <w:pStyle w:val="ListParagraph"/>
        <w:numPr>
          <w:ilvl w:val="0"/>
          <w:numId w:val="87"/>
        </w:numPr>
        <w:shd w:val="clear" w:color="auto" w:fill="FFFFFF"/>
        <w:rPr>
          <w:color w:val="1F2426"/>
        </w:rPr>
      </w:pPr>
      <w:r w:rsidRPr="00EB0B5A">
        <w:rPr>
          <w:color w:val="1F2426"/>
        </w:rPr>
        <w:t xml:space="preserve">You may miss opportunities to bless someone </w:t>
      </w:r>
      <w:r w:rsidR="00992969" w:rsidRPr="00EB0B5A">
        <w:rPr>
          <w:color w:val="1F2426"/>
        </w:rPr>
        <w:t xml:space="preserve">with an immediate need, and in so doing ignore a nudge from God.  </w:t>
      </w:r>
    </w:p>
    <w:p w14:paraId="5670EA66" w14:textId="53FFE909" w:rsidR="0032109D" w:rsidRPr="00EB0B5A" w:rsidRDefault="0032109D" w:rsidP="0032109D">
      <w:pPr>
        <w:pStyle w:val="ListParagraph"/>
        <w:numPr>
          <w:ilvl w:val="0"/>
          <w:numId w:val="87"/>
        </w:numPr>
        <w:shd w:val="clear" w:color="auto" w:fill="FFFFFF"/>
        <w:rPr>
          <w:color w:val="1F2426"/>
        </w:rPr>
      </w:pPr>
      <w:r w:rsidRPr="00EB0B5A">
        <w:rPr>
          <w:color w:val="1F2426"/>
        </w:rPr>
        <w:t xml:space="preserve">You can become frustrated with and critical of a spouse who </w:t>
      </w:r>
      <w:r w:rsidR="000D48BE" w:rsidRPr="00EB0B5A">
        <w:rPr>
          <w:color w:val="1F2426"/>
        </w:rPr>
        <w:t>makes</w:t>
      </w:r>
      <w:r w:rsidRPr="00EB0B5A">
        <w:rPr>
          <w:color w:val="1F2426"/>
        </w:rPr>
        <w:t xml:space="preserve"> </w:t>
      </w:r>
      <w:r w:rsidR="000D48BE" w:rsidRPr="00EB0B5A">
        <w:rPr>
          <w:color w:val="1F2426"/>
        </w:rPr>
        <w:t>spontaneous donations to people or causes you feel are unworthy of your support.</w:t>
      </w:r>
    </w:p>
    <w:p w14:paraId="00D8A12E" w14:textId="5D3FF0DC" w:rsidR="0027413D" w:rsidRPr="00EB0B5A" w:rsidRDefault="00992969" w:rsidP="0027413D">
      <w:pPr>
        <w:pStyle w:val="ListParagraph"/>
        <w:numPr>
          <w:ilvl w:val="0"/>
          <w:numId w:val="87"/>
        </w:numPr>
        <w:shd w:val="clear" w:color="auto" w:fill="FFFFFF"/>
        <w:rPr>
          <w:color w:val="1F2426"/>
        </w:rPr>
      </w:pPr>
      <w:r w:rsidRPr="00EB0B5A">
        <w:rPr>
          <w:color w:val="1F2426"/>
        </w:rPr>
        <w:t xml:space="preserve">Likewise, a </w:t>
      </w:r>
      <w:r w:rsidR="00D708A6" w:rsidRPr="00EB0B5A">
        <w:rPr>
          <w:color w:val="1F2426"/>
        </w:rPr>
        <w:t>s</w:t>
      </w:r>
      <w:r w:rsidRPr="00EB0B5A">
        <w:rPr>
          <w:color w:val="1F2426"/>
        </w:rPr>
        <w:t xml:space="preserve">pontaneous </w:t>
      </w:r>
      <w:r w:rsidR="00D708A6" w:rsidRPr="00EB0B5A">
        <w:rPr>
          <w:color w:val="1F2426"/>
        </w:rPr>
        <w:t>g</w:t>
      </w:r>
      <w:r w:rsidRPr="00EB0B5A">
        <w:rPr>
          <w:color w:val="1F2426"/>
        </w:rPr>
        <w:t xml:space="preserve">iver spouse may </w:t>
      </w:r>
      <w:r w:rsidR="0027413D" w:rsidRPr="00EB0B5A">
        <w:rPr>
          <w:color w:val="1F2426"/>
        </w:rPr>
        <w:t xml:space="preserve">be annoyed or disappointed when you stick to your </w:t>
      </w:r>
      <w:r w:rsidR="00177BF5" w:rsidRPr="00EB0B5A">
        <w:rPr>
          <w:color w:val="1F2426"/>
        </w:rPr>
        <w:t>p</w:t>
      </w:r>
      <w:r w:rsidR="0027413D" w:rsidRPr="00EB0B5A">
        <w:rPr>
          <w:color w:val="1F2426"/>
        </w:rPr>
        <w:t xml:space="preserve">lanned </w:t>
      </w:r>
      <w:r w:rsidR="00177BF5" w:rsidRPr="00EB0B5A">
        <w:rPr>
          <w:color w:val="1F2426"/>
        </w:rPr>
        <w:t>g</w:t>
      </w:r>
      <w:r w:rsidR="0027413D" w:rsidRPr="00EB0B5A">
        <w:rPr>
          <w:color w:val="1F2426"/>
        </w:rPr>
        <w:t>iv</w:t>
      </w:r>
      <w:r w:rsidR="00EB039C" w:rsidRPr="00EB0B5A">
        <w:rPr>
          <w:color w:val="1F2426"/>
        </w:rPr>
        <w:t>ing</w:t>
      </w:r>
      <w:r w:rsidR="0027413D" w:rsidRPr="00EB0B5A">
        <w:rPr>
          <w:color w:val="1F2426"/>
        </w:rPr>
        <w:t xml:space="preserve"> guns and bypass someone in need.  (“Bah, humbug, Mr. Scrooge…”)</w:t>
      </w:r>
    </w:p>
    <w:p w14:paraId="5AB6C7F9" w14:textId="77777777" w:rsidR="00E37847" w:rsidRPr="00EB0B5A" w:rsidRDefault="00E37847" w:rsidP="0027413D">
      <w:pPr>
        <w:shd w:val="clear" w:color="auto" w:fill="FFFFFF"/>
        <w:ind w:left="720"/>
        <w:rPr>
          <w:color w:val="1F2426"/>
        </w:rPr>
      </w:pPr>
    </w:p>
    <w:p w14:paraId="59B82FDA" w14:textId="0823A67D" w:rsidR="0027413D" w:rsidRPr="00EB0B5A" w:rsidRDefault="0027413D" w:rsidP="0027413D">
      <w:pPr>
        <w:shd w:val="clear" w:color="auto" w:fill="FFFFFF"/>
        <w:ind w:left="720"/>
        <w:rPr>
          <w:color w:val="1F2426"/>
        </w:rPr>
      </w:pPr>
      <w:r w:rsidRPr="00EB0B5A">
        <w:rPr>
          <w:color w:val="1F2426"/>
        </w:rPr>
        <w:t xml:space="preserve">As </w:t>
      </w:r>
      <w:r w:rsidR="00AA4FD1" w:rsidRPr="00EB0B5A">
        <w:rPr>
          <w:color w:val="1F2426"/>
        </w:rPr>
        <w:t xml:space="preserve">noted with these money </w:t>
      </w:r>
      <w:r w:rsidR="00D708A6" w:rsidRPr="00EB0B5A">
        <w:rPr>
          <w:color w:val="1F2426"/>
        </w:rPr>
        <w:t>t</w:t>
      </w:r>
      <w:r w:rsidR="00AA4FD1" w:rsidRPr="00EB0B5A">
        <w:rPr>
          <w:color w:val="1F2426"/>
        </w:rPr>
        <w:t xml:space="preserve">endencies, there is no right or wrong here.  Rachel </w:t>
      </w:r>
      <w:proofErr w:type="spellStart"/>
      <w:r w:rsidR="00AA4FD1" w:rsidRPr="00EB0B5A">
        <w:rPr>
          <w:color w:val="1F2426"/>
        </w:rPr>
        <w:t>Cruze’s</w:t>
      </w:r>
      <w:proofErr w:type="spellEnd"/>
      <w:r w:rsidR="00AA4FD1" w:rsidRPr="00EB0B5A">
        <w:rPr>
          <w:color w:val="1F2426"/>
        </w:rPr>
        <w:t xml:space="preserve"> approach to spontaneous vs. planned </w:t>
      </w:r>
      <w:proofErr w:type="gramStart"/>
      <w:r w:rsidR="00AA4FD1" w:rsidRPr="00EB0B5A">
        <w:rPr>
          <w:color w:val="1F2426"/>
        </w:rPr>
        <w:t>giving</w:t>
      </w:r>
      <w:proofErr w:type="gramEnd"/>
      <w:r w:rsidR="00AA4FD1" w:rsidRPr="00EB0B5A">
        <w:rPr>
          <w:color w:val="1F2426"/>
        </w:rPr>
        <w:t xml:space="preserve"> </w:t>
      </w:r>
      <w:r w:rsidR="009A59A9" w:rsidRPr="00EB0B5A">
        <w:rPr>
          <w:color w:val="1F2426"/>
        </w:rPr>
        <w:t xml:space="preserve">– and we second the motion -- </w:t>
      </w:r>
      <w:r w:rsidR="00AA4FD1" w:rsidRPr="00EB0B5A">
        <w:rPr>
          <w:color w:val="1F2426"/>
        </w:rPr>
        <w:t xml:space="preserve">is to do some of each.  </w:t>
      </w:r>
      <w:proofErr w:type="gramStart"/>
      <w:r w:rsidR="00AA4FD1" w:rsidRPr="00EB0B5A">
        <w:rPr>
          <w:color w:val="1F2426"/>
        </w:rPr>
        <w:t>By all means talk</w:t>
      </w:r>
      <w:proofErr w:type="gramEnd"/>
      <w:r w:rsidR="00AA4FD1" w:rsidRPr="00EB0B5A">
        <w:rPr>
          <w:color w:val="1F2426"/>
        </w:rPr>
        <w:t xml:space="preserve"> about</w:t>
      </w:r>
      <w:r w:rsidR="009A59A9" w:rsidRPr="00EB0B5A">
        <w:rPr>
          <w:color w:val="1F2426"/>
        </w:rPr>
        <w:t>,</w:t>
      </w:r>
      <w:r w:rsidR="00AA4FD1" w:rsidRPr="00EB0B5A">
        <w:rPr>
          <w:color w:val="1F2426"/>
        </w:rPr>
        <w:t xml:space="preserve"> </w:t>
      </w:r>
      <w:r w:rsidR="009A59A9" w:rsidRPr="00EB0B5A">
        <w:rPr>
          <w:color w:val="1F2426"/>
        </w:rPr>
        <w:t xml:space="preserve">research, </w:t>
      </w:r>
      <w:r w:rsidR="00AA4FD1" w:rsidRPr="00EB0B5A">
        <w:rPr>
          <w:color w:val="1F2426"/>
        </w:rPr>
        <w:t>plan</w:t>
      </w:r>
      <w:r w:rsidR="009A59A9" w:rsidRPr="00EB0B5A">
        <w:rPr>
          <w:color w:val="1F2426"/>
        </w:rPr>
        <w:t xml:space="preserve"> for and budget</w:t>
      </w:r>
      <w:r w:rsidR="00AA4FD1" w:rsidRPr="00EB0B5A">
        <w:rPr>
          <w:color w:val="1F2426"/>
        </w:rPr>
        <w:t xml:space="preserve"> your giving –</w:t>
      </w:r>
      <w:r w:rsidR="009A59A9" w:rsidRPr="00EB0B5A">
        <w:rPr>
          <w:color w:val="1F2426"/>
        </w:rPr>
        <w:t xml:space="preserve"> and in your budget</w:t>
      </w:r>
      <w:r w:rsidR="00AA4FD1" w:rsidRPr="00EB0B5A">
        <w:rPr>
          <w:color w:val="1F2426"/>
        </w:rPr>
        <w:t xml:space="preserve"> include a</w:t>
      </w:r>
      <w:r w:rsidR="009A59A9" w:rsidRPr="00EB0B5A">
        <w:rPr>
          <w:color w:val="1F2426"/>
        </w:rPr>
        <w:t xml:space="preserve">n agreed-upon amount for spontaneous giving.  </w:t>
      </w:r>
    </w:p>
    <w:p w14:paraId="4FC74803" w14:textId="77777777" w:rsidR="00215C3C" w:rsidRPr="00EB0B5A" w:rsidRDefault="00215C3C" w:rsidP="00215C3C">
      <w:pPr>
        <w:pStyle w:val="ListParagraph"/>
        <w:shd w:val="clear" w:color="auto" w:fill="FFFFFF"/>
        <w:ind w:left="1440"/>
        <w:rPr>
          <w:color w:val="1F2426"/>
        </w:rPr>
      </w:pPr>
    </w:p>
    <w:p w14:paraId="50904BD4" w14:textId="4EFF5AC1" w:rsidR="00445AE0" w:rsidRPr="00EB0B5A" w:rsidRDefault="00445AE0" w:rsidP="00445AE0">
      <w:pPr>
        <w:shd w:val="clear" w:color="auto" w:fill="FFFFFF"/>
        <w:rPr>
          <w:color w:val="1F2426"/>
        </w:rPr>
      </w:pPr>
      <w:r w:rsidRPr="00EB0B5A">
        <w:rPr>
          <w:b/>
          <w:bCs/>
          <w:color w:val="1F2426"/>
        </w:rPr>
        <w:t>Table Discussion:</w:t>
      </w:r>
      <w:r w:rsidRPr="00EB0B5A">
        <w:rPr>
          <w:color w:val="1F2426"/>
        </w:rPr>
        <w:t xml:space="preserve">  </w:t>
      </w:r>
    </w:p>
    <w:p w14:paraId="0ACA3C4B" w14:textId="70E10AC8" w:rsidR="002B0C4C" w:rsidRDefault="002B0C4C" w:rsidP="00445AE0">
      <w:pPr>
        <w:pStyle w:val="ListParagraph"/>
        <w:numPr>
          <w:ilvl w:val="0"/>
          <w:numId w:val="90"/>
        </w:numPr>
        <w:shd w:val="clear" w:color="auto" w:fill="FFFFFF"/>
        <w:rPr>
          <w:color w:val="1F2426"/>
        </w:rPr>
      </w:pPr>
      <w:r>
        <w:rPr>
          <w:color w:val="1F2426"/>
        </w:rPr>
        <w:t>Introduce yourselves</w:t>
      </w:r>
      <w:r w:rsidR="00985D50">
        <w:rPr>
          <w:color w:val="1F2426"/>
        </w:rPr>
        <w:t xml:space="preserve">.  How long married, kids, work, </w:t>
      </w:r>
      <w:proofErr w:type="gramStart"/>
      <w:r w:rsidR="00985D50">
        <w:rPr>
          <w:color w:val="1F2426"/>
        </w:rPr>
        <w:t>dogs</w:t>
      </w:r>
      <w:proofErr w:type="gramEnd"/>
      <w:r w:rsidR="00985D50">
        <w:rPr>
          <w:color w:val="1F2426"/>
        </w:rPr>
        <w:t xml:space="preserve"> and cats, etc.</w:t>
      </w:r>
    </w:p>
    <w:p w14:paraId="4AB9E07A" w14:textId="2BC6F5A3" w:rsidR="00445AE0" w:rsidRPr="00EB0B5A" w:rsidRDefault="00445AE0" w:rsidP="00445AE0">
      <w:pPr>
        <w:pStyle w:val="ListParagraph"/>
        <w:numPr>
          <w:ilvl w:val="0"/>
          <w:numId w:val="90"/>
        </w:numPr>
        <w:shd w:val="clear" w:color="auto" w:fill="FFFFFF"/>
        <w:rPr>
          <w:color w:val="1F2426"/>
        </w:rPr>
      </w:pPr>
      <w:r w:rsidRPr="00EB0B5A">
        <w:rPr>
          <w:color w:val="1F2426"/>
        </w:rPr>
        <w:t xml:space="preserve">Looking at the safety/status, abundance/scarcity and the spontaneous/planned giving tendencies, where do feel you land on each of these?  </w:t>
      </w:r>
    </w:p>
    <w:p w14:paraId="57E587B4" w14:textId="77777777" w:rsidR="00445AE0" w:rsidRPr="00EB0B5A" w:rsidRDefault="00445AE0" w:rsidP="00445AE0">
      <w:pPr>
        <w:pStyle w:val="ListParagraph"/>
        <w:numPr>
          <w:ilvl w:val="0"/>
          <w:numId w:val="90"/>
        </w:numPr>
        <w:shd w:val="clear" w:color="auto" w:fill="FFFFFF"/>
        <w:rPr>
          <w:color w:val="1F2426"/>
        </w:rPr>
      </w:pPr>
      <w:r w:rsidRPr="00EB0B5A">
        <w:rPr>
          <w:color w:val="1F2426"/>
        </w:rPr>
        <w:t>How similar or different are you and your spouse on each of these tendencies?</w:t>
      </w:r>
    </w:p>
    <w:p w14:paraId="17FBEA2A" w14:textId="6E625E92" w:rsidR="00A14547" w:rsidRDefault="00445AE0" w:rsidP="00215C3C">
      <w:pPr>
        <w:pStyle w:val="ListParagraph"/>
        <w:numPr>
          <w:ilvl w:val="0"/>
          <w:numId w:val="90"/>
        </w:numPr>
        <w:shd w:val="clear" w:color="auto" w:fill="FFFFFF"/>
        <w:rPr>
          <w:color w:val="1F2426"/>
        </w:rPr>
      </w:pPr>
      <w:r w:rsidRPr="00EB0B5A">
        <w:rPr>
          <w:color w:val="1F2426"/>
        </w:rPr>
        <w:t>How have your similarities or differences in these t</w:t>
      </w:r>
      <w:r w:rsidR="008D0EFB">
        <w:rPr>
          <w:color w:val="1F2426"/>
        </w:rPr>
        <w:t>hree</w:t>
      </w:r>
      <w:r w:rsidRPr="00EB0B5A">
        <w:rPr>
          <w:color w:val="1F2426"/>
        </w:rPr>
        <w:t xml:space="preserve"> areas affected your handling of money, and your marriage in general?</w:t>
      </w:r>
    </w:p>
    <w:p w14:paraId="6386D39E" w14:textId="77777777" w:rsidR="00AB3840" w:rsidRDefault="00AB3840" w:rsidP="00AB3840">
      <w:pPr>
        <w:pBdr>
          <w:bottom w:val="single" w:sz="6" w:space="1" w:color="auto"/>
        </w:pBdr>
        <w:shd w:val="clear" w:color="auto" w:fill="FFFFFF"/>
        <w:rPr>
          <w:color w:val="1F2426"/>
        </w:rPr>
      </w:pPr>
    </w:p>
    <w:p w14:paraId="0311A3E4" w14:textId="77777777" w:rsidR="00AB3840" w:rsidRPr="00AB3840" w:rsidRDefault="00AB3840" w:rsidP="00AB3840">
      <w:pPr>
        <w:shd w:val="clear" w:color="auto" w:fill="FFFFFF"/>
        <w:rPr>
          <w:color w:val="1F2426"/>
        </w:rPr>
      </w:pPr>
    </w:p>
    <w:p w14:paraId="430F8AB3" w14:textId="5D4EBE4E" w:rsidR="00B015FC" w:rsidRDefault="00A244CB" w:rsidP="00BB0608">
      <w:pPr>
        <w:shd w:val="clear" w:color="auto" w:fill="FFFFFF"/>
        <w:jc w:val="center"/>
        <w:rPr>
          <w:color w:val="1F2426"/>
        </w:rPr>
      </w:pPr>
      <w:r w:rsidRPr="00B015FC">
        <w:rPr>
          <w:b/>
          <w:bCs/>
          <w:color w:val="1F2426"/>
        </w:rPr>
        <w:t>Money classroom</w:t>
      </w:r>
      <w:r w:rsidR="00B015FC" w:rsidRPr="00B015FC">
        <w:rPr>
          <w:b/>
          <w:bCs/>
          <w:color w:val="1F2426"/>
        </w:rPr>
        <w:t>s</w:t>
      </w:r>
      <w:r w:rsidRPr="00B015FC">
        <w:rPr>
          <w:b/>
          <w:bCs/>
          <w:color w:val="1F2426"/>
        </w:rPr>
        <w:t>:</w:t>
      </w:r>
      <w:r>
        <w:rPr>
          <w:color w:val="1F2426"/>
        </w:rPr>
        <w:t xml:space="preserve">  </w:t>
      </w:r>
      <w:r w:rsidR="00B015FC" w:rsidRPr="00EB0B5A">
        <w:rPr>
          <w:color w:val="1F2426"/>
        </w:rPr>
        <w:t>–</w:t>
      </w:r>
      <w:r w:rsidR="00B015FC">
        <w:rPr>
          <w:color w:val="1F2426"/>
        </w:rPr>
        <w:t xml:space="preserve"> </w:t>
      </w:r>
      <w:r w:rsidR="000657BB">
        <w:rPr>
          <w:color w:val="1F2426"/>
        </w:rPr>
        <w:t xml:space="preserve">What </w:t>
      </w:r>
      <w:r w:rsidR="00BB0608">
        <w:rPr>
          <w:color w:val="1F2426"/>
        </w:rPr>
        <w:t>you learned about money as you were growing</w:t>
      </w:r>
      <w:r w:rsidR="00B015FC" w:rsidRPr="00EB0B5A">
        <w:rPr>
          <w:color w:val="1F2426"/>
        </w:rPr>
        <w:t xml:space="preserve"> up.</w:t>
      </w:r>
    </w:p>
    <w:p w14:paraId="503DCDAE" w14:textId="77777777" w:rsidR="000657BB" w:rsidRDefault="000657BB" w:rsidP="00A244CB">
      <w:pPr>
        <w:shd w:val="clear" w:color="auto" w:fill="FFFFFF"/>
        <w:rPr>
          <w:color w:val="1F2426"/>
        </w:rPr>
      </w:pPr>
    </w:p>
    <w:p w14:paraId="53BE4CB4" w14:textId="7D71776F" w:rsidR="000657BB" w:rsidRDefault="000657BB" w:rsidP="00A244CB">
      <w:pPr>
        <w:shd w:val="clear" w:color="auto" w:fill="FFFFFF"/>
        <w:rPr>
          <w:color w:val="1F2426"/>
        </w:rPr>
      </w:pPr>
      <w:r>
        <w:rPr>
          <w:color w:val="1F2426"/>
        </w:rPr>
        <w:t xml:space="preserve">A quote from Rachel </w:t>
      </w:r>
      <w:proofErr w:type="spellStart"/>
      <w:r>
        <w:rPr>
          <w:color w:val="1F2426"/>
        </w:rPr>
        <w:t>Cruze</w:t>
      </w:r>
      <w:proofErr w:type="spellEnd"/>
      <w:r>
        <w:rPr>
          <w:color w:val="1F2426"/>
        </w:rPr>
        <w:t>:</w:t>
      </w:r>
    </w:p>
    <w:p w14:paraId="3B919315" w14:textId="29331BB1" w:rsidR="000657BB" w:rsidRDefault="000657BB" w:rsidP="006603A9">
      <w:pPr>
        <w:shd w:val="clear" w:color="auto" w:fill="FFFFFF"/>
        <w:ind w:left="720"/>
        <w:rPr>
          <w:color w:val="1F2426"/>
        </w:rPr>
      </w:pPr>
      <w:r>
        <w:rPr>
          <w:color w:val="1F2426"/>
        </w:rPr>
        <w:t>Your childhood household was your money classroom. A</w:t>
      </w:r>
      <w:r w:rsidR="00BB0608">
        <w:rPr>
          <w:color w:val="1F2426"/>
        </w:rPr>
        <w:t>s a</w:t>
      </w:r>
      <w:r>
        <w:rPr>
          <w:color w:val="1F2426"/>
        </w:rPr>
        <w:t xml:space="preserve">n adult, you may handle money much like your parents did when you were a child, are you may have deliberately chosen to modify -- or do the exact opposite of -- what your parents did. </w:t>
      </w:r>
      <w:r w:rsidR="006603A9">
        <w:rPr>
          <w:color w:val="1F2426"/>
        </w:rPr>
        <w:t xml:space="preserve">Regardless, we each learned lessons there that we’ve taken into adulthood. Some are good habits and healthy views on money that help us. And some our lessons we wish we could </w:t>
      </w:r>
      <w:r w:rsidR="006603A9" w:rsidRPr="006603A9">
        <w:rPr>
          <w:i/>
          <w:iCs/>
          <w:color w:val="1F2426"/>
        </w:rPr>
        <w:t>unlearn</w:t>
      </w:r>
      <w:r w:rsidR="006603A9">
        <w:rPr>
          <w:color w:val="1F2426"/>
        </w:rPr>
        <w:t>.</w:t>
      </w:r>
    </w:p>
    <w:p w14:paraId="47420940" w14:textId="2517C6AD" w:rsidR="006603A9" w:rsidRDefault="007B4E3A" w:rsidP="00BB0608">
      <w:pPr>
        <w:shd w:val="clear" w:color="auto" w:fill="FFFFFF"/>
        <w:ind w:left="3600" w:firstLine="720"/>
        <w:rPr>
          <w:color w:val="1F2426"/>
        </w:rPr>
      </w:pPr>
      <w:r>
        <w:rPr>
          <w:color w:val="1F2426"/>
        </w:rPr>
        <w:t>(</w:t>
      </w:r>
      <w:r w:rsidR="006603A9" w:rsidRPr="007B4E3A">
        <w:rPr>
          <w:i/>
          <w:iCs/>
          <w:color w:val="1F2426"/>
        </w:rPr>
        <w:t>Know Yourself, Know Your Money</w:t>
      </w:r>
      <w:r w:rsidR="006603A9">
        <w:rPr>
          <w:color w:val="1F2426"/>
        </w:rPr>
        <w:t xml:space="preserve">, p. </w:t>
      </w:r>
      <w:r>
        <w:rPr>
          <w:color w:val="1F2426"/>
        </w:rPr>
        <w:t>12)</w:t>
      </w:r>
    </w:p>
    <w:p w14:paraId="1B21532C" w14:textId="77777777" w:rsidR="007B4E3A" w:rsidRDefault="007B4E3A" w:rsidP="006603A9">
      <w:pPr>
        <w:shd w:val="clear" w:color="auto" w:fill="FFFFFF"/>
        <w:ind w:left="720"/>
        <w:rPr>
          <w:color w:val="1F2426"/>
        </w:rPr>
      </w:pPr>
    </w:p>
    <w:p w14:paraId="128A14A7" w14:textId="77777777" w:rsidR="00AB3840" w:rsidRDefault="00AB3840" w:rsidP="007B4E3A">
      <w:pPr>
        <w:shd w:val="clear" w:color="auto" w:fill="FFFFFF"/>
        <w:rPr>
          <w:color w:val="1F2426"/>
        </w:rPr>
      </w:pPr>
    </w:p>
    <w:p w14:paraId="23662286" w14:textId="5D8F1775" w:rsidR="007B4E3A" w:rsidRDefault="007B4E3A" w:rsidP="007B4E3A">
      <w:pPr>
        <w:shd w:val="clear" w:color="auto" w:fill="FFFFFF"/>
        <w:rPr>
          <w:color w:val="1F2426"/>
        </w:rPr>
      </w:pPr>
      <w:proofErr w:type="spellStart"/>
      <w:r>
        <w:rPr>
          <w:color w:val="1F2426"/>
        </w:rPr>
        <w:t>Cruze</w:t>
      </w:r>
      <w:proofErr w:type="spellEnd"/>
      <w:r>
        <w:rPr>
          <w:color w:val="1F2426"/>
        </w:rPr>
        <w:t xml:space="preserve"> describes four basic </w:t>
      </w:r>
      <w:r w:rsidRPr="00AB3840">
        <w:rPr>
          <w:b/>
          <w:bCs/>
          <w:color w:val="1F2426"/>
        </w:rPr>
        <w:t>money classrooms</w:t>
      </w:r>
      <w:r>
        <w:rPr>
          <w:color w:val="1F2426"/>
        </w:rPr>
        <w:t>, based on two variables</w:t>
      </w:r>
      <w:r w:rsidR="00AB3840">
        <w:rPr>
          <w:color w:val="1F2426"/>
        </w:rPr>
        <w:t>:</w:t>
      </w:r>
    </w:p>
    <w:p w14:paraId="0349237C" w14:textId="1FB1B55D" w:rsidR="007B4E3A" w:rsidRDefault="007B4E3A" w:rsidP="007B4E3A">
      <w:pPr>
        <w:shd w:val="clear" w:color="auto" w:fill="FFFFFF"/>
        <w:rPr>
          <w:color w:val="1F2426"/>
        </w:rPr>
      </w:pPr>
      <w:r>
        <w:rPr>
          <w:color w:val="1F2426"/>
        </w:rPr>
        <w:tab/>
      </w:r>
      <w:r w:rsidRPr="005808FC">
        <w:rPr>
          <w:b/>
          <w:bCs/>
          <w:color w:val="1F2426"/>
        </w:rPr>
        <w:t>Stressed vs. calm</w:t>
      </w:r>
      <w:r>
        <w:rPr>
          <w:color w:val="1F2426"/>
        </w:rPr>
        <w:t xml:space="preserve"> </w:t>
      </w:r>
      <w:r w:rsidRPr="005808FC">
        <w:rPr>
          <w:b/>
          <w:bCs/>
          <w:color w:val="1F2426"/>
        </w:rPr>
        <w:t>environments</w:t>
      </w:r>
      <w:r>
        <w:rPr>
          <w:color w:val="1F2426"/>
        </w:rPr>
        <w:t xml:space="preserve"> related to </w:t>
      </w:r>
      <w:proofErr w:type="gramStart"/>
      <w:r>
        <w:rPr>
          <w:color w:val="1F2426"/>
        </w:rPr>
        <w:t>finances</w:t>
      </w:r>
      <w:proofErr w:type="gramEnd"/>
    </w:p>
    <w:p w14:paraId="0C627EDF" w14:textId="2A9F5360" w:rsidR="007B4E3A" w:rsidRDefault="007B4E3A" w:rsidP="007B4E3A">
      <w:pPr>
        <w:shd w:val="clear" w:color="auto" w:fill="FFFFFF"/>
        <w:rPr>
          <w:color w:val="1F2426"/>
        </w:rPr>
      </w:pPr>
      <w:r>
        <w:rPr>
          <w:color w:val="1F2426"/>
        </w:rPr>
        <w:lastRenderedPageBreak/>
        <w:tab/>
      </w:r>
      <w:r w:rsidR="005808FC" w:rsidRPr="005808FC">
        <w:rPr>
          <w:b/>
          <w:bCs/>
          <w:color w:val="1F2426"/>
        </w:rPr>
        <w:t>Closed vs. open communication</w:t>
      </w:r>
      <w:r w:rsidR="005808FC">
        <w:rPr>
          <w:color w:val="1F2426"/>
        </w:rPr>
        <w:t xml:space="preserve"> about money</w:t>
      </w:r>
      <w:r w:rsidR="007332FC">
        <w:rPr>
          <w:color w:val="1F2426"/>
        </w:rPr>
        <w:t xml:space="preserve">. </w:t>
      </w:r>
    </w:p>
    <w:p w14:paraId="3DF5B99B" w14:textId="77777777" w:rsidR="007332FC" w:rsidRDefault="007332FC" w:rsidP="007B4E3A">
      <w:pPr>
        <w:shd w:val="clear" w:color="auto" w:fill="FFFFFF"/>
        <w:rPr>
          <w:color w:val="1F2426"/>
        </w:rPr>
      </w:pPr>
    </w:p>
    <w:p w14:paraId="3A10A460" w14:textId="150C8BCD" w:rsidR="00624D65" w:rsidRDefault="00E748F3" w:rsidP="00E748F3">
      <w:pPr>
        <w:shd w:val="clear" w:color="auto" w:fill="FFFFFF"/>
        <w:jc w:val="center"/>
        <w:rPr>
          <w:color w:val="1F2426"/>
        </w:rPr>
      </w:pPr>
      <w:r>
        <w:rPr>
          <w:noProof/>
          <w:color w:val="1F2426"/>
        </w:rPr>
        <w:drawing>
          <wp:inline distT="0" distB="0" distL="0" distR="0" wp14:anchorId="1D5BEA47" wp14:editId="3C8CA1AB">
            <wp:extent cx="4172430" cy="3128657"/>
            <wp:effectExtent l="0" t="0" r="6350" b="0"/>
            <wp:docPr id="1568657064" name="Picture 1" descr="A diagram of a stressful situ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657064" name="Picture 1" descr="A diagram of a stressful situ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5777" cy="3206151"/>
                    </a:xfrm>
                    <a:prstGeom prst="rect">
                      <a:avLst/>
                    </a:prstGeom>
                  </pic:spPr>
                </pic:pic>
              </a:graphicData>
            </a:graphic>
          </wp:inline>
        </w:drawing>
      </w:r>
    </w:p>
    <w:p w14:paraId="5EC6C9E8" w14:textId="77777777" w:rsidR="00E748F3" w:rsidRDefault="00E748F3" w:rsidP="007B4E3A">
      <w:pPr>
        <w:shd w:val="clear" w:color="auto" w:fill="FFFFFF"/>
        <w:rPr>
          <w:color w:val="1F2426"/>
        </w:rPr>
      </w:pPr>
    </w:p>
    <w:p w14:paraId="7EB1A1DD" w14:textId="18DF4EAB" w:rsidR="00624D65" w:rsidRDefault="00624D65" w:rsidP="007B4E3A">
      <w:pPr>
        <w:shd w:val="clear" w:color="auto" w:fill="FFFFFF"/>
        <w:rPr>
          <w:color w:val="1F2426"/>
        </w:rPr>
      </w:pPr>
      <w:r>
        <w:rPr>
          <w:color w:val="1F2426"/>
        </w:rPr>
        <w:t xml:space="preserve">As we </w:t>
      </w:r>
      <w:r w:rsidR="00985D50">
        <w:rPr>
          <w:color w:val="1F2426"/>
        </w:rPr>
        <w:t>describe</w:t>
      </w:r>
      <w:r>
        <w:rPr>
          <w:color w:val="1F2426"/>
        </w:rPr>
        <w:t xml:space="preserve"> these four classrooms, reflect on your life</w:t>
      </w:r>
      <w:r w:rsidR="00985D50">
        <w:rPr>
          <w:color w:val="1F2426"/>
        </w:rPr>
        <w:t>,</w:t>
      </w:r>
      <w:r>
        <w:rPr>
          <w:color w:val="1F2426"/>
        </w:rPr>
        <w:t xml:space="preserve"> from childhood </w:t>
      </w:r>
      <w:r w:rsidR="00CC644F">
        <w:rPr>
          <w:color w:val="1F2426"/>
        </w:rPr>
        <w:t>until</w:t>
      </w:r>
      <w:r>
        <w:rPr>
          <w:color w:val="1F2426"/>
        </w:rPr>
        <w:t xml:space="preserve"> moving out and living on your own:</w:t>
      </w:r>
    </w:p>
    <w:p w14:paraId="52EB85E0" w14:textId="7277F049" w:rsidR="00624D65" w:rsidRPr="00904734" w:rsidRDefault="00624D65" w:rsidP="00904734">
      <w:pPr>
        <w:pStyle w:val="ListParagraph"/>
        <w:numPr>
          <w:ilvl w:val="0"/>
          <w:numId w:val="94"/>
        </w:numPr>
        <w:shd w:val="clear" w:color="auto" w:fill="FFFFFF"/>
        <w:rPr>
          <w:color w:val="1F2426"/>
        </w:rPr>
      </w:pPr>
      <w:r w:rsidRPr="00904734">
        <w:rPr>
          <w:color w:val="1F2426"/>
        </w:rPr>
        <w:t xml:space="preserve">What did I </w:t>
      </w:r>
      <w:r w:rsidRPr="00904734">
        <w:rPr>
          <w:i/>
          <w:iCs/>
          <w:color w:val="1F2426"/>
        </w:rPr>
        <w:t>hear</w:t>
      </w:r>
      <w:r w:rsidRPr="00904734">
        <w:rPr>
          <w:color w:val="1F2426"/>
        </w:rPr>
        <w:t xml:space="preserve"> about money growing up?</w:t>
      </w:r>
    </w:p>
    <w:p w14:paraId="7C3811FD" w14:textId="63868F4F" w:rsidR="00624D65" w:rsidRPr="00904734" w:rsidRDefault="00624D65" w:rsidP="00904734">
      <w:pPr>
        <w:pStyle w:val="ListParagraph"/>
        <w:numPr>
          <w:ilvl w:val="0"/>
          <w:numId w:val="94"/>
        </w:numPr>
        <w:shd w:val="clear" w:color="auto" w:fill="FFFFFF"/>
        <w:rPr>
          <w:color w:val="1F2426"/>
        </w:rPr>
      </w:pPr>
      <w:r w:rsidRPr="00904734">
        <w:rPr>
          <w:color w:val="1F2426"/>
        </w:rPr>
        <w:t xml:space="preserve">What did I </w:t>
      </w:r>
      <w:r w:rsidRPr="00904734">
        <w:rPr>
          <w:i/>
          <w:iCs/>
          <w:color w:val="1F2426"/>
        </w:rPr>
        <w:t>see</w:t>
      </w:r>
      <w:r w:rsidRPr="00904734">
        <w:rPr>
          <w:color w:val="1F2426"/>
        </w:rPr>
        <w:t xml:space="preserve"> </w:t>
      </w:r>
      <w:r w:rsidR="00904734" w:rsidRPr="00904734">
        <w:rPr>
          <w:color w:val="1F2426"/>
        </w:rPr>
        <w:t>regarding money?</w:t>
      </w:r>
    </w:p>
    <w:p w14:paraId="4E7208C4" w14:textId="6CB7B8F5" w:rsidR="00904734" w:rsidRDefault="00904734" w:rsidP="00904734">
      <w:pPr>
        <w:pStyle w:val="ListParagraph"/>
        <w:numPr>
          <w:ilvl w:val="0"/>
          <w:numId w:val="94"/>
        </w:numPr>
        <w:shd w:val="clear" w:color="auto" w:fill="FFFFFF"/>
        <w:rPr>
          <w:color w:val="1F2426"/>
        </w:rPr>
      </w:pPr>
      <w:r w:rsidRPr="00904734">
        <w:rPr>
          <w:color w:val="1F2426"/>
        </w:rPr>
        <w:t xml:space="preserve">What did I </w:t>
      </w:r>
      <w:r w:rsidRPr="00904734">
        <w:rPr>
          <w:i/>
          <w:iCs/>
          <w:color w:val="1F2426"/>
        </w:rPr>
        <w:t>experience and feel</w:t>
      </w:r>
      <w:r w:rsidRPr="00904734">
        <w:rPr>
          <w:color w:val="1F2426"/>
        </w:rPr>
        <w:t xml:space="preserve"> regarding money, whether from one or both parents or others who </w:t>
      </w:r>
      <w:r>
        <w:rPr>
          <w:color w:val="1F2426"/>
        </w:rPr>
        <w:t>played a significant role</w:t>
      </w:r>
      <w:r w:rsidRPr="00904734">
        <w:rPr>
          <w:color w:val="1F2426"/>
        </w:rPr>
        <w:t xml:space="preserve"> in my life?</w:t>
      </w:r>
    </w:p>
    <w:p w14:paraId="21C7F436" w14:textId="77777777" w:rsidR="00904734" w:rsidRDefault="00904734" w:rsidP="00904734">
      <w:pPr>
        <w:shd w:val="clear" w:color="auto" w:fill="FFFFFF"/>
        <w:rPr>
          <w:color w:val="1F2426"/>
        </w:rPr>
      </w:pPr>
    </w:p>
    <w:p w14:paraId="74DC86AD" w14:textId="52BDAE44" w:rsidR="00952B34" w:rsidRPr="00952B34" w:rsidRDefault="00904734" w:rsidP="00952B34">
      <w:pPr>
        <w:pStyle w:val="ListParagraph"/>
        <w:numPr>
          <w:ilvl w:val="0"/>
          <w:numId w:val="95"/>
        </w:numPr>
        <w:shd w:val="clear" w:color="auto" w:fill="FFFFFF"/>
        <w:rPr>
          <w:b/>
          <w:bCs/>
          <w:color w:val="1F2426"/>
        </w:rPr>
      </w:pPr>
      <w:r w:rsidRPr="00E748F3">
        <w:rPr>
          <w:b/>
          <w:bCs/>
          <w:color w:val="1F2426"/>
        </w:rPr>
        <w:t xml:space="preserve">The anxious classroom:  </w:t>
      </w:r>
      <w:r w:rsidR="00E748F3" w:rsidRPr="00E748F3">
        <w:rPr>
          <w:color w:val="1F2426"/>
        </w:rPr>
        <w:t>Emotionally stressed and verbally closed</w:t>
      </w:r>
      <w:r w:rsidR="00A74B9F">
        <w:rPr>
          <w:color w:val="1F2426"/>
        </w:rPr>
        <w:t xml:space="preserve">.  A lot of </w:t>
      </w:r>
      <w:r w:rsidR="00A74B9F" w:rsidRPr="00A74B9F">
        <w:rPr>
          <w:color w:val="1F2426"/>
        </w:rPr>
        <w:t>tension regarding money</w:t>
      </w:r>
      <w:r w:rsidR="00ED4A1E">
        <w:rPr>
          <w:color w:val="1F2426"/>
        </w:rPr>
        <w:t>,</w:t>
      </w:r>
      <w:r w:rsidR="00A74B9F" w:rsidRPr="00A74B9F">
        <w:rPr>
          <w:color w:val="1F2426"/>
        </w:rPr>
        <w:t xml:space="preserve"> but little discussion about it. </w:t>
      </w:r>
      <w:r w:rsidR="00952B34">
        <w:rPr>
          <w:color w:val="1F2426"/>
        </w:rPr>
        <w:tab/>
      </w:r>
    </w:p>
    <w:p w14:paraId="26D542FC" w14:textId="42E3412E" w:rsidR="00E748F3" w:rsidRPr="00952B34" w:rsidRDefault="00A74B9F" w:rsidP="00952B34">
      <w:pPr>
        <w:pStyle w:val="ListParagraph"/>
        <w:shd w:val="clear" w:color="auto" w:fill="FFFFFF"/>
        <w:ind w:left="1080"/>
        <w:rPr>
          <w:color w:val="1F2426"/>
        </w:rPr>
      </w:pPr>
      <w:r w:rsidRPr="00952B34">
        <w:rPr>
          <w:color w:val="1F2426"/>
        </w:rPr>
        <w:t xml:space="preserve">Challenges </w:t>
      </w:r>
      <w:r w:rsidR="00952B34">
        <w:rPr>
          <w:color w:val="1F2426"/>
        </w:rPr>
        <w:t xml:space="preserve">you may face after </w:t>
      </w:r>
      <w:r w:rsidRPr="00952B34">
        <w:rPr>
          <w:color w:val="1F2426"/>
        </w:rPr>
        <w:t>growing up here:</w:t>
      </w:r>
    </w:p>
    <w:p w14:paraId="7061E1C4" w14:textId="56CBF63D" w:rsidR="00A74B9F" w:rsidRDefault="00A74B9F" w:rsidP="00831904">
      <w:pPr>
        <w:pStyle w:val="ListParagraph"/>
        <w:numPr>
          <w:ilvl w:val="4"/>
          <w:numId w:val="98"/>
        </w:numPr>
        <w:shd w:val="clear" w:color="auto" w:fill="FFFFFF"/>
        <w:ind w:left="1800"/>
        <w:rPr>
          <w:color w:val="1F2426"/>
        </w:rPr>
      </w:pPr>
      <w:r>
        <w:rPr>
          <w:color w:val="1F2426"/>
        </w:rPr>
        <w:t>You may have a hard time talking about money</w:t>
      </w:r>
      <w:r w:rsidR="00831904">
        <w:rPr>
          <w:color w:val="1F2426"/>
        </w:rPr>
        <w:t>.</w:t>
      </w:r>
    </w:p>
    <w:p w14:paraId="74F098B7" w14:textId="489602B8" w:rsidR="00831904" w:rsidRDefault="00952B34" w:rsidP="00831904">
      <w:pPr>
        <w:pStyle w:val="ListParagraph"/>
        <w:numPr>
          <w:ilvl w:val="4"/>
          <w:numId w:val="98"/>
        </w:numPr>
        <w:shd w:val="clear" w:color="auto" w:fill="FFFFFF"/>
        <w:ind w:left="1800"/>
        <w:rPr>
          <w:color w:val="1F2426"/>
        </w:rPr>
      </w:pPr>
      <w:r>
        <w:rPr>
          <w:color w:val="1F2426"/>
        </w:rPr>
        <w:t>You may have a lot of fear about lack of money.</w:t>
      </w:r>
    </w:p>
    <w:p w14:paraId="3322E4A1" w14:textId="6BEC34AB" w:rsidR="00952B34" w:rsidRDefault="00952B34" w:rsidP="00831904">
      <w:pPr>
        <w:pStyle w:val="ListParagraph"/>
        <w:numPr>
          <w:ilvl w:val="4"/>
          <w:numId w:val="98"/>
        </w:numPr>
        <w:shd w:val="clear" w:color="auto" w:fill="FFFFFF"/>
        <w:ind w:left="1800"/>
        <w:rPr>
          <w:color w:val="1F2426"/>
        </w:rPr>
      </w:pPr>
      <w:r>
        <w:rPr>
          <w:color w:val="1F2426"/>
        </w:rPr>
        <w:t>You may resent your parents or others who raised you in this environment.</w:t>
      </w:r>
    </w:p>
    <w:p w14:paraId="426DAEA6" w14:textId="5D0ECDF4" w:rsidR="00952B34" w:rsidRDefault="00952B34" w:rsidP="00952B34">
      <w:pPr>
        <w:shd w:val="clear" w:color="auto" w:fill="FFFFFF"/>
        <w:ind w:left="720"/>
        <w:rPr>
          <w:color w:val="1F2426"/>
        </w:rPr>
      </w:pPr>
      <w:r>
        <w:rPr>
          <w:color w:val="1F2426"/>
        </w:rPr>
        <w:t xml:space="preserve">      Strategies to </w:t>
      </w:r>
      <w:r w:rsidR="00931B1F">
        <w:rPr>
          <w:color w:val="1F2426"/>
        </w:rPr>
        <w:t>counter the</w:t>
      </w:r>
      <w:r w:rsidR="001C6243">
        <w:rPr>
          <w:color w:val="1F2426"/>
        </w:rPr>
        <w:t>se</w:t>
      </w:r>
      <w:r w:rsidR="00931B1F">
        <w:rPr>
          <w:color w:val="1F2426"/>
        </w:rPr>
        <w:t xml:space="preserve"> challenges:</w:t>
      </w:r>
    </w:p>
    <w:p w14:paraId="017D70D6" w14:textId="5CB5FC99" w:rsidR="006D5EAB" w:rsidRDefault="00931B1F" w:rsidP="006D5EAB">
      <w:pPr>
        <w:pStyle w:val="ListParagraph"/>
        <w:numPr>
          <w:ilvl w:val="0"/>
          <w:numId w:val="99"/>
        </w:numPr>
        <w:shd w:val="clear" w:color="auto" w:fill="FFFFFF"/>
        <w:ind w:left="1800"/>
        <w:rPr>
          <w:color w:val="1F2426"/>
        </w:rPr>
      </w:pPr>
      <w:r>
        <w:rPr>
          <w:color w:val="1F2426"/>
        </w:rPr>
        <w:t xml:space="preserve">Initiate conversations with your spouse, or a trusted family member </w:t>
      </w:r>
      <w:proofErr w:type="spellStart"/>
      <w:r>
        <w:rPr>
          <w:color w:val="1F2426"/>
        </w:rPr>
        <w:t>of</w:t>
      </w:r>
      <w:proofErr w:type="spellEnd"/>
      <w:r>
        <w:rPr>
          <w:color w:val="1F2426"/>
        </w:rPr>
        <w:t xml:space="preserve"> friend, about money, even if doing so is hard.</w:t>
      </w:r>
      <w:r w:rsidR="00D16704">
        <w:rPr>
          <w:color w:val="1F2426"/>
        </w:rPr>
        <w:t xml:space="preserve"> </w:t>
      </w:r>
      <w:r w:rsidRPr="006D5EAB">
        <w:rPr>
          <w:color w:val="1F2426"/>
        </w:rPr>
        <w:t xml:space="preserve">Tell the other person(s) </w:t>
      </w:r>
      <w:r w:rsidRPr="006D5EAB">
        <w:rPr>
          <w:i/>
          <w:iCs/>
          <w:color w:val="1F2426"/>
        </w:rPr>
        <w:t>why</w:t>
      </w:r>
      <w:r w:rsidRPr="006D5EAB">
        <w:rPr>
          <w:color w:val="1F2426"/>
        </w:rPr>
        <w:t xml:space="preserve"> this is hard for you. </w:t>
      </w:r>
    </w:p>
    <w:p w14:paraId="30C5C843" w14:textId="437C10C1" w:rsidR="006D5EAB" w:rsidRDefault="006D5EAB" w:rsidP="006D5EAB">
      <w:pPr>
        <w:pStyle w:val="ListParagraph"/>
        <w:numPr>
          <w:ilvl w:val="0"/>
          <w:numId w:val="99"/>
        </w:numPr>
        <w:shd w:val="clear" w:color="auto" w:fill="FFFFFF"/>
        <w:ind w:left="1800"/>
        <w:rPr>
          <w:color w:val="1F2426"/>
        </w:rPr>
      </w:pPr>
      <w:r>
        <w:rPr>
          <w:color w:val="1F2426"/>
        </w:rPr>
        <w:t xml:space="preserve">Work on a detailed monthly plan for your money. This </w:t>
      </w:r>
      <w:r w:rsidR="00EC26EC">
        <w:rPr>
          <w:color w:val="1F2426"/>
        </w:rPr>
        <w:t xml:space="preserve">builds confidence and </w:t>
      </w:r>
      <w:r>
        <w:rPr>
          <w:color w:val="1F2426"/>
        </w:rPr>
        <w:t>removes the sense of the unknown, which so effectively drives fear</w:t>
      </w:r>
      <w:r w:rsidR="00EC26EC">
        <w:rPr>
          <w:color w:val="1F2426"/>
        </w:rPr>
        <w:t>.</w:t>
      </w:r>
    </w:p>
    <w:p w14:paraId="0E4EE997" w14:textId="77777777" w:rsidR="00A5137F" w:rsidRDefault="006D5EAB" w:rsidP="006D5EAB">
      <w:pPr>
        <w:pStyle w:val="ListParagraph"/>
        <w:numPr>
          <w:ilvl w:val="0"/>
          <w:numId w:val="99"/>
        </w:numPr>
        <w:shd w:val="clear" w:color="auto" w:fill="FFFFFF"/>
        <w:ind w:left="1800"/>
        <w:rPr>
          <w:color w:val="1F2426"/>
        </w:rPr>
      </w:pPr>
      <w:r>
        <w:rPr>
          <w:color w:val="1F2426"/>
        </w:rPr>
        <w:t xml:space="preserve">Extend grace toward your parents or others </w:t>
      </w:r>
      <w:r w:rsidR="00D16704">
        <w:rPr>
          <w:color w:val="1F2426"/>
        </w:rPr>
        <w:t xml:space="preserve">who created this classroom.  Consider what may have happened to them </w:t>
      </w:r>
      <w:r w:rsidR="008217AB">
        <w:rPr>
          <w:color w:val="1F2426"/>
        </w:rPr>
        <w:t xml:space="preserve">when they were </w:t>
      </w:r>
      <w:r w:rsidR="00D16704">
        <w:rPr>
          <w:color w:val="1F2426"/>
        </w:rPr>
        <w:t xml:space="preserve">growing up.  </w:t>
      </w:r>
      <w:r w:rsidR="008217AB">
        <w:rPr>
          <w:color w:val="1F2426"/>
        </w:rPr>
        <w:t xml:space="preserve">(For example, was money a taboo topic in their home?) Did they think they were protecting you by not talking about money?  </w:t>
      </w:r>
      <w:r w:rsidR="00D61641">
        <w:rPr>
          <w:color w:val="1F2426"/>
        </w:rPr>
        <w:t xml:space="preserve">The object would be to avoid making excuses, sweeping their mistakes/faults under the rug, or harboring bitterness toward them.  </w:t>
      </w:r>
      <w:r w:rsidR="00A5137F">
        <w:rPr>
          <w:color w:val="1F2426"/>
        </w:rPr>
        <w:t xml:space="preserve">Rather, discern the truth </w:t>
      </w:r>
      <w:r w:rsidR="00A5137F" w:rsidRPr="00A5137F">
        <w:rPr>
          <w:i/>
          <w:iCs/>
          <w:color w:val="1F2426"/>
        </w:rPr>
        <w:t>and</w:t>
      </w:r>
      <w:r w:rsidR="00A5137F">
        <w:rPr>
          <w:color w:val="1F2426"/>
        </w:rPr>
        <w:t xml:space="preserve"> show grace.</w:t>
      </w:r>
    </w:p>
    <w:p w14:paraId="5A444DA9" w14:textId="77777777" w:rsidR="00A5137F" w:rsidRDefault="00A5137F" w:rsidP="00A5137F">
      <w:pPr>
        <w:shd w:val="clear" w:color="auto" w:fill="FFFFFF"/>
        <w:rPr>
          <w:color w:val="1F2426"/>
        </w:rPr>
      </w:pPr>
    </w:p>
    <w:p w14:paraId="168C52E8" w14:textId="2DBFFE34" w:rsidR="00A5137F" w:rsidRPr="00A5137F" w:rsidRDefault="00A5137F" w:rsidP="00A5137F">
      <w:pPr>
        <w:pStyle w:val="ListParagraph"/>
        <w:numPr>
          <w:ilvl w:val="0"/>
          <w:numId w:val="98"/>
        </w:numPr>
        <w:shd w:val="clear" w:color="auto" w:fill="FFFFFF"/>
        <w:rPr>
          <w:b/>
          <w:bCs/>
          <w:color w:val="1F2426"/>
        </w:rPr>
      </w:pPr>
      <w:r w:rsidRPr="00A5137F">
        <w:rPr>
          <w:b/>
          <w:bCs/>
          <w:color w:val="1F2426"/>
        </w:rPr>
        <w:lastRenderedPageBreak/>
        <w:t xml:space="preserve">The unstable classroom:  </w:t>
      </w:r>
      <w:r w:rsidRPr="00A5137F">
        <w:rPr>
          <w:color w:val="1F2426"/>
        </w:rPr>
        <w:t>Emotionally stressed</w:t>
      </w:r>
      <w:r w:rsidR="009872C3">
        <w:rPr>
          <w:color w:val="1F2426"/>
        </w:rPr>
        <w:t xml:space="preserve"> / unstable,</w:t>
      </w:r>
      <w:r w:rsidRPr="00A5137F">
        <w:rPr>
          <w:color w:val="1F2426"/>
        </w:rPr>
        <w:t xml:space="preserve"> and verbally open.  A lot of </w:t>
      </w:r>
      <w:r w:rsidR="009872C3">
        <w:rPr>
          <w:color w:val="1F2426"/>
        </w:rPr>
        <w:t xml:space="preserve">emotion (usually </w:t>
      </w:r>
      <w:r w:rsidRPr="00A5137F">
        <w:rPr>
          <w:color w:val="1F2426"/>
        </w:rPr>
        <w:t>tension</w:t>
      </w:r>
      <w:r w:rsidR="009872C3">
        <w:rPr>
          <w:color w:val="1F2426"/>
        </w:rPr>
        <w:t>)</w:t>
      </w:r>
      <w:r w:rsidRPr="00A5137F">
        <w:rPr>
          <w:color w:val="1F2426"/>
        </w:rPr>
        <w:t xml:space="preserve"> regarding money and a lot of arguments about it, public and private. </w:t>
      </w:r>
      <w:r w:rsidR="00E833B2">
        <w:rPr>
          <w:color w:val="1F2426"/>
        </w:rPr>
        <w:t xml:space="preserve">Note:  Sometimes the emotions expressed could be positive, but not necessarily healthy.  (“We got a refund from the IRS! Let’s go </w:t>
      </w:r>
      <w:r w:rsidR="009872C3">
        <w:rPr>
          <w:color w:val="1F2426"/>
        </w:rPr>
        <w:t xml:space="preserve">have a night on the town!”) Financial “mood swings” could lead to feelings of instability and insecurity. </w:t>
      </w:r>
    </w:p>
    <w:p w14:paraId="4E595C2D" w14:textId="5025278F" w:rsidR="00A5137F" w:rsidRDefault="00A5137F" w:rsidP="00A5137F">
      <w:pPr>
        <w:pStyle w:val="ListParagraph"/>
        <w:shd w:val="clear" w:color="auto" w:fill="FFFFFF"/>
        <w:rPr>
          <w:color w:val="1F2426"/>
        </w:rPr>
      </w:pPr>
      <w:r>
        <w:rPr>
          <w:color w:val="1F2426"/>
        </w:rPr>
        <w:t xml:space="preserve">        </w:t>
      </w:r>
      <w:r w:rsidRPr="00952B34">
        <w:rPr>
          <w:color w:val="1F2426"/>
        </w:rPr>
        <w:t xml:space="preserve">Challenges </w:t>
      </w:r>
      <w:r>
        <w:rPr>
          <w:color w:val="1F2426"/>
        </w:rPr>
        <w:t xml:space="preserve">you may face after </w:t>
      </w:r>
      <w:r w:rsidRPr="00952B34">
        <w:rPr>
          <w:color w:val="1F2426"/>
        </w:rPr>
        <w:t>growing up here:</w:t>
      </w:r>
      <w:r w:rsidR="00742D61">
        <w:rPr>
          <w:color w:val="1F2426"/>
        </w:rPr>
        <w:t xml:space="preserve">  </w:t>
      </w:r>
    </w:p>
    <w:p w14:paraId="70EA6167" w14:textId="0EDD24C6" w:rsidR="00A5137F" w:rsidRDefault="00D73CDD" w:rsidP="001C6243">
      <w:pPr>
        <w:pStyle w:val="ListParagraph"/>
        <w:numPr>
          <w:ilvl w:val="0"/>
          <w:numId w:val="100"/>
        </w:numPr>
        <w:shd w:val="clear" w:color="auto" w:fill="FFFFFF"/>
        <w:ind w:left="1800"/>
        <w:rPr>
          <w:color w:val="1F2426"/>
        </w:rPr>
      </w:pPr>
      <w:r>
        <w:rPr>
          <w:color w:val="1F2426"/>
        </w:rPr>
        <w:t>You may believe that there is no such thing as a healthy conflict, or a healthy way to resolve one.  You expect discussions about money to be emotionally charged.</w:t>
      </w:r>
    </w:p>
    <w:p w14:paraId="109C19C4" w14:textId="20F76530" w:rsidR="00D73CDD" w:rsidRPr="00952B34" w:rsidRDefault="00D73CDD" w:rsidP="001C6243">
      <w:pPr>
        <w:pStyle w:val="ListParagraph"/>
        <w:numPr>
          <w:ilvl w:val="0"/>
          <w:numId w:val="100"/>
        </w:numPr>
        <w:shd w:val="clear" w:color="auto" w:fill="FFFFFF"/>
        <w:ind w:left="1800"/>
        <w:rPr>
          <w:color w:val="1F2426"/>
        </w:rPr>
      </w:pPr>
      <w:r>
        <w:rPr>
          <w:color w:val="1F2426"/>
        </w:rPr>
        <w:t xml:space="preserve">You may have </w:t>
      </w:r>
      <w:r w:rsidR="00A51880">
        <w:rPr>
          <w:color w:val="1F2426"/>
        </w:rPr>
        <w:t xml:space="preserve">become fearful, </w:t>
      </w:r>
      <w:proofErr w:type="gramStart"/>
      <w:r w:rsidR="00A51880">
        <w:rPr>
          <w:color w:val="1F2426"/>
        </w:rPr>
        <w:t>apathetic</w:t>
      </w:r>
      <w:proofErr w:type="gramEnd"/>
      <w:r w:rsidR="00A51880">
        <w:rPr>
          <w:color w:val="1F2426"/>
        </w:rPr>
        <w:t xml:space="preserve"> or passive about discussing money. </w:t>
      </w:r>
      <w:r w:rsidR="001C6243">
        <w:rPr>
          <w:color w:val="1F2426"/>
        </w:rPr>
        <w:t>(</w:t>
      </w:r>
      <w:r w:rsidR="00A51880">
        <w:rPr>
          <w:color w:val="1F2426"/>
        </w:rPr>
        <w:t xml:space="preserve">“What’s the use?  We’ll just end up fighting” </w:t>
      </w:r>
      <w:r w:rsidR="001C6243">
        <w:rPr>
          <w:color w:val="1F2426"/>
        </w:rPr>
        <w:t xml:space="preserve">or </w:t>
      </w:r>
      <w:r w:rsidR="00A51880">
        <w:rPr>
          <w:color w:val="1F2426"/>
        </w:rPr>
        <w:t>“Do whatever you want / think is best</w:t>
      </w:r>
      <w:r w:rsidR="001C6243">
        <w:rPr>
          <w:color w:val="1F2426"/>
        </w:rPr>
        <w:t>,</w:t>
      </w:r>
      <w:r w:rsidR="00A51880">
        <w:rPr>
          <w:color w:val="1F2426"/>
        </w:rPr>
        <w:t>”</w:t>
      </w:r>
      <w:r w:rsidR="001C6243">
        <w:rPr>
          <w:color w:val="1F2426"/>
        </w:rPr>
        <w:t xml:space="preserve"> for example.)</w:t>
      </w:r>
    </w:p>
    <w:p w14:paraId="494775B6" w14:textId="0DEAD708" w:rsidR="001C6243" w:rsidRDefault="001C6243" w:rsidP="001C6243">
      <w:pPr>
        <w:shd w:val="clear" w:color="auto" w:fill="FFFFFF"/>
        <w:ind w:left="1080"/>
        <w:rPr>
          <w:color w:val="1F2426"/>
        </w:rPr>
      </w:pPr>
      <w:r w:rsidRPr="001C6243">
        <w:rPr>
          <w:color w:val="1F2426"/>
        </w:rPr>
        <w:t>Strategies to counter the</w:t>
      </w:r>
      <w:r>
        <w:rPr>
          <w:color w:val="1F2426"/>
        </w:rPr>
        <w:t>se</w:t>
      </w:r>
      <w:r w:rsidRPr="001C6243">
        <w:rPr>
          <w:color w:val="1F2426"/>
        </w:rPr>
        <w:t xml:space="preserve"> challenges:</w:t>
      </w:r>
      <w:r w:rsidR="00742D61">
        <w:rPr>
          <w:color w:val="1F2426"/>
        </w:rPr>
        <w:t xml:space="preserve"> (Hint:  This isn’t just about money.)</w:t>
      </w:r>
    </w:p>
    <w:p w14:paraId="21CB438A" w14:textId="20C56B73" w:rsidR="00B0242E" w:rsidRDefault="00621DDE" w:rsidP="001C6243">
      <w:pPr>
        <w:pStyle w:val="ListParagraph"/>
        <w:numPr>
          <w:ilvl w:val="0"/>
          <w:numId w:val="101"/>
        </w:numPr>
        <w:shd w:val="clear" w:color="auto" w:fill="FFFFFF"/>
        <w:rPr>
          <w:color w:val="1F2426"/>
        </w:rPr>
      </w:pPr>
      <w:r>
        <w:rPr>
          <w:color w:val="1F2426"/>
        </w:rPr>
        <w:t>As with the anxious classroom, initiate conversations about money rather than withdraw</w:t>
      </w:r>
      <w:r w:rsidR="00742D61">
        <w:rPr>
          <w:color w:val="1F2426"/>
        </w:rPr>
        <w:t>ing</w:t>
      </w:r>
      <w:r>
        <w:rPr>
          <w:color w:val="1F2426"/>
        </w:rPr>
        <w:t xml:space="preserve"> from them.  If these result in unhealthy </w:t>
      </w:r>
      <w:r w:rsidR="00036AFE">
        <w:rPr>
          <w:color w:val="1F2426"/>
        </w:rPr>
        <w:t>arguments</w:t>
      </w:r>
      <w:r w:rsidR="00DF7A06">
        <w:rPr>
          <w:color w:val="1F2426"/>
        </w:rPr>
        <w:t xml:space="preserve"> with your spouse</w:t>
      </w:r>
      <w:r>
        <w:rPr>
          <w:color w:val="1F2426"/>
        </w:rPr>
        <w:t>,</w:t>
      </w:r>
      <w:r w:rsidR="00742D61">
        <w:rPr>
          <w:color w:val="1F2426"/>
        </w:rPr>
        <w:t xml:space="preserve"> do some reading (there are plenty of good books dealing with marital conflict), </w:t>
      </w:r>
      <w:r w:rsidR="003233DD">
        <w:rPr>
          <w:color w:val="1F2426"/>
        </w:rPr>
        <w:t xml:space="preserve">reach out to trusted and mature friends, </w:t>
      </w:r>
      <w:r w:rsidR="00DF7A06">
        <w:rPr>
          <w:color w:val="1F2426"/>
        </w:rPr>
        <w:t>and/</w:t>
      </w:r>
      <w:r w:rsidR="003233DD">
        <w:rPr>
          <w:color w:val="1F2426"/>
        </w:rPr>
        <w:t>or get counseling</w:t>
      </w:r>
      <w:r w:rsidR="00742D61">
        <w:rPr>
          <w:color w:val="1F2426"/>
        </w:rPr>
        <w:t xml:space="preserve"> </w:t>
      </w:r>
      <w:proofErr w:type="gramStart"/>
      <w:r w:rsidR="00742D61">
        <w:rPr>
          <w:color w:val="1F2426"/>
        </w:rPr>
        <w:t>in order</w:t>
      </w:r>
      <w:r w:rsidR="003233DD">
        <w:rPr>
          <w:color w:val="1F2426"/>
        </w:rPr>
        <w:t xml:space="preserve"> to</w:t>
      </w:r>
      <w:proofErr w:type="gramEnd"/>
      <w:r w:rsidR="003233DD">
        <w:rPr>
          <w:color w:val="1F2426"/>
        </w:rPr>
        <w:t xml:space="preserve"> learn how to </w:t>
      </w:r>
      <w:r w:rsidR="00B0242E">
        <w:rPr>
          <w:color w:val="1F2426"/>
        </w:rPr>
        <w:t>address conflict in a healthy way.</w:t>
      </w:r>
    </w:p>
    <w:p w14:paraId="3016B397" w14:textId="5F11BE8D" w:rsidR="001C6243" w:rsidRDefault="00B0242E" w:rsidP="00B0242E">
      <w:pPr>
        <w:pStyle w:val="ListParagraph"/>
        <w:numPr>
          <w:ilvl w:val="0"/>
          <w:numId w:val="101"/>
        </w:numPr>
        <w:shd w:val="clear" w:color="auto" w:fill="FFFFFF"/>
        <w:rPr>
          <w:color w:val="1F2426"/>
        </w:rPr>
      </w:pPr>
      <w:r>
        <w:rPr>
          <w:color w:val="1F2426"/>
        </w:rPr>
        <w:t>Also</w:t>
      </w:r>
      <w:r w:rsidR="00C14FF9">
        <w:rPr>
          <w:color w:val="1F2426"/>
        </w:rPr>
        <w:t>,</w:t>
      </w:r>
      <w:r>
        <w:rPr>
          <w:color w:val="1F2426"/>
        </w:rPr>
        <w:t xml:space="preserve"> as with the anxious classroom, work on a detailed monthly plan </w:t>
      </w:r>
      <w:r w:rsidR="00B70828">
        <w:rPr>
          <w:color w:val="1F2426"/>
        </w:rPr>
        <w:t>for your money, and strive to adhere to it.  This can build cooperation and teamwork</w:t>
      </w:r>
      <w:r w:rsidR="00DF7A06">
        <w:rPr>
          <w:color w:val="1F2426"/>
        </w:rPr>
        <w:t>,</w:t>
      </w:r>
      <w:r w:rsidR="00B70828">
        <w:rPr>
          <w:color w:val="1F2426"/>
        </w:rPr>
        <w:t xml:space="preserve"> and </w:t>
      </w:r>
      <w:r w:rsidR="00DF7A06">
        <w:rPr>
          <w:color w:val="1F2426"/>
        </w:rPr>
        <w:t>(if both of you abide by it) reduce disagreements and tension.</w:t>
      </w:r>
    </w:p>
    <w:p w14:paraId="25B85658" w14:textId="77777777" w:rsidR="00DF7A06" w:rsidRDefault="00DF7A06" w:rsidP="00DF7A06">
      <w:pPr>
        <w:shd w:val="clear" w:color="auto" w:fill="FFFFFF"/>
        <w:rPr>
          <w:color w:val="1F2426"/>
        </w:rPr>
      </w:pPr>
    </w:p>
    <w:p w14:paraId="5982EBD0" w14:textId="0C279FC3" w:rsidR="00DF7A06" w:rsidRPr="00DF7A06" w:rsidRDefault="00DF7A06" w:rsidP="00DF7A06">
      <w:pPr>
        <w:pStyle w:val="ListParagraph"/>
        <w:numPr>
          <w:ilvl w:val="0"/>
          <w:numId w:val="98"/>
        </w:numPr>
        <w:shd w:val="clear" w:color="auto" w:fill="FFFFFF"/>
        <w:rPr>
          <w:b/>
          <w:bCs/>
          <w:color w:val="1F2426"/>
        </w:rPr>
      </w:pPr>
      <w:r>
        <w:rPr>
          <w:b/>
          <w:bCs/>
          <w:color w:val="1F2426"/>
        </w:rPr>
        <w:t xml:space="preserve">The unaware classroom:  </w:t>
      </w:r>
      <w:r w:rsidR="00B1701F">
        <w:rPr>
          <w:color w:val="1F2426"/>
        </w:rPr>
        <w:t>Emotionally</w:t>
      </w:r>
      <w:r>
        <w:rPr>
          <w:color w:val="1F2426"/>
        </w:rPr>
        <w:t xml:space="preserve"> calm and verbally closed.  </w:t>
      </w:r>
      <w:r w:rsidR="00B1701F">
        <w:rPr>
          <w:color w:val="1F2426"/>
        </w:rPr>
        <w:t xml:space="preserve">Everything seemed to be fine, you didn’t know about your parents’ money </w:t>
      </w:r>
      <w:proofErr w:type="gramStart"/>
      <w:r w:rsidR="00B1701F">
        <w:rPr>
          <w:color w:val="1F2426"/>
        </w:rPr>
        <w:t>situation</w:t>
      </w:r>
      <w:proofErr w:type="gramEnd"/>
      <w:r w:rsidR="00B1701F">
        <w:rPr>
          <w:color w:val="1F2426"/>
        </w:rPr>
        <w:t xml:space="preserve"> and you didn’t have to worry about i</w:t>
      </w:r>
      <w:r w:rsidR="00D2204C">
        <w:rPr>
          <w:color w:val="1F2426"/>
        </w:rPr>
        <w:t>t</w:t>
      </w:r>
      <w:r w:rsidR="00B1701F">
        <w:rPr>
          <w:color w:val="1F2426"/>
        </w:rPr>
        <w:t xml:space="preserve">. </w:t>
      </w:r>
    </w:p>
    <w:p w14:paraId="0155DC2D" w14:textId="15AC5DB5" w:rsidR="00B1701F" w:rsidRDefault="00B1701F" w:rsidP="00B1701F">
      <w:pPr>
        <w:shd w:val="clear" w:color="auto" w:fill="FFFFFF"/>
        <w:ind w:left="1080"/>
        <w:rPr>
          <w:color w:val="1F2426"/>
        </w:rPr>
      </w:pPr>
      <w:r w:rsidRPr="00B1701F">
        <w:rPr>
          <w:color w:val="1F2426"/>
        </w:rPr>
        <w:t xml:space="preserve">Challenges you may face after growing up here:  </w:t>
      </w:r>
    </w:p>
    <w:p w14:paraId="520BB1DA" w14:textId="06E79D93" w:rsidR="00BA6A20" w:rsidRDefault="00BB61FF" w:rsidP="00B1701F">
      <w:pPr>
        <w:pStyle w:val="ListParagraph"/>
        <w:numPr>
          <w:ilvl w:val="0"/>
          <w:numId w:val="102"/>
        </w:numPr>
        <w:shd w:val="clear" w:color="auto" w:fill="FFFFFF"/>
        <w:rPr>
          <w:color w:val="1F2426"/>
        </w:rPr>
      </w:pPr>
      <w:r>
        <w:rPr>
          <w:color w:val="1F2426"/>
        </w:rPr>
        <w:t xml:space="preserve">Since you didn’t have to pay attention to finances growing up, you may enter adulthood unaware, </w:t>
      </w:r>
      <w:proofErr w:type="gramStart"/>
      <w:r>
        <w:rPr>
          <w:color w:val="1F2426"/>
        </w:rPr>
        <w:t>uneducated</w:t>
      </w:r>
      <w:proofErr w:type="gramEnd"/>
      <w:r>
        <w:rPr>
          <w:color w:val="1F2426"/>
        </w:rPr>
        <w:t xml:space="preserve"> and untrained in this area. You never needed a budget growing up, so why worry about one now?</w:t>
      </w:r>
      <w:r w:rsidR="00D2204C">
        <w:rPr>
          <w:color w:val="1F2426"/>
        </w:rPr>
        <w:t xml:space="preserve">  If you have married someone who is financially attentive and responsible, good </w:t>
      </w:r>
      <w:r w:rsidR="0080262B">
        <w:rPr>
          <w:color w:val="1F2426"/>
        </w:rPr>
        <w:t xml:space="preserve">for you </w:t>
      </w:r>
      <w:r w:rsidR="00D2204C">
        <w:rPr>
          <w:color w:val="1F2426"/>
        </w:rPr>
        <w:t xml:space="preserve">– but continuing your blissful ignorance can lead to </w:t>
      </w:r>
      <w:r w:rsidR="0080262B">
        <w:rPr>
          <w:color w:val="1F2426"/>
        </w:rPr>
        <w:t xml:space="preserve">serious conflict. </w:t>
      </w:r>
    </w:p>
    <w:p w14:paraId="2A516015" w14:textId="7AB226A6" w:rsidR="00F32FA3" w:rsidRDefault="0080262B" w:rsidP="00B1701F">
      <w:pPr>
        <w:pStyle w:val="ListParagraph"/>
        <w:numPr>
          <w:ilvl w:val="0"/>
          <w:numId w:val="102"/>
        </w:numPr>
        <w:shd w:val="clear" w:color="auto" w:fill="FFFFFF"/>
        <w:rPr>
          <w:color w:val="1F2426"/>
        </w:rPr>
      </w:pPr>
      <w:proofErr w:type="gramStart"/>
      <w:r>
        <w:rPr>
          <w:color w:val="1F2426"/>
        </w:rPr>
        <w:t>If and when</w:t>
      </w:r>
      <w:proofErr w:type="gramEnd"/>
      <w:r w:rsidR="00F32FA3">
        <w:rPr>
          <w:color w:val="1F2426"/>
        </w:rPr>
        <w:t xml:space="preserve"> your lack of attention and knowledge leads to a financial crisis, which is virtually inevitable, you may feel betrayed and angry with your parents for not better preparing you for adult responsibilities. </w:t>
      </w:r>
    </w:p>
    <w:p w14:paraId="36B51F5B" w14:textId="3DB66D58" w:rsidR="00426705" w:rsidRPr="00426705" w:rsidRDefault="00F32FA3" w:rsidP="00426705">
      <w:pPr>
        <w:pStyle w:val="ListParagraph"/>
        <w:numPr>
          <w:ilvl w:val="0"/>
          <w:numId w:val="102"/>
        </w:numPr>
        <w:shd w:val="clear" w:color="auto" w:fill="FFFFFF"/>
        <w:rPr>
          <w:color w:val="1F2426"/>
        </w:rPr>
      </w:pPr>
      <w:r>
        <w:rPr>
          <w:color w:val="1F2426"/>
        </w:rPr>
        <w:t xml:space="preserve">You may also feel betrayed if you discover that your parents’ </w:t>
      </w:r>
      <w:r w:rsidR="00426705">
        <w:rPr>
          <w:color w:val="1F2426"/>
        </w:rPr>
        <w:t xml:space="preserve">apparent </w:t>
      </w:r>
      <w:r>
        <w:rPr>
          <w:color w:val="1F2426"/>
        </w:rPr>
        <w:t xml:space="preserve">financial </w:t>
      </w:r>
      <w:r w:rsidR="00426705">
        <w:rPr>
          <w:color w:val="1F2426"/>
        </w:rPr>
        <w:t xml:space="preserve">health was in fact an illusion.  If you find out that they are in financial trouble, you may feel </w:t>
      </w:r>
      <w:r w:rsidR="008A7187">
        <w:rPr>
          <w:color w:val="1F2426"/>
        </w:rPr>
        <w:t>it is your responsibility to bail them out</w:t>
      </w:r>
      <w:r w:rsidR="0080262B">
        <w:rPr>
          <w:color w:val="1F2426"/>
        </w:rPr>
        <w:t xml:space="preserve"> (assuming</w:t>
      </w:r>
      <w:r w:rsidR="008A7187">
        <w:rPr>
          <w:color w:val="1F2426"/>
        </w:rPr>
        <w:t xml:space="preserve"> you have the resources to do so</w:t>
      </w:r>
      <w:r w:rsidR="0080262B">
        <w:rPr>
          <w:color w:val="1F2426"/>
        </w:rPr>
        <w:t>)</w:t>
      </w:r>
      <w:r w:rsidR="008A7187">
        <w:rPr>
          <w:color w:val="1F2426"/>
        </w:rPr>
        <w:t xml:space="preserve">. </w:t>
      </w:r>
    </w:p>
    <w:p w14:paraId="089C6DA6" w14:textId="77777777" w:rsidR="00E336AE" w:rsidRDefault="00BA6A20" w:rsidP="00B1701F">
      <w:pPr>
        <w:pStyle w:val="ListParagraph"/>
        <w:numPr>
          <w:ilvl w:val="0"/>
          <w:numId w:val="102"/>
        </w:numPr>
        <w:shd w:val="clear" w:color="auto" w:fill="FFFFFF"/>
        <w:rPr>
          <w:color w:val="1F2426"/>
        </w:rPr>
      </w:pPr>
      <w:r>
        <w:rPr>
          <w:color w:val="1F2426"/>
        </w:rPr>
        <w:t xml:space="preserve">You may feel compelled to avoid conflict at all </w:t>
      </w:r>
      <w:proofErr w:type="gramStart"/>
      <w:r>
        <w:rPr>
          <w:color w:val="1F2426"/>
        </w:rPr>
        <w:t>cost</w:t>
      </w:r>
      <w:proofErr w:type="gramEnd"/>
      <w:r>
        <w:rPr>
          <w:color w:val="1F2426"/>
        </w:rPr>
        <w:t xml:space="preserve">, </w:t>
      </w:r>
      <w:r w:rsidR="0006600D">
        <w:rPr>
          <w:color w:val="1F2426"/>
        </w:rPr>
        <w:t xml:space="preserve">and thus may not initiate or engage in hard conversations you </w:t>
      </w:r>
      <w:r w:rsidR="0006600D">
        <w:rPr>
          <w:i/>
          <w:iCs/>
          <w:color w:val="1F2426"/>
        </w:rPr>
        <w:t>need</w:t>
      </w:r>
      <w:r w:rsidR="0006600D">
        <w:rPr>
          <w:color w:val="1F2426"/>
        </w:rPr>
        <w:t xml:space="preserve"> to have with your spouse.</w:t>
      </w:r>
      <w:r>
        <w:rPr>
          <w:color w:val="1F2426"/>
        </w:rPr>
        <w:t xml:space="preserve"> </w:t>
      </w:r>
      <w:r w:rsidR="00BB61FF">
        <w:rPr>
          <w:color w:val="1F2426"/>
        </w:rPr>
        <w:t xml:space="preserve">  </w:t>
      </w:r>
      <w:r w:rsidR="0006600D">
        <w:rPr>
          <w:color w:val="1F2426"/>
        </w:rPr>
        <w:t xml:space="preserve">(Note:  the rules are different for someone in an abusive relationship, where </w:t>
      </w:r>
      <w:r w:rsidR="00E336AE">
        <w:rPr>
          <w:color w:val="1F2426"/>
        </w:rPr>
        <w:t xml:space="preserve">establishing </w:t>
      </w:r>
      <w:r w:rsidR="0006600D">
        <w:rPr>
          <w:color w:val="1F2426"/>
        </w:rPr>
        <w:t>safety</w:t>
      </w:r>
      <w:r w:rsidR="00E336AE">
        <w:rPr>
          <w:color w:val="1F2426"/>
        </w:rPr>
        <w:t>, through whatever means necessary, is the priority.)</w:t>
      </w:r>
    </w:p>
    <w:p w14:paraId="1BC4278D" w14:textId="77777777" w:rsidR="00873607" w:rsidRDefault="008A7187" w:rsidP="008A7187">
      <w:pPr>
        <w:shd w:val="clear" w:color="auto" w:fill="FFFFFF"/>
        <w:ind w:firstLine="720"/>
        <w:rPr>
          <w:color w:val="1F2426"/>
        </w:rPr>
      </w:pPr>
      <w:r>
        <w:rPr>
          <w:color w:val="1F2426"/>
        </w:rPr>
        <w:t xml:space="preserve">       </w:t>
      </w:r>
    </w:p>
    <w:p w14:paraId="05D4A21A" w14:textId="77777777" w:rsidR="00873607" w:rsidRDefault="00873607" w:rsidP="00873607">
      <w:pPr>
        <w:shd w:val="clear" w:color="auto" w:fill="FFFFFF"/>
        <w:ind w:left="720" w:firstLine="720"/>
        <w:rPr>
          <w:color w:val="1F2426"/>
        </w:rPr>
      </w:pPr>
    </w:p>
    <w:p w14:paraId="4AB78F8B" w14:textId="1663B93E" w:rsidR="008A7187" w:rsidRDefault="00873607" w:rsidP="00873607">
      <w:pPr>
        <w:shd w:val="clear" w:color="auto" w:fill="FFFFFF"/>
        <w:ind w:firstLine="720"/>
        <w:rPr>
          <w:color w:val="1F2426"/>
        </w:rPr>
      </w:pPr>
      <w:r>
        <w:rPr>
          <w:color w:val="1F2426"/>
        </w:rPr>
        <w:t xml:space="preserve">     </w:t>
      </w:r>
      <w:r w:rsidR="008A7187" w:rsidRPr="008A7187">
        <w:rPr>
          <w:color w:val="1F2426"/>
        </w:rPr>
        <w:t>Strategies to counter these challenges:</w:t>
      </w:r>
    </w:p>
    <w:p w14:paraId="7B47C227" w14:textId="2AC244DD" w:rsidR="008A7187" w:rsidRDefault="008A7187" w:rsidP="008A7187">
      <w:pPr>
        <w:pStyle w:val="ListParagraph"/>
        <w:numPr>
          <w:ilvl w:val="0"/>
          <w:numId w:val="104"/>
        </w:numPr>
        <w:shd w:val="clear" w:color="auto" w:fill="FFFFFF"/>
        <w:ind w:left="1800"/>
        <w:rPr>
          <w:color w:val="1F2426"/>
        </w:rPr>
      </w:pPr>
      <w:r>
        <w:rPr>
          <w:color w:val="1F2426"/>
        </w:rPr>
        <w:lastRenderedPageBreak/>
        <w:t xml:space="preserve">You can’t live in blissful ignorance anymore. </w:t>
      </w:r>
      <w:r w:rsidR="00713173">
        <w:rPr>
          <w:color w:val="1F2426"/>
        </w:rPr>
        <w:t>Roll up your sleeves, p</w:t>
      </w:r>
      <w:r w:rsidR="0080262B">
        <w:rPr>
          <w:color w:val="1F2426"/>
        </w:rPr>
        <w:t>ut on your grown</w:t>
      </w:r>
      <w:r w:rsidR="002F6645">
        <w:rPr>
          <w:color w:val="1F2426"/>
        </w:rPr>
        <w:t>-</w:t>
      </w:r>
      <w:r w:rsidR="0080262B">
        <w:rPr>
          <w:color w:val="1F2426"/>
        </w:rPr>
        <w:t xml:space="preserve">up pants, </w:t>
      </w:r>
      <w:r w:rsidR="002F6645">
        <w:rPr>
          <w:color w:val="1F2426"/>
        </w:rPr>
        <w:t xml:space="preserve">stop ignoring financial concerns and instead join with your spouse in </w:t>
      </w:r>
      <w:r w:rsidR="00713173">
        <w:rPr>
          <w:color w:val="1F2426"/>
        </w:rPr>
        <w:t>managing your money</w:t>
      </w:r>
      <w:r w:rsidR="002F6645">
        <w:rPr>
          <w:color w:val="1F2426"/>
        </w:rPr>
        <w:t xml:space="preserve">.  </w:t>
      </w:r>
    </w:p>
    <w:p w14:paraId="1DDF11EF" w14:textId="2A1911EA" w:rsidR="00036AFE" w:rsidRDefault="00036AFE" w:rsidP="008A7187">
      <w:pPr>
        <w:pStyle w:val="ListParagraph"/>
        <w:numPr>
          <w:ilvl w:val="0"/>
          <w:numId w:val="104"/>
        </w:numPr>
        <w:shd w:val="clear" w:color="auto" w:fill="FFFFFF"/>
        <w:ind w:left="1800"/>
        <w:rPr>
          <w:color w:val="1F2426"/>
        </w:rPr>
      </w:pPr>
      <w:r>
        <w:rPr>
          <w:color w:val="1F2426"/>
        </w:rPr>
        <w:t xml:space="preserve">As with the anxious classroom, extend grace toward parents who didn’t do this perfectly. Perhaps </w:t>
      </w:r>
      <w:r w:rsidR="00DA5A93">
        <w:rPr>
          <w:color w:val="1F2426"/>
        </w:rPr>
        <w:t xml:space="preserve">they grew up with a lot of dollar drama and didn’t want you to experience it.  </w:t>
      </w:r>
    </w:p>
    <w:p w14:paraId="3908E5F3" w14:textId="2E30CB73" w:rsidR="00624D65" w:rsidRDefault="00F42CC8" w:rsidP="00492F78">
      <w:pPr>
        <w:pStyle w:val="ListParagraph"/>
        <w:numPr>
          <w:ilvl w:val="0"/>
          <w:numId w:val="104"/>
        </w:numPr>
        <w:shd w:val="clear" w:color="auto" w:fill="FFFFFF"/>
        <w:ind w:left="1800"/>
        <w:rPr>
          <w:color w:val="1F2426"/>
        </w:rPr>
      </w:pPr>
      <w:r w:rsidRPr="0074595C">
        <w:rPr>
          <w:color w:val="1F2426"/>
        </w:rPr>
        <w:t xml:space="preserve">Think carefully before assuming responsibility for </w:t>
      </w:r>
      <w:r w:rsidR="0074595C" w:rsidRPr="0074595C">
        <w:rPr>
          <w:color w:val="1F2426"/>
        </w:rPr>
        <w:t>one or more parent’s</w:t>
      </w:r>
      <w:r w:rsidRPr="0074595C">
        <w:rPr>
          <w:color w:val="1F2426"/>
        </w:rPr>
        <w:t xml:space="preserve"> financial health</w:t>
      </w:r>
      <w:r w:rsidR="0074595C">
        <w:rPr>
          <w:color w:val="1F2426"/>
        </w:rPr>
        <w:t xml:space="preserve"> (especially bailing them out or paying off their debts). Note – this is not the same as </w:t>
      </w:r>
      <w:r w:rsidR="00342AF0">
        <w:rPr>
          <w:color w:val="1F2426"/>
        </w:rPr>
        <w:t xml:space="preserve">assuming power of attorney for their finances, which may be necessary if they are incapable of managing them. </w:t>
      </w:r>
    </w:p>
    <w:p w14:paraId="2A7B6D4A" w14:textId="73AF436A" w:rsidR="00342AF0" w:rsidRDefault="00342AF0" w:rsidP="00492F78">
      <w:pPr>
        <w:pStyle w:val="ListParagraph"/>
        <w:numPr>
          <w:ilvl w:val="0"/>
          <w:numId w:val="104"/>
        </w:numPr>
        <w:shd w:val="clear" w:color="auto" w:fill="FFFFFF"/>
        <w:ind w:left="1800"/>
        <w:rPr>
          <w:color w:val="1F2426"/>
        </w:rPr>
      </w:pPr>
      <w:r>
        <w:rPr>
          <w:color w:val="1F2426"/>
        </w:rPr>
        <w:t xml:space="preserve">Break the “verbally closed” </w:t>
      </w:r>
      <w:r w:rsidR="00DF0FDB">
        <w:rPr>
          <w:color w:val="1F2426"/>
        </w:rPr>
        <w:t>cycle and talk openly about your financial decisions with your kids (</w:t>
      </w:r>
      <w:r w:rsidR="008615FF">
        <w:rPr>
          <w:color w:val="1F2426"/>
        </w:rPr>
        <w:t xml:space="preserve">in </w:t>
      </w:r>
      <w:r w:rsidR="00DF0FDB">
        <w:rPr>
          <w:color w:val="1F2426"/>
        </w:rPr>
        <w:t>age-appropriate</w:t>
      </w:r>
      <w:r w:rsidR="008615FF">
        <w:rPr>
          <w:color w:val="1F2426"/>
        </w:rPr>
        <w:t xml:space="preserve"> conversations</w:t>
      </w:r>
      <w:r w:rsidR="00DF0FDB">
        <w:rPr>
          <w:color w:val="1F2426"/>
        </w:rPr>
        <w:t>, of course).</w:t>
      </w:r>
    </w:p>
    <w:p w14:paraId="0E812DBD" w14:textId="77777777" w:rsidR="00DF0FDB" w:rsidRDefault="00DF0FDB" w:rsidP="00DF0FDB">
      <w:pPr>
        <w:shd w:val="clear" w:color="auto" w:fill="FFFFFF"/>
        <w:rPr>
          <w:color w:val="1F2426"/>
        </w:rPr>
      </w:pPr>
    </w:p>
    <w:p w14:paraId="1994CDD3" w14:textId="20F4743F" w:rsidR="00DF0FDB" w:rsidRPr="00DF0FDB" w:rsidRDefault="00DF0FDB" w:rsidP="00DF0FDB">
      <w:pPr>
        <w:pStyle w:val="ListParagraph"/>
        <w:numPr>
          <w:ilvl w:val="0"/>
          <w:numId w:val="98"/>
        </w:numPr>
        <w:shd w:val="clear" w:color="auto" w:fill="FFFFFF"/>
        <w:rPr>
          <w:b/>
          <w:bCs/>
          <w:color w:val="1F2426"/>
        </w:rPr>
      </w:pPr>
      <w:r>
        <w:rPr>
          <w:b/>
          <w:bCs/>
          <w:color w:val="1F2426"/>
        </w:rPr>
        <w:t xml:space="preserve">The secure </w:t>
      </w:r>
      <w:r w:rsidR="002D59B5">
        <w:rPr>
          <w:b/>
          <w:bCs/>
          <w:color w:val="1F2426"/>
        </w:rPr>
        <w:t>classroom</w:t>
      </w:r>
      <w:r>
        <w:rPr>
          <w:b/>
          <w:bCs/>
          <w:color w:val="1F2426"/>
        </w:rPr>
        <w:t xml:space="preserve">: </w:t>
      </w:r>
      <w:r>
        <w:rPr>
          <w:color w:val="1F2426"/>
        </w:rPr>
        <w:t xml:space="preserve">Emotionally calm and verbally open, the ideal money classroom.  Money is managed well, </w:t>
      </w:r>
      <w:r w:rsidR="00335C61">
        <w:rPr>
          <w:color w:val="1F2426"/>
        </w:rPr>
        <w:t xml:space="preserve">financial stress is absent or minimal, and money is discussed frequently and openly. You witnessed calm, intentional decision-making processes regarding money. There was respect and connection between your parents. </w:t>
      </w:r>
      <w:r w:rsidR="00B463F0">
        <w:rPr>
          <w:color w:val="1F2426"/>
        </w:rPr>
        <w:t xml:space="preserve">Note:  This can occur despite not having a lot of money – but limited resources are managed well. </w:t>
      </w:r>
    </w:p>
    <w:p w14:paraId="32E3C5EF" w14:textId="6E038072" w:rsidR="002D59B5" w:rsidRDefault="002D59B5" w:rsidP="002D59B5">
      <w:pPr>
        <w:pStyle w:val="ListParagraph"/>
        <w:shd w:val="clear" w:color="auto" w:fill="FFFFFF"/>
        <w:rPr>
          <w:color w:val="1F2426"/>
        </w:rPr>
      </w:pPr>
      <w:r>
        <w:rPr>
          <w:color w:val="1F2426"/>
        </w:rPr>
        <w:t xml:space="preserve">        </w:t>
      </w:r>
      <w:r w:rsidRPr="002D59B5">
        <w:rPr>
          <w:color w:val="1F2426"/>
        </w:rPr>
        <w:t xml:space="preserve">Challenges you may face after growing up here:  </w:t>
      </w:r>
    </w:p>
    <w:p w14:paraId="663921FF" w14:textId="77777777" w:rsidR="00FF67A5" w:rsidRDefault="005E110E" w:rsidP="002D59B5">
      <w:pPr>
        <w:pStyle w:val="ListParagraph"/>
        <w:numPr>
          <w:ilvl w:val="0"/>
          <w:numId w:val="105"/>
        </w:numPr>
        <w:shd w:val="clear" w:color="auto" w:fill="FFFFFF"/>
        <w:ind w:left="1800"/>
        <w:rPr>
          <w:color w:val="1F2426"/>
        </w:rPr>
      </w:pPr>
      <w:r>
        <w:rPr>
          <w:color w:val="1F2426"/>
        </w:rPr>
        <w:t xml:space="preserve">You may underestimate what it takes to pull this off:  A lot of conversations (not all of them easy), a lot of focus and discipline, </w:t>
      </w:r>
      <w:r w:rsidR="00FF67A5">
        <w:rPr>
          <w:color w:val="1F2426"/>
        </w:rPr>
        <w:t xml:space="preserve">and </w:t>
      </w:r>
      <w:r>
        <w:rPr>
          <w:color w:val="1F2426"/>
        </w:rPr>
        <w:t xml:space="preserve">some difficult or even painful decisions </w:t>
      </w:r>
      <w:r w:rsidR="00FF67A5">
        <w:rPr>
          <w:color w:val="1F2426"/>
        </w:rPr>
        <w:t>to stay the course</w:t>
      </w:r>
      <w:r>
        <w:rPr>
          <w:color w:val="1F2426"/>
        </w:rPr>
        <w:t>.</w:t>
      </w:r>
    </w:p>
    <w:p w14:paraId="5E594F38" w14:textId="448AACA7" w:rsidR="002D59B5" w:rsidRDefault="00FF67A5" w:rsidP="002D59B5">
      <w:pPr>
        <w:pStyle w:val="ListParagraph"/>
        <w:numPr>
          <w:ilvl w:val="0"/>
          <w:numId w:val="105"/>
        </w:numPr>
        <w:shd w:val="clear" w:color="auto" w:fill="FFFFFF"/>
        <w:ind w:left="1800"/>
        <w:rPr>
          <w:color w:val="1F2426"/>
        </w:rPr>
      </w:pPr>
      <w:r>
        <w:rPr>
          <w:color w:val="1F2426"/>
        </w:rPr>
        <w:t xml:space="preserve">You may also underestimate the amount of time it takes to attain the standard of living that your parents most likely achieved.  </w:t>
      </w:r>
    </w:p>
    <w:p w14:paraId="248A9999" w14:textId="05D858F3" w:rsidR="0030541D" w:rsidRDefault="00FF67A5" w:rsidP="0030541D">
      <w:pPr>
        <w:pStyle w:val="ListParagraph"/>
        <w:numPr>
          <w:ilvl w:val="0"/>
          <w:numId w:val="105"/>
        </w:numPr>
        <w:shd w:val="clear" w:color="auto" w:fill="FFFFFF"/>
        <w:ind w:left="1800"/>
        <w:rPr>
          <w:color w:val="1F2426"/>
        </w:rPr>
      </w:pPr>
      <w:r>
        <w:rPr>
          <w:color w:val="1F2426"/>
        </w:rPr>
        <w:t xml:space="preserve">You may marry someone who </w:t>
      </w:r>
      <w:r w:rsidR="0030541D">
        <w:rPr>
          <w:color w:val="1F2426"/>
        </w:rPr>
        <w:t xml:space="preserve">has come from a very different money classroom, and who </w:t>
      </w:r>
      <w:r w:rsidR="00EC26EC">
        <w:rPr>
          <w:color w:val="1F2426"/>
        </w:rPr>
        <w:t>thus has</w:t>
      </w:r>
      <w:r w:rsidR="0030541D">
        <w:rPr>
          <w:color w:val="1F2426"/>
        </w:rPr>
        <w:t xml:space="preserve"> very different financial habits. </w:t>
      </w:r>
    </w:p>
    <w:p w14:paraId="07609BCC" w14:textId="5CC21CA5" w:rsidR="0030541D" w:rsidRDefault="0030541D" w:rsidP="0030541D">
      <w:pPr>
        <w:shd w:val="clear" w:color="auto" w:fill="FFFFFF"/>
        <w:rPr>
          <w:color w:val="1F2426"/>
        </w:rPr>
      </w:pPr>
      <w:r>
        <w:rPr>
          <w:color w:val="1F2426"/>
        </w:rPr>
        <w:t xml:space="preserve">                    </w:t>
      </w:r>
      <w:r w:rsidRPr="0030541D">
        <w:rPr>
          <w:color w:val="1F2426"/>
        </w:rPr>
        <w:t>Strategies to counter these challenges:</w:t>
      </w:r>
    </w:p>
    <w:p w14:paraId="382ADA81" w14:textId="77777777" w:rsidR="003C2E8E" w:rsidRDefault="003C62A8" w:rsidP="0030541D">
      <w:pPr>
        <w:pStyle w:val="ListParagraph"/>
        <w:numPr>
          <w:ilvl w:val="0"/>
          <w:numId w:val="106"/>
        </w:numPr>
        <w:shd w:val="clear" w:color="auto" w:fill="FFFFFF"/>
        <w:rPr>
          <w:color w:val="1F2426"/>
        </w:rPr>
      </w:pPr>
      <w:r>
        <w:rPr>
          <w:color w:val="1F2426"/>
        </w:rPr>
        <w:t>Do what your parents modeled</w:t>
      </w:r>
      <w:r w:rsidR="003C2E8E">
        <w:rPr>
          <w:color w:val="1F2426"/>
        </w:rPr>
        <w:t>,</w:t>
      </w:r>
      <w:r>
        <w:rPr>
          <w:color w:val="1F2426"/>
        </w:rPr>
        <w:t xml:space="preserve"> while maintaining realistic expectations. </w:t>
      </w:r>
      <w:r w:rsidR="003C2E8E">
        <w:rPr>
          <w:color w:val="1F2426"/>
        </w:rPr>
        <w:t xml:space="preserve">Financial health is a marathon, not a sprint. </w:t>
      </w:r>
    </w:p>
    <w:p w14:paraId="28B7F971" w14:textId="77777777" w:rsidR="00A231C4" w:rsidRDefault="003C2E8E" w:rsidP="0030541D">
      <w:pPr>
        <w:pStyle w:val="ListParagraph"/>
        <w:numPr>
          <w:ilvl w:val="0"/>
          <w:numId w:val="106"/>
        </w:numPr>
        <w:shd w:val="clear" w:color="auto" w:fill="FFFFFF"/>
        <w:rPr>
          <w:color w:val="1F2426"/>
        </w:rPr>
      </w:pPr>
      <w:r>
        <w:rPr>
          <w:color w:val="1F2426"/>
        </w:rPr>
        <w:t>Be patient and maintain respectful</w:t>
      </w:r>
      <w:r w:rsidR="00A231C4">
        <w:rPr>
          <w:color w:val="1F2426"/>
        </w:rPr>
        <w:t xml:space="preserve">, gracious conversations with a spouse who struggles in this area. </w:t>
      </w:r>
    </w:p>
    <w:p w14:paraId="1394835F" w14:textId="4933481F" w:rsidR="0030541D" w:rsidRPr="0030541D" w:rsidRDefault="00A231C4" w:rsidP="0030541D">
      <w:pPr>
        <w:pStyle w:val="ListParagraph"/>
        <w:numPr>
          <w:ilvl w:val="0"/>
          <w:numId w:val="106"/>
        </w:numPr>
        <w:shd w:val="clear" w:color="auto" w:fill="FFFFFF"/>
        <w:rPr>
          <w:color w:val="1F2426"/>
        </w:rPr>
      </w:pPr>
      <w:r>
        <w:rPr>
          <w:color w:val="1F2426"/>
        </w:rPr>
        <w:t xml:space="preserve">Pass the baton to your kids by discussing money matters with them regularly and teaching them skills they will need to become </w:t>
      </w:r>
      <w:r w:rsidR="002B0C4C">
        <w:rPr>
          <w:color w:val="1F2426"/>
        </w:rPr>
        <w:t xml:space="preserve">responsible, productive adults. </w:t>
      </w:r>
      <w:r w:rsidR="003C62A8">
        <w:rPr>
          <w:color w:val="1F2426"/>
        </w:rPr>
        <w:t xml:space="preserve"> </w:t>
      </w:r>
    </w:p>
    <w:p w14:paraId="0600344F" w14:textId="51EB9A16" w:rsidR="00D708A6" w:rsidRPr="00EB0B5A" w:rsidRDefault="00D708A6" w:rsidP="00047ADB">
      <w:pPr>
        <w:rPr>
          <w:b/>
        </w:rPr>
      </w:pPr>
    </w:p>
    <w:p w14:paraId="0AF07989" w14:textId="1ADE4401" w:rsidR="002B0C4C" w:rsidRPr="006104F2" w:rsidRDefault="002B0C4C" w:rsidP="002B0C4C">
      <w:pPr>
        <w:shd w:val="clear" w:color="auto" w:fill="FFFFFF"/>
        <w:rPr>
          <w:b/>
          <w:bCs/>
          <w:color w:val="1F2426"/>
        </w:rPr>
      </w:pPr>
      <w:r w:rsidRPr="006104F2">
        <w:rPr>
          <w:b/>
          <w:bCs/>
          <w:color w:val="1F2426"/>
        </w:rPr>
        <w:t xml:space="preserve">Table </w:t>
      </w:r>
      <w:r w:rsidR="000C3D3B">
        <w:rPr>
          <w:b/>
          <w:bCs/>
          <w:color w:val="1F2426"/>
        </w:rPr>
        <w:t>discussion</w:t>
      </w:r>
      <w:r w:rsidRPr="006104F2">
        <w:rPr>
          <w:b/>
          <w:bCs/>
          <w:color w:val="1F2426"/>
        </w:rPr>
        <w:t xml:space="preserve">: </w:t>
      </w:r>
    </w:p>
    <w:p w14:paraId="3B50782C" w14:textId="77777777" w:rsidR="005D75D3" w:rsidRDefault="00985D50" w:rsidP="005D75D3">
      <w:pPr>
        <w:pStyle w:val="ListParagraph"/>
        <w:numPr>
          <w:ilvl w:val="0"/>
          <w:numId w:val="94"/>
        </w:numPr>
        <w:shd w:val="clear" w:color="auto" w:fill="FFFFFF"/>
        <w:rPr>
          <w:color w:val="1F2426"/>
        </w:rPr>
      </w:pPr>
      <w:r>
        <w:rPr>
          <w:color w:val="1F2426"/>
        </w:rPr>
        <w:t xml:space="preserve">In which money classroom </w:t>
      </w:r>
      <w:proofErr w:type="gramStart"/>
      <w:r>
        <w:rPr>
          <w:color w:val="1F2426"/>
        </w:rPr>
        <w:t>were</w:t>
      </w:r>
      <w:proofErr w:type="gramEnd"/>
      <w:r>
        <w:rPr>
          <w:color w:val="1F2426"/>
        </w:rPr>
        <w:t xml:space="preserve"> you raised?  </w:t>
      </w:r>
    </w:p>
    <w:p w14:paraId="15218A93" w14:textId="23F39268" w:rsidR="00A66376" w:rsidRPr="005D75D3" w:rsidRDefault="00A66376" w:rsidP="005D75D3">
      <w:pPr>
        <w:pStyle w:val="ListParagraph"/>
        <w:numPr>
          <w:ilvl w:val="0"/>
          <w:numId w:val="94"/>
        </w:numPr>
        <w:shd w:val="clear" w:color="auto" w:fill="FFFFFF"/>
        <w:rPr>
          <w:color w:val="1F2426"/>
        </w:rPr>
      </w:pPr>
      <w:r w:rsidRPr="005D75D3">
        <w:rPr>
          <w:color w:val="1F2426"/>
        </w:rPr>
        <w:t>How ha</w:t>
      </w:r>
      <w:r w:rsidR="005D75D3" w:rsidRPr="005D75D3">
        <w:rPr>
          <w:color w:val="1F2426"/>
        </w:rPr>
        <w:t xml:space="preserve">ve </w:t>
      </w:r>
      <w:r w:rsidRPr="005D75D3">
        <w:rPr>
          <w:color w:val="1F2426"/>
        </w:rPr>
        <w:t xml:space="preserve">my money classroom </w:t>
      </w:r>
      <w:r w:rsidR="005D75D3" w:rsidRPr="005D75D3">
        <w:rPr>
          <w:color w:val="1F2426"/>
        </w:rPr>
        <w:t xml:space="preserve">and my spouse’s money classroom </w:t>
      </w:r>
      <w:r w:rsidR="005D75D3">
        <w:rPr>
          <w:color w:val="1F2426"/>
        </w:rPr>
        <w:t xml:space="preserve">interacted and impacted </w:t>
      </w:r>
      <w:r w:rsidR="005D75D3" w:rsidRPr="005D75D3">
        <w:rPr>
          <w:color w:val="1F2426"/>
        </w:rPr>
        <w:t>the way we manage finances?</w:t>
      </w:r>
    </w:p>
    <w:p w14:paraId="7D96F91B" w14:textId="445D6127" w:rsidR="00985D50" w:rsidRDefault="00A66376" w:rsidP="00985D50">
      <w:pPr>
        <w:pStyle w:val="ListParagraph"/>
        <w:numPr>
          <w:ilvl w:val="0"/>
          <w:numId w:val="94"/>
        </w:numPr>
        <w:shd w:val="clear" w:color="auto" w:fill="FFFFFF"/>
        <w:rPr>
          <w:color w:val="1F2426"/>
        </w:rPr>
      </w:pPr>
      <w:r>
        <w:rPr>
          <w:color w:val="1F2426"/>
        </w:rPr>
        <w:t xml:space="preserve">If you have kids at home, what steps have you taken / might take / will take to create a secure money classroom for them?  (If they’ve left the nest, </w:t>
      </w:r>
      <w:r w:rsidR="006104F2">
        <w:rPr>
          <w:color w:val="1F2426"/>
        </w:rPr>
        <w:t>how do you think you did with this?)</w:t>
      </w:r>
    </w:p>
    <w:p w14:paraId="2410FA35" w14:textId="77777777" w:rsidR="002B0C4C" w:rsidRDefault="002B0C4C" w:rsidP="00861818">
      <w:pPr>
        <w:rPr>
          <w:b/>
        </w:rPr>
      </w:pPr>
    </w:p>
    <w:p w14:paraId="1179C987" w14:textId="77777777" w:rsidR="007332FC" w:rsidRDefault="007332FC" w:rsidP="00EA2EF2">
      <w:pPr>
        <w:jc w:val="center"/>
        <w:rPr>
          <w:rFonts w:ascii="Cambria" w:hAnsi="Cambria"/>
          <w:b/>
        </w:rPr>
      </w:pPr>
    </w:p>
    <w:p w14:paraId="51F5F60A" w14:textId="77777777" w:rsidR="00124872" w:rsidRDefault="00124872" w:rsidP="00EA2EF2">
      <w:pPr>
        <w:jc w:val="center"/>
        <w:rPr>
          <w:rFonts w:ascii="Cambria" w:hAnsi="Cambria"/>
          <w:b/>
        </w:rPr>
      </w:pPr>
    </w:p>
    <w:p w14:paraId="7137B1D1" w14:textId="77777777" w:rsidR="00873607" w:rsidRDefault="00873607" w:rsidP="00EA2EF2">
      <w:pPr>
        <w:jc w:val="center"/>
        <w:rPr>
          <w:rFonts w:ascii="Cambria" w:hAnsi="Cambria"/>
          <w:b/>
        </w:rPr>
      </w:pPr>
    </w:p>
    <w:p w14:paraId="2E56B221" w14:textId="689211C9" w:rsidR="00366AC4" w:rsidRPr="00952C14" w:rsidRDefault="008615FF" w:rsidP="00EA2EF2">
      <w:pPr>
        <w:jc w:val="center"/>
        <w:rPr>
          <w:rFonts w:ascii="Cambria" w:hAnsi="Cambria"/>
          <w:b/>
        </w:rPr>
      </w:pPr>
      <w:r>
        <w:rPr>
          <w:rFonts w:ascii="Cambria" w:hAnsi="Cambria"/>
          <w:b/>
        </w:rPr>
        <w:lastRenderedPageBreak/>
        <w:t>A few final thoughts on m</w:t>
      </w:r>
      <w:r w:rsidR="00366AC4" w:rsidRPr="00952C14">
        <w:rPr>
          <w:rFonts w:ascii="Cambria" w:hAnsi="Cambria"/>
          <w:b/>
        </w:rPr>
        <w:t xml:space="preserve">anaging money well as a </w:t>
      </w:r>
      <w:proofErr w:type="gramStart"/>
      <w:r w:rsidR="00366AC4" w:rsidRPr="00952C14">
        <w:rPr>
          <w:rFonts w:ascii="Cambria" w:hAnsi="Cambria"/>
          <w:b/>
        </w:rPr>
        <w:t>couple</w:t>
      </w:r>
      <w:proofErr w:type="gramEnd"/>
    </w:p>
    <w:p w14:paraId="4EFC6D82" w14:textId="77777777" w:rsidR="00366AC4" w:rsidRPr="00952C14" w:rsidRDefault="00366AC4" w:rsidP="00366AC4">
      <w:pPr>
        <w:rPr>
          <w:rFonts w:ascii="Cambria" w:hAnsi="Cambria"/>
        </w:rPr>
      </w:pPr>
    </w:p>
    <w:p w14:paraId="4502060B" w14:textId="77777777" w:rsidR="00366AC4" w:rsidRPr="0013692A" w:rsidRDefault="00366AC4" w:rsidP="00366AC4">
      <w:r w:rsidRPr="0013692A">
        <w:t xml:space="preserve">Managing money well as a couple – like so many other aspects of marriage – is a process of intentionality, learning from mistakes and extending grace. It requires engaging </w:t>
      </w:r>
      <w:proofErr w:type="gramStart"/>
      <w:r w:rsidRPr="0013692A">
        <w:t>all of</w:t>
      </w:r>
      <w:proofErr w:type="gramEnd"/>
      <w:r w:rsidRPr="0013692A">
        <w:t xml:space="preserve"> the skills that we talk about in our Marriage Essentials sessions:</w:t>
      </w:r>
    </w:p>
    <w:p w14:paraId="79AEAA76" w14:textId="77777777" w:rsidR="00366AC4" w:rsidRPr="0013692A" w:rsidRDefault="00366AC4" w:rsidP="00366AC4">
      <w:pPr>
        <w:pStyle w:val="ListParagraph"/>
        <w:numPr>
          <w:ilvl w:val="1"/>
          <w:numId w:val="29"/>
        </w:numPr>
      </w:pPr>
      <w:r w:rsidRPr="0013692A">
        <w:t>Open communication.</w:t>
      </w:r>
    </w:p>
    <w:p w14:paraId="3CCE623C" w14:textId="77777777" w:rsidR="00366AC4" w:rsidRPr="0013692A" w:rsidRDefault="00366AC4" w:rsidP="00366AC4">
      <w:pPr>
        <w:pStyle w:val="ListParagraph"/>
        <w:numPr>
          <w:ilvl w:val="1"/>
          <w:numId w:val="29"/>
        </w:numPr>
      </w:pPr>
      <w:r w:rsidRPr="0013692A">
        <w:t>Dealing with differences of opinion.</w:t>
      </w:r>
    </w:p>
    <w:p w14:paraId="549B6AE4" w14:textId="77777777" w:rsidR="00366AC4" w:rsidRPr="0013692A" w:rsidRDefault="00366AC4" w:rsidP="00366AC4">
      <w:pPr>
        <w:pStyle w:val="ListParagraph"/>
        <w:numPr>
          <w:ilvl w:val="1"/>
          <w:numId w:val="29"/>
        </w:numPr>
      </w:pPr>
      <w:r w:rsidRPr="0013692A">
        <w:t>Avoiding the “Four Horsemen of the Apocalypse” that destroy marriages.</w:t>
      </w:r>
    </w:p>
    <w:p w14:paraId="69609786" w14:textId="77777777" w:rsidR="00366AC4" w:rsidRPr="0013692A" w:rsidRDefault="00366AC4" w:rsidP="00366AC4">
      <w:pPr>
        <w:pStyle w:val="ListParagraph"/>
        <w:numPr>
          <w:ilvl w:val="1"/>
          <w:numId w:val="29"/>
        </w:numPr>
      </w:pPr>
      <w:r w:rsidRPr="0013692A">
        <w:t>Serving the other person.</w:t>
      </w:r>
    </w:p>
    <w:p w14:paraId="39A1E2B2" w14:textId="77777777" w:rsidR="00366AC4" w:rsidRPr="0013692A" w:rsidRDefault="00366AC4" w:rsidP="00366AC4">
      <w:pPr>
        <w:pStyle w:val="ListParagraph"/>
        <w:numPr>
          <w:ilvl w:val="1"/>
          <w:numId w:val="29"/>
        </w:numPr>
      </w:pPr>
      <w:r w:rsidRPr="0013692A">
        <w:t xml:space="preserve">Confession, apology and extending forgiveness when mistakes are made. </w:t>
      </w:r>
    </w:p>
    <w:p w14:paraId="1282998A" w14:textId="77777777" w:rsidR="00366AC4" w:rsidRPr="0013692A" w:rsidRDefault="00366AC4" w:rsidP="00366AC4">
      <w:pPr>
        <w:pStyle w:val="ListParagraph"/>
        <w:numPr>
          <w:ilvl w:val="1"/>
          <w:numId w:val="29"/>
        </w:numPr>
      </w:pPr>
      <w:r w:rsidRPr="0013692A">
        <w:t>Teaching and modeling behavior for children. (Give, save, spend.)</w:t>
      </w:r>
    </w:p>
    <w:p w14:paraId="3748F290" w14:textId="77777777" w:rsidR="00366AC4" w:rsidRPr="0013692A" w:rsidRDefault="00366AC4" w:rsidP="00366AC4">
      <w:pPr>
        <w:pStyle w:val="ListParagraph"/>
        <w:numPr>
          <w:ilvl w:val="1"/>
          <w:numId w:val="29"/>
        </w:numPr>
      </w:pPr>
      <w:r w:rsidRPr="0013692A">
        <w:t xml:space="preserve">Working </w:t>
      </w:r>
      <w:r w:rsidRPr="0013692A">
        <w:rPr>
          <w:i/>
        </w:rPr>
        <w:t>together</w:t>
      </w:r>
      <w:r w:rsidRPr="0013692A">
        <w:t xml:space="preserve"> on the details:</w:t>
      </w:r>
    </w:p>
    <w:p w14:paraId="048E5755" w14:textId="77777777" w:rsidR="00366AC4" w:rsidRPr="0013692A" w:rsidRDefault="00366AC4" w:rsidP="00366AC4">
      <w:pPr>
        <w:pStyle w:val="ListParagraph"/>
        <w:numPr>
          <w:ilvl w:val="2"/>
          <w:numId w:val="32"/>
        </w:numPr>
        <w:ind w:left="2160"/>
      </w:pPr>
      <w:r w:rsidRPr="0013692A">
        <w:t xml:space="preserve">Husband and wife need to be thinking in terms of </w:t>
      </w:r>
      <w:r w:rsidRPr="0013692A">
        <w:rPr>
          <w:i/>
        </w:rPr>
        <w:t>our</w:t>
      </w:r>
      <w:r w:rsidRPr="0013692A">
        <w:t xml:space="preserve"> money, not “yours and mine.”</w:t>
      </w:r>
    </w:p>
    <w:p w14:paraId="63B90343" w14:textId="77777777" w:rsidR="00366AC4" w:rsidRPr="0013692A" w:rsidRDefault="00366AC4" w:rsidP="00366AC4">
      <w:pPr>
        <w:pStyle w:val="ListParagraph"/>
        <w:numPr>
          <w:ilvl w:val="2"/>
          <w:numId w:val="32"/>
        </w:numPr>
        <w:ind w:left="2160"/>
      </w:pPr>
      <w:r w:rsidRPr="0013692A">
        <w:t>Husband and wife need to know what money is coming in, and where it is going.</w:t>
      </w:r>
    </w:p>
    <w:p w14:paraId="4BBF01B2" w14:textId="77777777" w:rsidR="00366AC4" w:rsidRPr="0013692A" w:rsidRDefault="00366AC4" w:rsidP="00366AC4">
      <w:pPr>
        <w:pStyle w:val="ListParagraph"/>
        <w:numPr>
          <w:ilvl w:val="2"/>
          <w:numId w:val="32"/>
        </w:numPr>
        <w:ind w:left="2160"/>
      </w:pPr>
      <w:r w:rsidRPr="0013692A">
        <w:t xml:space="preserve">Who decides how money should be spent? Answer: </w:t>
      </w:r>
      <w:proofErr w:type="gramStart"/>
      <w:r w:rsidRPr="0013692A">
        <w:rPr>
          <w:i/>
        </w:rPr>
        <w:t>Both</w:t>
      </w:r>
      <w:r w:rsidRPr="0013692A">
        <w:t xml:space="preserve"> of them</w:t>
      </w:r>
      <w:proofErr w:type="gramEnd"/>
      <w:r w:rsidRPr="0013692A">
        <w:t>.</w:t>
      </w:r>
    </w:p>
    <w:p w14:paraId="79B0FA21" w14:textId="77777777" w:rsidR="00366AC4" w:rsidRPr="0013692A" w:rsidRDefault="00366AC4" w:rsidP="00366AC4">
      <w:pPr>
        <w:pStyle w:val="ListParagraph"/>
        <w:numPr>
          <w:ilvl w:val="1"/>
          <w:numId w:val="29"/>
        </w:numPr>
      </w:pPr>
      <w:r w:rsidRPr="0013692A">
        <w:t xml:space="preserve">Because surprises and emergencies in life are inevitable, they should try to put aside some money for an </w:t>
      </w:r>
      <w:r w:rsidRPr="0013692A">
        <w:rPr>
          <w:i/>
        </w:rPr>
        <w:t>emergency fund.</w:t>
      </w:r>
    </w:p>
    <w:p w14:paraId="61CFD868" w14:textId="77777777" w:rsidR="0013692A" w:rsidRDefault="0013692A" w:rsidP="00366AC4">
      <w:pPr>
        <w:rPr>
          <w:rFonts w:ascii="Cambria" w:hAnsi="Cambria"/>
          <w:b/>
        </w:rPr>
      </w:pPr>
    </w:p>
    <w:p w14:paraId="19DEBA8E" w14:textId="77777777" w:rsidR="0013692A" w:rsidRDefault="0013692A" w:rsidP="00366AC4">
      <w:pPr>
        <w:pBdr>
          <w:bottom w:val="single" w:sz="6" w:space="1" w:color="auto"/>
        </w:pBdr>
        <w:rPr>
          <w:rFonts w:ascii="Cambria" w:hAnsi="Cambria"/>
          <w:b/>
        </w:rPr>
      </w:pPr>
    </w:p>
    <w:p w14:paraId="012253D3" w14:textId="77777777" w:rsidR="007332FC" w:rsidRDefault="007332FC" w:rsidP="00366AC4">
      <w:pPr>
        <w:rPr>
          <w:rFonts w:ascii="Cambria" w:hAnsi="Cambria"/>
          <w:b/>
        </w:rPr>
      </w:pPr>
    </w:p>
    <w:p w14:paraId="102B3307" w14:textId="77777777" w:rsidR="0013692A" w:rsidRDefault="0013692A" w:rsidP="00366AC4">
      <w:pPr>
        <w:rPr>
          <w:rFonts w:ascii="Cambria" w:hAnsi="Cambria"/>
          <w:b/>
        </w:rPr>
      </w:pPr>
    </w:p>
    <w:p w14:paraId="3FA50374" w14:textId="7F192457" w:rsidR="00366AC4" w:rsidRDefault="00366AC4" w:rsidP="0013692A">
      <w:pPr>
        <w:jc w:val="center"/>
        <w:rPr>
          <w:rFonts w:ascii="Cambria" w:hAnsi="Cambria"/>
          <w:b/>
        </w:rPr>
      </w:pPr>
      <w:r w:rsidRPr="00952C14">
        <w:rPr>
          <w:rFonts w:ascii="Cambria" w:hAnsi="Cambria"/>
          <w:b/>
        </w:rPr>
        <w:t>Some</w:t>
      </w:r>
      <w:r w:rsidR="00A62531">
        <w:rPr>
          <w:rFonts w:ascii="Cambria" w:hAnsi="Cambria"/>
          <w:b/>
        </w:rPr>
        <w:t xml:space="preserve"> productive</w:t>
      </w:r>
      <w:r w:rsidRPr="00952C14">
        <w:rPr>
          <w:rFonts w:ascii="Cambria" w:hAnsi="Cambria"/>
          <w:b/>
        </w:rPr>
        <w:t xml:space="preserve"> homework</w:t>
      </w:r>
      <w:r w:rsidR="0013692A">
        <w:rPr>
          <w:rFonts w:ascii="Cambria" w:hAnsi="Cambria"/>
          <w:b/>
        </w:rPr>
        <w:t xml:space="preserve"> related to money and your marriage</w:t>
      </w:r>
      <w:r w:rsidRPr="00952C14">
        <w:rPr>
          <w:rFonts w:ascii="Cambria" w:hAnsi="Cambria"/>
          <w:b/>
        </w:rPr>
        <w:t>:</w:t>
      </w:r>
    </w:p>
    <w:p w14:paraId="0B29D88F" w14:textId="77777777" w:rsidR="0013692A" w:rsidRDefault="0013692A" w:rsidP="00366AC4">
      <w:pPr>
        <w:rPr>
          <w:rFonts w:ascii="Cambria" w:hAnsi="Cambria"/>
          <w:b/>
        </w:rPr>
      </w:pPr>
    </w:p>
    <w:p w14:paraId="1CB57C67" w14:textId="77777777" w:rsidR="0013692A" w:rsidRPr="0013692A" w:rsidRDefault="0013692A" w:rsidP="0013692A"/>
    <w:p w14:paraId="79724F56" w14:textId="3E261BAC" w:rsidR="0013692A" w:rsidRPr="0013692A" w:rsidRDefault="0013692A" w:rsidP="0013692A">
      <w:pPr>
        <w:pBdr>
          <w:top w:val="single" w:sz="4" w:space="1" w:color="auto"/>
          <w:left w:val="single" w:sz="4" w:space="4" w:color="auto"/>
          <w:bottom w:val="single" w:sz="4" w:space="1" w:color="auto"/>
          <w:right w:val="single" w:sz="4" w:space="4" w:color="auto"/>
        </w:pBdr>
        <w:rPr>
          <w:b/>
        </w:rPr>
      </w:pPr>
      <w:r w:rsidRPr="0013692A">
        <w:rPr>
          <w:b/>
        </w:rPr>
        <w:t xml:space="preserve">Discussion question:  </w:t>
      </w:r>
      <w:r w:rsidRPr="0013692A">
        <w:t>Without casting blame, what do you think stops you from being able to discuss money issues as a couple?</w:t>
      </w:r>
    </w:p>
    <w:p w14:paraId="02EF8582" w14:textId="77777777" w:rsidR="00EA7104" w:rsidRPr="0013692A" w:rsidRDefault="00EA7104" w:rsidP="0013692A">
      <w:pPr>
        <w:rPr>
          <w:bCs/>
        </w:rPr>
      </w:pPr>
    </w:p>
    <w:p w14:paraId="3B613946" w14:textId="73772047" w:rsidR="008F7695" w:rsidRDefault="00EA7104" w:rsidP="008F7695">
      <w:pPr>
        <w:pStyle w:val="ListParagraph"/>
        <w:numPr>
          <w:ilvl w:val="0"/>
          <w:numId w:val="107"/>
        </w:numPr>
        <w:ind w:left="360"/>
        <w:rPr>
          <w:bCs/>
        </w:rPr>
      </w:pPr>
      <w:r w:rsidRPr="00EA7104">
        <w:rPr>
          <w:bCs/>
        </w:rPr>
        <w:t xml:space="preserve">If you haven’t been through Financial Peace University, strongly consider doing so.  This is a nine-week course that can be done online for $79.99, or for $99.99 with a lot of extra stuff.  Check it out at ramseysolutions.com, or Google </w:t>
      </w:r>
      <w:r w:rsidR="00124872">
        <w:rPr>
          <w:bCs/>
        </w:rPr>
        <w:t>“</w:t>
      </w:r>
      <w:r w:rsidRPr="00EA7104">
        <w:rPr>
          <w:bCs/>
        </w:rPr>
        <w:t>Financial Peace University.</w:t>
      </w:r>
      <w:r w:rsidR="00124872">
        <w:rPr>
          <w:bCs/>
        </w:rPr>
        <w:t>”</w:t>
      </w:r>
    </w:p>
    <w:p w14:paraId="56680A6D" w14:textId="77777777" w:rsidR="008F7695" w:rsidRDefault="008F7695" w:rsidP="008F7695">
      <w:pPr>
        <w:pStyle w:val="ListParagraph"/>
        <w:ind w:left="360"/>
        <w:rPr>
          <w:bCs/>
        </w:rPr>
      </w:pPr>
    </w:p>
    <w:p w14:paraId="45EB8B13" w14:textId="615467ED" w:rsidR="008F7695" w:rsidRPr="008F7695" w:rsidRDefault="008F7695" w:rsidP="008F7695">
      <w:pPr>
        <w:pStyle w:val="ListParagraph"/>
        <w:numPr>
          <w:ilvl w:val="0"/>
          <w:numId w:val="107"/>
        </w:numPr>
        <w:ind w:left="360"/>
        <w:rPr>
          <w:bCs/>
        </w:rPr>
      </w:pPr>
      <w:r w:rsidRPr="008F7695">
        <w:rPr>
          <w:rFonts w:ascii="Cambria" w:hAnsi="Cambria"/>
          <w:bCs/>
        </w:rPr>
        <w:t>Review / meditate on / marinate in the contents of the handout</w:t>
      </w:r>
      <w:proofErr w:type="gramStart"/>
      <w:r w:rsidRPr="008F7695">
        <w:rPr>
          <w:rFonts w:ascii="Cambria" w:hAnsi="Cambria"/>
          <w:bCs/>
        </w:rPr>
        <w:t xml:space="preserve">: </w:t>
      </w:r>
      <w:r>
        <w:rPr>
          <w:rFonts w:ascii="Cambria" w:hAnsi="Cambria"/>
          <w:bCs/>
        </w:rPr>
        <w:t xml:space="preserve"> </w:t>
      </w:r>
      <w:r w:rsidRPr="008F7695">
        <w:rPr>
          <w:rFonts w:ascii="Cambria" w:hAnsi="Cambria"/>
          <w:bCs/>
        </w:rPr>
        <w:t>“</w:t>
      </w:r>
      <w:proofErr w:type="gramEnd"/>
      <w:r w:rsidRPr="008F7695">
        <w:rPr>
          <w:rFonts w:ascii="Cambria" w:hAnsi="Cambria"/>
          <w:bCs/>
        </w:rPr>
        <w:t>A Selection of Bible Verses Dealing with Money-Related Topics</w:t>
      </w:r>
      <w:r>
        <w:rPr>
          <w:rFonts w:ascii="Cambria" w:hAnsi="Cambria"/>
          <w:bCs/>
        </w:rPr>
        <w:t>.</w:t>
      </w:r>
      <w:r w:rsidRPr="008F7695">
        <w:rPr>
          <w:rFonts w:ascii="Cambria" w:hAnsi="Cambria"/>
          <w:bCs/>
        </w:rPr>
        <w:t>”</w:t>
      </w:r>
    </w:p>
    <w:p w14:paraId="4BC3BC3E" w14:textId="77777777" w:rsidR="00DE1D95" w:rsidRPr="00952C14" w:rsidRDefault="00DE1D95" w:rsidP="00DE1D95">
      <w:pPr>
        <w:pStyle w:val="ListParagraph"/>
        <w:ind w:left="360"/>
        <w:rPr>
          <w:rFonts w:ascii="Cambria" w:hAnsi="Cambria"/>
          <w:bCs/>
        </w:rPr>
      </w:pPr>
    </w:p>
    <w:p w14:paraId="2AAEC7A6" w14:textId="2DD72F63" w:rsidR="00366AC4" w:rsidRDefault="00A10030" w:rsidP="00366AC4">
      <w:pPr>
        <w:pStyle w:val="ListParagraph"/>
        <w:numPr>
          <w:ilvl w:val="0"/>
          <w:numId w:val="33"/>
        </w:numPr>
        <w:ind w:left="360"/>
        <w:rPr>
          <w:rFonts w:ascii="Cambria" w:hAnsi="Cambria"/>
        </w:rPr>
      </w:pPr>
      <w:r>
        <w:rPr>
          <w:rFonts w:ascii="Cambria" w:hAnsi="Cambria"/>
        </w:rPr>
        <w:t>W</w:t>
      </w:r>
      <w:r w:rsidR="00366AC4" w:rsidRPr="00952C14">
        <w:rPr>
          <w:rFonts w:ascii="Cambria" w:hAnsi="Cambria"/>
        </w:rPr>
        <w:t>e highly recommend that you set a time with each other to talk about finances in your marriage and family.  Review the topics we’ve listed under “managing money well as a couple.”  Go item by item and ask yourselves: “Are we doing well on this one, or could we use some work?”  And if you both agree that there’s some room for work/improvement, what would be the first/next steps to make that happen?</w:t>
      </w:r>
    </w:p>
    <w:p w14:paraId="0EBED90E" w14:textId="77777777" w:rsidR="007332FC" w:rsidRPr="007332FC" w:rsidRDefault="007332FC" w:rsidP="007332FC">
      <w:pPr>
        <w:pStyle w:val="ListParagraph"/>
        <w:rPr>
          <w:rFonts w:ascii="Cambria" w:hAnsi="Cambria"/>
        </w:rPr>
      </w:pPr>
    </w:p>
    <w:p w14:paraId="3746736D" w14:textId="77777777" w:rsidR="007332FC" w:rsidRDefault="007332FC" w:rsidP="007332FC">
      <w:pPr>
        <w:rPr>
          <w:rFonts w:ascii="Cambria" w:hAnsi="Cambria"/>
        </w:rPr>
      </w:pPr>
    </w:p>
    <w:p w14:paraId="2586B9A4" w14:textId="77777777" w:rsidR="007332FC" w:rsidRDefault="007332FC" w:rsidP="007332FC">
      <w:r w:rsidRPr="0013692A">
        <w:rPr>
          <w:b/>
          <w:bCs/>
        </w:rPr>
        <w:t>Upcoming Marriage Essentials dates:</w:t>
      </w:r>
      <w:r w:rsidRPr="0013692A">
        <w:t xml:space="preserve">  March 24, April 7 and 21, May 5 and 19, June 9 and 23.</w:t>
      </w:r>
    </w:p>
    <w:p w14:paraId="003C549D" w14:textId="77777777" w:rsidR="007332FC" w:rsidRPr="007332FC" w:rsidRDefault="007332FC" w:rsidP="007332FC">
      <w:pPr>
        <w:rPr>
          <w:rFonts w:ascii="Cambria" w:hAnsi="Cambria"/>
        </w:rPr>
      </w:pPr>
    </w:p>
    <w:p w14:paraId="0C6526D2" w14:textId="77777777" w:rsidR="00EB0B5A" w:rsidRPr="00EB0B5A" w:rsidRDefault="00EB0B5A" w:rsidP="00366AC4"/>
    <w:sectPr w:rsidR="00EB0B5A" w:rsidRPr="00EB0B5A" w:rsidSect="00A6744E">
      <w:footerReference w:type="even" r:id="rId9"/>
      <w:footerReference w:type="default" r:id="rId10"/>
      <w:pgSz w:w="12240" w:h="15840"/>
      <w:pgMar w:top="1080" w:right="1260" w:bottom="90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3560" w14:textId="77777777" w:rsidR="00A6744E" w:rsidRDefault="00A6744E" w:rsidP="004C0241">
      <w:r>
        <w:separator/>
      </w:r>
    </w:p>
  </w:endnote>
  <w:endnote w:type="continuationSeparator" w:id="0">
    <w:p w14:paraId="70BC6F2B" w14:textId="77777777" w:rsidR="00A6744E" w:rsidRDefault="00A6744E" w:rsidP="004C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E93E" w14:textId="77777777" w:rsidR="007709C0" w:rsidRDefault="007709C0" w:rsidP="004C0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4AF37" w14:textId="77777777" w:rsidR="007709C0" w:rsidRDefault="007709C0" w:rsidP="004C0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F40C" w14:textId="77777777" w:rsidR="007709C0" w:rsidRDefault="007709C0" w:rsidP="004C0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7FC">
      <w:rPr>
        <w:rStyle w:val="PageNumber"/>
        <w:noProof/>
      </w:rPr>
      <w:t>1</w:t>
    </w:r>
    <w:r>
      <w:rPr>
        <w:rStyle w:val="PageNumber"/>
      </w:rPr>
      <w:fldChar w:fldCharType="end"/>
    </w:r>
  </w:p>
  <w:p w14:paraId="061BD317" w14:textId="77777777" w:rsidR="00AB3840" w:rsidRDefault="00AB3840" w:rsidP="00C1378A">
    <w:pPr>
      <w:rPr>
        <w:bCs/>
        <w:sz w:val="22"/>
        <w:szCs w:val="22"/>
      </w:rPr>
    </w:pPr>
  </w:p>
  <w:p w14:paraId="417B5A97" w14:textId="7A721851" w:rsidR="00C1378A" w:rsidRPr="004336A7" w:rsidRDefault="00C1378A" w:rsidP="00C1378A">
    <w:pPr>
      <w:rPr>
        <w:bCs/>
        <w:sz w:val="22"/>
        <w:szCs w:val="22"/>
      </w:rPr>
    </w:pPr>
    <w:r w:rsidRPr="004336A7">
      <w:rPr>
        <w:bCs/>
        <w:sz w:val="22"/>
        <w:szCs w:val="22"/>
      </w:rPr>
      <w:t>Buster No. 7:  Dollar Drama</w:t>
    </w:r>
    <w:r w:rsidR="00342491">
      <w:rPr>
        <w:bCs/>
        <w:sz w:val="22"/>
        <w:szCs w:val="22"/>
      </w:rPr>
      <w:t>,</w:t>
    </w:r>
    <w:r w:rsidR="003D4FF9">
      <w:rPr>
        <w:bCs/>
        <w:sz w:val="22"/>
        <w:szCs w:val="22"/>
      </w:rPr>
      <w:t xml:space="preserve"> </w:t>
    </w:r>
    <w:r w:rsidR="00387FC6">
      <w:rPr>
        <w:bCs/>
        <w:sz w:val="22"/>
        <w:szCs w:val="22"/>
      </w:rPr>
      <w:t xml:space="preserve">Part </w:t>
    </w:r>
    <w:r w:rsidR="00342491">
      <w:rPr>
        <w:bCs/>
        <w:sz w:val="22"/>
        <w:szCs w:val="22"/>
      </w:rPr>
      <w:t>4</w:t>
    </w:r>
    <w:r w:rsidR="00387FC6">
      <w:rPr>
        <w:bCs/>
        <w:sz w:val="22"/>
        <w:szCs w:val="22"/>
      </w:rPr>
      <w:t xml:space="preserve"> </w:t>
    </w:r>
    <w:r w:rsidR="003D4FF9">
      <w:rPr>
        <w:bCs/>
        <w:sz w:val="22"/>
        <w:szCs w:val="22"/>
      </w:rPr>
      <w:t xml:space="preserve">- </w:t>
    </w:r>
    <w:r w:rsidR="007E473E">
      <w:rPr>
        <w:bCs/>
        <w:sz w:val="22"/>
        <w:szCs w:val="22"/>
      </w:rPr>
      <w:t>Handout</w:t>
    </w:r>
  </w:p>
  <w:p w14:paraId="344F2EB8" w14:textId="7FCF44C7" w:rsidR="00C1378A" w:rsidRPr="004336A7" w:rsidRDefault="00C1378A" w:rsidP="00C1378A">
    <w:pPr>
      <w:rPr>
        <w:bCs/>
        <w:sz w:val="22"/>
        <w:szCs w:val="22"/>
      </w:rPr>
    </w:pPr>
    <w:r w:rsidRPr="004336A7">
      <w:rPr>
        <w:bCs/>
        <w:sz w:val="22"/>
        <w:szCs w:val="22"/>
      </w:rPr>
      <w:t xml:space="preserve">Paul and Teri Reisser – </w:t>
    </w:r>
    <w:r w:rsidR="00342491">
      <w:rPr>
        <w:bCs/>
        <w:sz w:val="22"/>
        <w:szCs w:val="22"/>
      </w:rPr>
      <w:t>March 10</w:t>
    </w:r>
    <w:r w:rsidRPr="004336A7">
      <w:rPr>
        <w:bCs/>
        <w:sz w:val="22"/>
        <w:szCs w:val="22"/>
      </w:rPr>
      <w:t>, 2024</w:t>
    </w:r>
  </w:p>
  <w:p w14:paraId="65537BA6" w14:textId="77777777" w:rsidR="007709C0" w:rsidRDefault="007709C0" w:rsidP="004C02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301E" w14:textId="77777777" w:rsidR="00A6744E" w:rsidRDefault="00A6744E" w:rsidP="004C0241">
      <w:r>
        <w:separator/>
      </w:r>
    </w:p>
  </w:footnote>
  <w:footnote w:type="continuationSeparator" w:id="0">
    <w:p w14:paraId="4F220874" w14:textId="77777777" w:rsidR="00A6744E" w:rsidRDefault="00A6744E" w:rsidP="004C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9C4"/>
    <w:multiLevelType w:val="multilevel"/>
    <w:tmpl w:val="B8C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63432"/>
    <w:multiLevelType w:val="hybridMultilevel"/>
    <w:tmpl w:val="1ECE4F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A91BE5"/>
    <w:multiLevelType w:val="hybridMultilevel"/>
    <w:tmpl w:val="E982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75751"/>
    <w:multiLevelType w:val="hybridMultilevel"/>
    <w:tmpl w:val="EA068B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A4B9A"/>
    <w:multiLevelType w:val="hybridMultilevel"/>
    <w:tmpl w:val="4342B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3349E"/>
    <w:multiLevelType w:val="hybridMultilevel"/>
    <w:tmpl w:val="7C403F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C43CCD"/>
    <w:multiLevelType w:val="hybridMultilevel"/>
    <w:tmpl w:val="A4667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E50ADE"/>
    <w:multiLevelType w:val="hybridMultilevel"/>
    <w:tmpl w:val="40020CF6"/>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0C635DB9"/>
    <w:multiLevelType w:val="hybridMultilevel"/>
    <w:tmpl w:val="72BE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16A54"/>
    <w:multiLevelType w:val="hybridMultilevel"/>
    <w:tmpl w:val="B92A352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C52CC3"/>
    <w:multiLevelType w:val="hybridMultilevel"/>
    <w:tmpl w:val="FE967CB6"/>
    <w:lvl w:ilvl="0" w:tplc="234698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423BB"/>
    <w:multiLevelType w:val="hybridMultilevel"/>
    <w:tmpl w:val="F0F0E39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28116CB"/>
    <w:multiLevelType w:val="multilevel"/>
    <w:tmpl w:val="3432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CA5750"/>
    <w:multiLevelType w:val="hybridMultilevel"/>
    <w:tmpl w:val="BC3CCD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CE7308"/>
    <w:multiLevelType w:val="hybridMultilevel"/>
    <w:tmpl w:val="D3D05BA8"/>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AC3155"/>
    <w:multiLevelType w:val="hybridMultilevel"/>
    <w:tmpl w:val="A24CBF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F63925"/>
    <w:multiLevelType w:val="multilevel"/>
    <w:tmpl w:val="5F54902E"/>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7A6D40"/>
    <w:multiLevelType w:val="hybridMultilevel"/>
    <w:tmpl w:val="B642B13A"/>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3652A5"/>
    <w:multiLevelType w:val="hybridMultilevel"/>
    <w:tmpl w:val="8454E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0F6E70"/>
    <w:multiLevelType w:val="hybridMultilevel"/>
    <w:tmpl w:val="B03C89A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F0E0961"/>
    <w:multiLevelType w:val="hybridMultilevel"/>
    <w:tmpl w:val="FD485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1356BA"/>
    <w:multiLevelType w:val="multilevel"/>
    <w:tmpl w:val="E7A2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004FFD"/>
    <w:multiLevelType w:val="hybridMultilevel"/>
    <w:tmpl w:val="D2CEDF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06E595A"/>
    <w:multiLevelType w:val="hybridMultilevel"/>
    <w:tmpl w:val="D0EA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050BD6"/>
    <w:multiLevelType w:val="hybridMultilevel"/>
    <w:tmpl w:val="732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8B7370"/>
    <w:multiLevelType w:val="multilevel"/>
    <w:tmpl w:val="B79C7BFA"/>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361253"/>
    <w:multiLevelType w:val="hybridMultilevel"/>
    <w:tmpl w:val="3B7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A372A3"/>
    <w:multiLevelType w:val="hybridMultilevel"/>
    <w:tmpl w:val="2D6E3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9CA57F2"/>
    <w:multiLevelType w:val="hybridMultilevel"/>
    <w:tmpl w:val="0D1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0A58E3"/>
    <w:multiLevelType w:val="hybridMultilevel"/>
    <w:tmpl w:val="CFA226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BB14F51"/>
    <w:multiLevelType w:val="multilevel"/>
    <w:tmpl w:val="43A6A1C8"/>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4024F0"/>
    <w:multiLevelType w:val="hybridMultilevel"/>
    <w:tmpl w:val="9FDE6F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E0370B0"/>
    <w:multiLevelType w:val="multilevel"/>
    <w:tmpl w:val="D570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C30D6D"/>
    <w:multiLevelType w:val="hybridMultilevel"/>
    <w:tmpl w:val="F00465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FED4B3A"/>
    <w:multiLevelType w:val="multilevel"/>
    <w:tmpl w:val="B79C7BFA"/>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5A69CB"/>
    <w:multiLevelType w:val="hybridMultilevel"/>
    <w:tmpl w:val="B642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760F90"/>
    <w:multiLevelType w:val="hybridMultilevel"/>
    <w:tmpl w:val="96FA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9779B0"/>
    <w:multiLevelType w:val="hybridMultilevel"/>
    <w:tmpl w:val="2B70D56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33114374"/>
    <w:multiLevelType w:val="hybridMultilevel"/>
    <w:tmpl w:val="101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422A4D"/>
    <w:multiLevelType w:val="hybridMultilevel"/>
    <w:tmpl w:val="132860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33CE26BB"/>
    <w:multiLevelType w:val="hybridMultilevel"/>
    <w:tmpl w:val="ABCC4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3F5D76"/>
    <w:multiLevelType w:val="hybridMultilevel"/>
    <w:tmpl w:val="A260E4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513005"/>
    <w:multiLevelType w:val="multilevel"/>
    <w:tmpl w:val="8FDA110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89153E1"/>
    <w:multiLevelType w:val="hybridMultilevel"/>
    <w:tmpl w:val="4E9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E846A4"/>
    <w:multiLevelType w:val="multilevel"/>
    <w:tmpl w:val="752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D511DC4"/>
    <w:multiLevelType w:val="hybridMultilevel"/>
    <w:tmpl w:val="776A9E7E"/>
    <w:lvl w:ilvl="0" w:tplc="033C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DD41BC7"/>
    <w:multiLevelType w:val="hybridMultilevel"/>
    <w:tmpl w:val="B48045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E96467"/>
    <w:multiLevelType w:val="hybridMultilevel"/>
    <w:tmpl w:val="02E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C7666C"/>
    <w:multiLevelType w:val="hybridMultilevel"/>
    <w:tmpl w:val="20B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311D06"/>
    <w:multiLevelType w:val="multilevel"/>
    <w:tmpl w:val="3654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24B6A3B"/>
    <w:multiLevelType w:val="hybridMultilevel"/>
    <w:tmpl w:val="46A0CA3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352620C"/>
    <w:multiLevelType w:val="hybridMultilevel"/>
    <w:tmpl w:val="7430F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3554A57"/>
    <w:multiLevelType w:val="hybridMultilevel"/>
    <w:tmpl w:val="5896C43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3" w15:restartNumberingAfterBreak="0">
    <w:nsid w:val="437232E0"/>
    <w:multiLevelType w:val="hybridMultilevel"/>
    <w:tmpl w:val="070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176795"/>
    <w:multiLevelType w:val="hybridMultilevel"/>
    <w:tmpl w:val="066C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3036C9"/>
    <w:multiLevelType w:val="hybridMultilevel"/>
    <w:tmpl w:val="06F40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5811687"/>
    <w:multiLevelType w:val="hybridMultilevel"/>
    <w:tmpl w:val="7E20EE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66B4BD3"/>
    <w:multiLevelType w:val="multilevel"/>
    <w:tmpl w:val="A204149E"/>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8A06194"/>
    <w:multiLevelType w:val="hybridMultilevel"/>
    <w:tmpl w:val="6CBABB66"/>
    <w:lvl w:ilvl="0" w:tplc="04090003">
      <w:start w:val="1"/>
      <w:numFmt w:val="bullet"/>
      <w:lvlText w:val="o"/>
      <w:lvlJc w:val="left"/>
      <w:pPr>
        <w:ind w:left="1487" w:hanging="360"/>
      </w:pPr>
      <w:rPr>
        <w:rFonts w:ascii="Courier New" w:hAnsi="Courier New" w:cs="Courier New"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59" w15:restartNumberingAfterBreak="0">
    <w:nsid w:val="48B91A2B"/>
    <w:multiLevelType w:val="hybridMultilevel"/>
    <w:tmpl w:val="4C4087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8F529CD"/>
    <w:multiLevelType w:val="hybridMultilevel"/>
    <w:tmpl w:val="7E20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F21FA7"/>
    <w:multiLevelType w:val="hybridMultilevel"/>
    <w:tmpl w:val="0D1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5D2486"/>
    <w:multiLevelType w:val="hybridMultilevel"/>
    <w:tmpl w:val="B2B077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C1D3C94"/>
    <w:multiLevelType w:val="hybridMultilevel"/>
    <w:tmpl w:val="6584F24E"/>
    <w:lvl w:ilvl="0" w:tplc="04090003">
      <w:start w:val="1"/>
      <w:numFmt w:val="bullet"/>
      <w:lvlText w:val="o"/>
      <w:lvlJc w:val="left"/>
      <w:pPr>
        <w:ind w:left="1541" w:hanging="360"/>
      </w:pPr>
      <w:rPr>
        <w:rFonts w:ascii="Courier New" w:hAnsi="Courier New" w:cs="Courier New"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64" w15:restartNumberingAfterBreak="0">
    <w:nsid w:val="4E234BB7"/>
    <w:multiLevelType w:val="hybridMultilevel"/>
    <w:tmpl w:val="E4A6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5D050D"/>
    <w:multiLevelType w:val="hybridMultilevel"/>
    <w:tmpl w:val="7E20EE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12E1E54"/>
    <w:multiLevelType w:val="hybridMultilevel"/>
    <w:tmpl w:val="7EC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114D03"/>
    <w:multiLevelType w:val="hybridMultilevel"/>
    <w:tmpl w:val="45D6B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5A01315"/>
    <w:multiLevelType w:val="hybridMultilevel"/>
    <w:tmpl w:val="5D0293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566C31FE"/>
    <w:multiLevelType w:val="multilevel"/>
    <w:tmpl w:val="E0D281A6"/>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68D2F2C"/>
    <w:multiLevelType w:val="hybridMultilevel"/>
    <w:tmpl w:val="CA76B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79E163B"/>
    <w:multiLevelType w:val="hybridMultilevel"/>
    <w:tmpl w:val="37A07F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9281D27"/>
    <w:multiLevelType w:val="hybridMultilevel"/>
    <w:tmpl w:val="E4A6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3A06EE"/>
    <w:multiLevelType w:val="hybridMultilevel"/>
    <w:tmpl w:val="F680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E014C1"/>
    <w:multiLevelType w:val="hybridMultilevel"/>
    <w:tmpl w:val="2B0CD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F6C0351"/>
    <w:multiLevelType w:val="hybridMultilevel"/>
    <w:tmpl w:val="98D0F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F166ED"/>
    <w:multiLevelType w:val="hybridMultilevel"/>
    <w:tmpl w:val="D0420F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618D2E16"/>
    <w:multiLevelType w:val="hybridMultilevel"/>
    <w:tmpl w:val="9312C4F6"/>
    <w:lvl w:ilvl="0" w:tplc="234698F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1B93A3B"/>
    <w:multiLevelType w:val="hybridMultilevel"/>
    <w:tmpl w:val="0748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1E5E02"/>
    <w:multiLevelType w:val="multilevel"/>
    <w:tmpl w:val="963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263478E"/>
    <w:multiLevelType w:val="hybridMultilevel"/>
    <w:tmpl w:val="709814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306218A"/>
    <w:multiLevelType w:val="hybridMultilevel"/>
    <w:tmpl w:val="CA465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39C301D"/>
    <w:multiLevelType w:val="hybridMultilevel"/>
    <w:tmpl w:val="3DF2C098"/>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647A64FB"/>
    <w:multiLevelType w:val="hybridMultilevel"/>
    <w:tmpl w:val="5D505D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64B70A80"/>
    <w:multiLevelType w:val="hybridMultilevel"/>
    <w:tmpl w:val="24E4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CB39E2"/>
    <w:multiLevelType w:val="hybridMultilevel"/>
    <w:tmpl w:val="8A5A4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7335B5E"/>
    <w:multiLevelType w:val="multilevel"/>
    <w:tmpl w:val="F6F23E4C"/>
    <w:lvl w:ilvl="0">
      <w:start w:val="1"/>
      <w:numFmt w:val="bullet"/>
      <w:lvlText w:val="o"/>
      <w:lvlJc w:val="left"/>
      <w:pPr>
        <w:ind w:left="144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4F4734"/>
    <w:multiLevelType w:val="hybridMultilevel"/>
    <w:tmpl w:val="AADC3A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96E6E8D"/>
    <w:multiLevelType w:val="multilevel"/>
    <w:tmpl w:val="C9347B94"/>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B0F7C0B"/>
    <w:multiLevelType w:val="hybridMultilevel"/>
    <w:tmpl w:val="22C2CF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B4C1277"/>
    <w:multiLevelType w:val="multilevel"/>
    <w:tmpl w:val="06E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D338A4"/>
    <w:multiLevelType w:val="hybridMultilevel"/>
    <w:tmpl w:val="FCD667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D6B5F82"/>
    <w:multiLevelType w:val="hybridMultilevel"/>
    <w:tmpl w:val="B4C2ED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6DBB5B1B"/>
    <w:multiLevelType w:val="hybridMultilevel"/>
    <w:tmpl w:val="A34655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DDC5F70"/>
    <w:multiLevelType w:val="multilevel"/>
    <w:tmpl w:val="07B2A010"/>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0914BF2"/>
    <w:multiLevelType w:val="hybridMultilevel"/>
    <w:tmpl w:val="9C54AE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7134374B"/>
    <w:multiLevelType w:val="multilevel"/>
    <w:tmpl w:val="BFE6958E"/>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38874A8"/>
    <w:multiLevelType w:val="hybridMultilevel"/>
    <w:tmpl w:val="442E26C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8" w15:restartNumberingAfterBreak="0">
    <w:nsid w:val="73A666C9"/>
    <w:multiLevelType w:val="hybridMultilevel"/>
    <w:tmpl w:val="DFE4E552"/>
    <w:lvl w:ilvl="0" w:tplc="3686FFA0">
      <w:start w:val="1"/>
      <w:numFmt w:val="bullet"/>
      <w:lvlText w:val="•"/>
      <w:lvlJc w:val="left"/>
      <w:pPr>
        <w:tabs>
          <w:tab w:val="num" w:pos="720"/>
        </w:tabs>
        <w:ind w:left="720" w:hanging="360"/>
      </w:pPr>
      <w:rPr>
        <w:rFonts w:ascii="Arial" w:hAnsi="Arial" w:hint="default"/>
      </w:rPr>
    </w:lvl>
    <w:lvl w:ilvl="1" w:tplc="426A29BA" w:tentative="1">
      <w:start w:val="1"/>
      <w:numFmt w:val="bullet"/>
      <w:lvlText w:val="•"/>
      <w:lvlJc w:val="left"/>
      <w:pPr>
        <w:tabs>
          <w:tab w:val="num" w:pos="1440"/>
        </w:tabs>
        <w:ind w:left="1440" w:hanging="360"/>
      </w:pPr>
      <w:rPr>
        <w:rFonts w:ascii="Arial" w:hAnsi="Arial" w:hint="default"/>
      </w:rPr>
    </w:lvl>
    <w:lvl w:ilvl="2" w:tplc="15C2FF50" w:tentative="1">
      <w:start w:val="1"/>
      <w:numFmt w:val="bullet"/>
      <w:lvlText w:val="•"/>
      <w:lvlJc w:val="left"/>
      <w:pPr>
        <w:tabs>
          <w:tab w:val="num" w:pos="2160"/>
        </w:tabs>
        <w:ind w:left="2160" w:hanging="360"/>
      </w:pPr>
      <w:rPr>
        <w:rFonts w:ascii="Arial" w:hAnsi="Arial" w:hint="default"/>
      </w:rPr>
    </w:lvl>
    <w:lvl w:ilvl="3" w:tplc="33FE1CA2" w:tentative="1">
      <w:start w:val="1"/>
      <w:numFmt w:val="bullet"/>
      <w:lvlText w:val="•"/>
      <w:lvlJc w:val="left"/>
      <w:pPr>
        <w:tabs>
          <w:tab w:val="num" w:pos="2880"/>
        </w:tabs>
        <w:ind w:left="2880" w:hanging="360"/>
      </w:pPr>
      <w:rPr>
        <w:rFonts w:ascii="Arial" w:hAnsi="Arial" w:hint="default"/>
      </w:rPr>
    </w:lvl>
    <w:lvl w:ilvl="4" w:tplc="CF64DA76" w:tentative="1">
      <w:start w:val="1"/>
      <w:numFmt w:val="bullet"/>
      <w:lvlText w:val="•"/>
      <w:lvlJc w:val="left"/>
      <w:pPr>
        <w:tabs>
          <w:tab w:val="num" w:pos="3600"/>
        </w:tabs>
        <w:ind w:left="3600" w:hanging="360"/>
      </w:pPr>
      <w:rPr>
        <w:rFonts w:ascii="Arial" w:hAnsi="Arial" w:hint="default"/>
      </w:rPr>
    </w:lvl>
    <w:lvl w:ilvl="5" w:tplc="9A02C1F0" w:tentative="1">
      <w:start w:val="1"/>
      <w:numFmt w:val="bullet"/>
      <w:lvlText w:val="•"/>
      <w:lvlJc w:val="left"/>
      <w:pPr>
        <w:tabs>
          <w:tab w:val="num" w:pos="4320"/>
        </w:tabs>
        <w:ind w:left="4320" w:hanging="360"/>
      </w:pPr>
      <w:rPr>
        <w:rFonts w:ascii="Arial" w:hAnsi="Arial" w:hint="default"/>
      </w:rPr>
    </w:lvl>
    <w:lvl w:ilvl="6" w:tplc="A142107E" w:tentative="1">
      <w:start w:val="1"/>
      <w:numFmt w:val="bullet"/>
      <w:lvlText w:val="•"/>
      <w:lvlJc w:val="left"/>
      <w:pPr>
        <w:tabs>
          <w:tab w:val="num" w:pos="5040"/>
        </w:tabs>
        <w:ind w:left="5040" w:hanging="360"/>
      </w:pPr>
      <w:rPr>
        <w:rFonts w:ascii="Arial" w:hAnsi="Arial" w:hint="default"/>
      </w:rPr>
    </w:lvl>
    <w:lvl w:ilvl="7" w:tplc="F9421784" w:tentative="1">
      <w:start w:val="1"/>
      <w:numFmt w:val="bullet"/>
      <w:lvlText w:val="•"/>
      <w:lvlJc w:val="left"/>
      <w:pPr>
        <w:tabs>
          <w:tab w:val="num" w:pos="5760"/>
        </w:tabs>
        <w:ind w:left="5760" w:hanging="360"/>
      </w:pPr>
      <w:rPr>
        <w:rFonts w:ascii="Arial" w:hAnsi="Arial" w:hint="default"/>
      </w:rPr>
    </w:lvl>
    <w:lvl w:ilvl="8" w:tplc="ABD46472"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6AF6B32"/>
    <w:multiLevelType w:val="hybridMultilevel"/>
    <w:tmpl w:val="418C1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78914CC"/>
    <w:multiLevelType w:val="hybridMultilevel"/>
    <w:tmpl w:val="144A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6E4F9C"/>
    <w:multiLevelType w:val="hybridMultilevel"/>
    <w:tmpl w:val="B0AC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2B1830"/>
    <w:multiLevelType w:val="hybridMultilevel"/>
    <w:tmpl w:val="B642B13A"/>
    <w:lvl w:ilvl="0" w:tplc="0409000F">
      <w:start w:val="1"/>
      <w:numFmt w:val="ordin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D3F20C5"/>
    <w:multiLevelType w:val="hybridMultilevel"/>
    <w:tmpl w:val="A39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516F30"/>
    <w:multiLevelType w:val="multilevel"/>
    <w:tmpl w:val="8876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D8D6C09"/>
    <w:multiLevelType w:val="hybridMultilevel"/>
    <w:tmpl w:val="02EA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38754A"/>
    <w:multiLevelType w:val="hybridMultilevel"/>
    <w:tmpl w:val="A4B8B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5E7B17"/>
    <w:multiLevelType w:val="hybridMultilevel"/>
    <w:tmpl w:val="EEEA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553893">
    <w:abstractNumId w:val="106"/>
  </w:num>
  <w:num w:numId="2" w16cid:durableId="2003854638">
    <w:abstractNumId w:val="8"/>
  </w:num>
  <w:num w:numId="3" w16cid:durableId="1384216355">
    <w:abstractNumId w:val="90"/>
  </w:num>
  <w:num w:numId="4" w16cid:durableId="1127550569">
    <w:abstractNumId w:val="99"/>
  </w:num>
  <w:num w:numId="5" w16cid:durableId="48454300">
    <w:abstractNumId w:val="72"/>
  </w:num>
  <w:num w:numId="6" w16cid:durableId="1723749053">
    <w:abstractNumId w:val="64"/>
  </w:num>
  <w:num w:numId="7" w16cid:durableId="1761363481">
    <w:abstractNumId w:val="61"/>
  </w:num>
  <w:num w:numId="8" w16cid:durableId="22052423">
    <w:abstractNumId w:val="26"/>
  </w:num>
  <w:num w:numId="9" w16cid:durableId="1259631097">
    <w:abstractNumId w:val="66"/>
  </w:num>
  <w:num w:numId="10" w16cid:durableId="938102394">
    <w:abstractNumId w:val="53"/>
  </w:num>
  <w:num w:numId="11" w16cid:durableId="1514883113">
    <w:abstractNumId w:val="38"/>
  </w:num>
  <w:num w:numId="12" w16cid:durableId="411128252">
    <w:abstractNumId w:val="36"/>
  </w:num>
  <w:num w:numId="13" w16cid:durableId="1366365622">
    <w:abstractNumId w:val="47"/>
  </w:num>
  <w:num w:numId="14" w16cid:durableId="453133324">
    <w:abstractNumId w:val="48"/>
  </w:num>
  <w:num w:numId="15" w16cid:durableId="966080831">
    <w:abstractNumId w:val="100"/>
  </w:num>
  <w:num w:numId="16" w16cid:durableId="1863087046">
    <w:abstractNumId w:val="54"/>
  </w:num>
  <w:num w:numId="17" w16cid:durableId="1044257184">
    <w:abstractNumId w:val="101"/>
  </w:num>
  <w:num w:numId="18" w16cid:durableId="945118877">
    <w:abstractNumId w:val="84"/>
  </w:num>
  <w:num w:numId="19" w16cid:durableId="1936858991">
    <w:abstractNumId w:val="24"/>
  </w:num>
  <w:num w:numId="20" w16cid:durableId="419180147">
    <w:abstractNumId w:val="107"/>
  </w:num>
  <w:num w:numId="21" w16cid:durableId="710229922">
    <w:abstractNumId w:val="78"/>
  </w:num>
  <w:num w:numId="22" w16cid:durableId="1943567540">
    <w:abstractNumId w:val="2"/>
  </w:num>
  <w:num w:numId="23" w16cid:durableId="1264611969">
    <w:abstractNumId w:val="105"/>
  </w:num>
  <w:num w:numId="24" w16cid:durableId="511719964">
    <w:abstractNumId w:val="35"/>
  </w:num>
  <w:num w:numId="25" w16cid:durableId="246505983">
    <w:abstractNumId w:val="102"/>
  </w:num>
  <w:num w:numId="26" w16cid:durableId="905455832">
    <w:abstractNumId w:val="17"/>
  </w:num>
  <w:num w:numId="27" w16cid:durableId="551770572">
    <w:abstractNumId w:val="10"/>
  </w:num>
  <w:num w:numId="28" w16cid:durableId="559443192">
    <w:abstractNumId w:val="77"/>
  </w:num>
  <w:num w:numId="29" w16cid:durableId="794494122">
    <w:abstractNumId w:val="28"/>
  </w:num>
  <w:num w:numId="30" w16cid:durableId="2072999619">
    <w:abstractNumId w:val="19"/>
  </w:num>
  <w:num w:numId="31" w16cid:durableId="1362784506">
    <w:abstractNumId w:val="4"/>
  </w:num>
  <w:num w:numId="32" w16cid:durableId="1249579961">
    <w:abstractNumId w:val="15"/>
  </w:num>
  <w:num w:numId="33" w16cid:durableId="458760798">
    <w:abstractNumId w:val="43"/>
  </w:num>
  <w:num w:numId="34" w16cid:durableId="881329365">
    <w:abstractNumId w:val="103"/>
  </w:num>
  <w:num w:numId="35" w16cid:durableId="1600336538">
    <w:abstractNumId w:val="79"/>
  </w:num>
  <w:num w:numId="36" w16cid:durableId="1563640047">
    <w:abstractNumId w:val="42"/>
  </w:num>
  <w:num w:numId="37" w16cid:durableId="2011833260">
    <w:abstractNumId w:val="104"/>
  </w:num>
  <w:num w:numId="38" w16cid:durableId="1968002472">
    <w:abstractNumId w:val="96"/>
  </w:num>
  <w:num w:numId="39" w16cid:durableId="1992438364">
    <w:abstractNumId w:val="46"/>
  </w:num>
  <w:num w:numId="40" w16cid:durableId="218327080">
    <w:abstractNumId w:val="3"/>
  </w:num>
  <w:num w:numId="41" w16cid:durableId="1614169307">
    <w:abstractNumId w:val="74"/>
  </w:num>
  <w:num w:numId="42" w16cid:durableId="1709723799">
    <w:abstractNumId w:val="32"/>
  </w:num>
  <w:num w:numId="43" w16cid:durableId="1932859102">
    <w:abstractNumId w:val="86"/>
  </w:num>
  <w:num w:numId="44" w16cid:durableId="845898895">
    <w:abstractNumId w:val="21"/>
  </w:num>
  <w:num w:numId="45" w16cid:durableId="1945652861">
    <w:abstractNumId w:val="88"/>
  </w:num>
  <w:num w:numId="46" w16cid:durableId="568223527">
    <w:abstractNumId w:val="30"/>
  </w:num>
  <w:num w:numId="47" w16cid:durableId="763694424">
    <w:abstractNumId w:val="0"/>
  </w:num>
  <w:num w:numId="48" w16cid:durableId="931551761">
    <w:abstractNumId w:val="49"/>
  </w:num>
  <w:num w:numId="49" w16cid:durableId="221916202">
    <w:abstractNumId w:val="94"/>
  </w:num>
  <w:num w:numId="50" w16cid:durableId="877860217">
    <w:abstractNumId w:val="16"/>
  </w:num>
  <w:num w:numId="51" w16cid:durableId="421031088">
    <w:abstractNumId w:val="69"/>
  </w:num>
  <w:num w:numId="52" w16cid:durableId="1310556147">
    <w:abstractNumId w:val="12"/>
  </w:num>
  <w:num w:numId="53" w16cid:durableId="558130411">
    <w:abstractNumId w:val="57"/>
  </w:num>
  <w:num w:numId="54" w16cid:durableId="709764177">
    <w:abstractNumId w:val="44"/>
  </w:num>
  <w:num w:numId="55" w16cid:durableId="1714694555">
    <w:abstractNumId w:val="25"/>
  </w:num>
  <w:num w:numId="56" w16cid:durableId="1071853340">
    <w:abstractNumId w:val="34"/>
  </w:num>
  <w:num w:numId="57" w16cid:durableId="300771578">
    <w:abstractNumId w:val="45"/>
  </w:num>
  <w:num w:numId="58" w16cid:durableId="1038971934">
    <w:abstractNumId w:val="14"/>
  </w:num>
  <w:num w:numId="59" w16cid:durableId="759837089">
    <w:abstractNumId w:val="50"/>
  </w:num>
  <w:num w:numId="60" w16cid:durableId="1364407831">
    <w:abstractNumId w:val="75"/>
  </w:num>
  <w:num w:numId="61" w16cid:durableId="1063679670">
    <w:abstractNumId w:val="1"/>
  </w:num>
  <w:num w:numId="62" w16cid:durableId="1069814033">
    <w:abstractNumId w:val="93"/>
  </w:num>
  <w:num w:numId="63" w16cid:durableId="675838354">
    <w:abstractNumId w:val="37"/>
  </w:num>
  <w:num w:numId="64" w16cid:durableId="18897997">
    <w:abstractNumId w:val="31"/>
  </w:num>
  <w:num w:numId="65" w16cid:durableId="1963730802">
    <w:abstractNumId w:val="6"/>
  </w:num>
  <w:num w:numId="66" w16cid:durableId="2058892931">
    <w:abstractNumId w:val="92"/>
  </w:num>
  <w:num w:numId="67" w16cid:durableId="1790050622">
    <w:abstractNumId w:val="83"/>
  </w:num>
  <w:num w:numId="68" w16cid:durableId="815025575">
    <w:abstractNumId w:val="68"/>
  </w:num>
  <w:num w:numId="69" w16cid:durableId="1791362895">
    <w:abstractNumId w:val="22"/>
  </w:num>
  <w:num w:numId="70" w16cid:durableId="168911856">
    <w:abstractNumId w:val="62"/>
  </w:num>
  <w:num w:numId="71" w16cid:durableId="304050335">
    <w:abstractNumId w:val="67"/>
  </w:num>
  <w:num w:numId="72" w16cid:durableId="394158576">
    <w:abstractNumId w:val="5"/>
  </w:num>
  <w:num w:numId="73" w16cid:durableId="674839127">
    <w:abstractNumId w:val="71"/>
  </w:num>
  <w:num w:numId="74" w16cid:durableId="1903640233">
    <w:abstractNumId w:val="7"/>
  </w:num>
  <w:num w:numId="75" w16cid:durableId="1693677943">
    <w:abstractNumId w:val="11"/>
  </w:num>
  <w:num w:numId="76" w16cid:durableId="1069811351">
    <w:abstractNumId w:val="95"/>
  </w:num>
  <w:num w:numId="77" w16cid:durableId="626358478">
    <w:abstractNumId w:val="52"/>
  </w:num>
  <w:num w:numId="78" w16cid:durableId="825436198">
    <w:abstractNumId w:val="97"/>
  </w:num>
  <w:num w:numId="79" w16cid:durableId="1514567075">
    <w:abstractNumId w:val="55"/>
  </w:num>
  <w:num w:numId="80" w16cid:durableId="1769353911">
    <w:abstractNumId w:val="58"/>
  </w:num>
  <w:num w:numId="81" w16cid:durableId="1757050011">
    <w:abstractNumId w:val="27"/>
  </w:num>
  <w:num w:numId="82" w16cid:durableId="1951937347">
    <w:abstractNumId w:val="63"/>
  </w:num>
  <w:num w:numId="83" w16cid:durableId="1346787975">
    <w:abstractNumId w:val="51"/>
  </w:num>
  <w:num w:numId="84" w16cid:durableId="150873819">
    <w:abstractNumId w:val="70"/>
  </w:num>
  <w:num w:numId="85" w16cid:durableId="2012294137">
    <w:abstractNumId w:val="20"/>
  </w:num>
  <w:num w:numId="86" w16cid:durableId="785392058">
    <w:abstractNumId w:val="13"/>
  </w:num>
  <w:num w:numId="87" w16cid:durableId="1945527108">
    <w:abstractNumId w:val="81"/>
  </w:num>
  <w:num w:numId="88" w16cid:durableId="1400710557">
    <w:abstractNumId w:val="60"/>
  </w:num>
  <w:num w:numId="89" w16cid:durableId="2073308590">
    <w:abstractNumId w:val="56"/>
  </w:num>
  <w:num w:numId="90" w16cid:durableId="1902715619">
    <w:abstractNumId w:val="65"/>
  </w:num>
  <w:num w:numId="91" w16cid:durableId="1902400682">
    <w:abstractNumId w:val="41"/>
  </w:num>
  <w:num w:numId="92" w16cid:durableId="861557615">
    <w:abstractNumId w:val="9"/>
  </w:num>
  <w:num w:numId="93" w16cid:durableId="18312206">
    <w:abstractNumId w:val="82"/>
  </w:num>
  <w:num w:numId="94" w16cid:durableId="1629701553">
    <w:abstractNumId w:val="73"/>
  </w:num>
  <w:num w:numId="95" w16cid:durableId="1883978143">
    <w:abstractNumId w:val="40"/>
  </w:num>
  <w:num w:numId="96" w16cid:durableId="212624804">
    <w:abstractNumId w:val="89"/>
  </w:num>
  <w:num w:numId="97" w16cid:durableId="1119571068">
    <w:abstractNumId w:val="33"/>
  </w:num>
  <w:num w:numId="98" w16cid:durableId="1190139949">
    <w:abstractNumId w:val="80"/>
  </w:num>
  <w:num w:numId="99" w16cid:durableId="119302503">
    <w:abstractNumId w:val="76"/>
  </w:num>
  <w:num w:numId="100" w16cid:durableId="1194225266">
    <w:abstractNumId w:val="87"/>
  </w:num>
  <w:num w:numId="101" w16cid:durableId="437071341">
    <w:abstractNumId w:val="29"/>
  </w:num>
  <w:num w:numId="102" w16cid:durableId="407775348">
    <w:abstractNumId w:val="39"/>
  </w:num>
  <w:num w:numId="103" w16cid:durableId="462188750">
    <w:abstractNumId w:val="85"/>
  </w:num>
  <w:num w:numId="104" w16cid:durableId="510725791">
    <w:abstractNumId w:val="18"/>
  </w:num>
  <w:num w:numId="105" w16cid:durableId="925726927">
    <w:abstractNumId w:val="91"/>
  </w:num>
  <w:num w:numId="106" w16cid:durableId="1352561456">
    <w:abstractNumId w:val="59"/>
  </w:num>
  <w:num w:numId="107" w16cid:durableId="2007904216">
    <w:abstractNumId w:val="23"/>
  </w:num>
  <w:num w:numId="108" w16cid:durableId="1672953990">
    <w:abstractNumId w:val="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BD"/>
    <w:rsid w:val="000116B0"/>
    <w:rsid w:val="000135C9"/>
    <w:rsid w:val="000348EF"/>
    <w:rsid w:val="00036AFE"/>
    <w:rsid w:val="00047ADB"/>
    <w:rsid w:val="00050B9C"/>
    <w:rsid w:val="0005642E"/>
    <w:rsid w:val="000657BB"/>
    <w:rsid w:val="0006600D"/>
    <w:rsid w:val="000710C2"/>
    <w:rsid w:val="0007518F"/>
    <w:rsid w:val="00083244"/>
    <w:rsid w:val="00083E27"/>
    <w:rsid w:val="00085A35"/>
    <w:rsid w:val="000932E3"/>
    <w:rsid w:val="000A002D"/>
    <w:rsid w:val="000A1FB9"/>
    <w:rsid w:val="000A4F1A"/>
    <w:rsid w:val="000B0A86"/>
    <w:rsid w:val="000B7C71"/>
    <w:rsid w:val="000C1B66"/>
    <w:rsid w:val="000C1DB7"/>
    <w:rsid w:val="000C3D3B"/>
    <w:rsid w:val="000D48BE"/>
    <w:rsid w:val="000E0737"/>
    <w:rsid w:val="000F3BE7"/>
    <w:rsid w:val="0010217C"/>
    <w:rsid w:val="00105594"/>
    <w:rsid w:val="0012418E"/>
    <w:rsid w:val="00124872"/>
    <w:rsid w:val="00126F2D"/>
    <w:rsid w:val="00131090"/>
    <w:rsid w:val="00132C2B"/>
    <w:rsid w:val="0013692A"/>
    <w:rsid w:val="00153656"/>
    <w:rsid w:val="001563C8"/>
    <w:rsid w:val="0016487B"/>
    <w:rsid w:val="00177BF5"/>
    <w:rsid w:val="001832BA"/>
    <w:rsid w:val="0018522A"/>
    <w:rsid w:val="001954DA"/>
    <w:rsid w:val="00195539"/>
    <w:rsid w:val="0019752D"/>
    <w:rsid w:val="001A234E"/>
    <w:rsid w:val="001A5689"/>
    <w:rsid w:val="001B4702"/>
    <w:rsid w:val="001B4873"/>
    <w:rsid w:val="001B5842"/>
    <w:rsid w:val="001C6243"/>
    <w:rsid w:val="001F321C"/>
    <w:rsid w:val="001F59F5"/>
    <w:rsid w:val="001F6380"/>
    <w:rsid w:val="001F70BF"/>
    <w:rsid w:val="00204401"/>
    <w:rsid w:val="00212156"/>
    <w:rsid w:val="00215C3C"/>
    <w:rsid w:val="00240356"/>
    <w:rsid w:val="0024492D"/>
    <w:rsid w:val="00250CF2"/>
    <w:rsid w:val="002603E4"/>
    <w:rsid w:val="00262E87"/>
    <w:rsid w:val="0027413D"/>
    <w:rsid w:val="002934BC"/>
    <w:rsid w:val="0029696E"/>
    <w:rsid w:val="00297AF8"/>
    <w:rsid w:val="002A1C97"/>
    <w:rsid w:val="002A3EC1"/>
    <w:rsid w:val="002B0C4C"/>
    <w:rsid w:val="002B1526"/>
    <w:rsid w:val="002D00AC"/>
    <w:rsid w:val="002D59B5"/>
    <w:rsid w:val="002E1D55"/>
    <w:rsid w:val="002F6645"/>
    <w:rsid w:val="00304EE5"/>
    <w:rsid w:val="0030541D"/>
    <w:rsid w:val="00305455"/>
    <w:rsid w:val="00305566"/>
    <w:rsid w:val="00307652"/>
    <w:rsid w:val="00307756"/>
    <w:rsid w:val="0032109D"/>
    <w:rsid w:val="003233DD"/>
    <w:rsid w:val="00323A98"/>
    <w:rsid w:val="003246BE"/>
    <w:rsid w:val="00326AE9"/>
    <w:rsid w:val="00330BAC"/>
    <w:rsid w:val="003315AE"/>
    <w:rsid w:val="00335C61"/>
    <w:rsid w:val="003360C9"/>
    <w:rsid w:val="00342491"/>
    <w:rsid w:val="00342AF0"/>
    <w:rsid w:val="003441C7"/>
    <w:rsid w:val="00352D31"/>
    <w:rsid w:val="00356905"/>
    <w:rsid w:val="00364A0D"/>
    <w:rsid w:val="00366AC4"/>
    <w:rsid w:val="003712E3"/>
    <w:rsid w:val="00387FC6"/>
    <w:rsid w:val="00394095"/>
    <w:rsid w:val="003946A8"/>
    <w:rsid w:val="003B5C17"/>
    <w:rsid w:val="003C2E8E"/>
    <w:rsid w:val="003C5389"/>
    <w:rsid w:val="003C62A8"/>
    <w:rsid w:val="003C6AA3"/>
    <w:rsid w:val="003D310A"/>
    <w:rsid w:val="003D4FF9"/>
    <w:rsid w:val="003F1E9B"/>
    <w:rsid w:val="003F676A"/>
    <w:rsid w:val="004000D4"/>
    <w:rsid w:val="0041124A"/>
    <w:rsid w:val="00414158"/>
    <w:rsid w:val="00415A3A"/>
    <w:rsid w:val="00426705"/>
    <w:rsid w:val="00432A56"/>
    <w:rsid w:val="00445AE0"/>
    <w:rsid w:val="00454274"/>
    <w:rsid w:val="00454E4E"/>
    <w:rsid w:val="00463630"/>
    <w:rsid w:val="004648D7"/>
    <w:rsid w:val="004A1627"/>
    <w:rsid w:val="004A2647"/>
    <w:rsid w:val="004A290F"/>
    <w:rsid w:val="004A3EE7"/>
    <w:rsid w:val="004A5406"/>
    <w:rsid w:val="004A74DF"/>
    <w:rsid w:val="004B2E80"/>
    <w:rsid w:val="004B490F"/>
    <w:rsid w:val="004C0241"/>
    <w:rsid w:val="004C0CB9"/>
    <w:rsid w:val="004E2DC2"/>
    <w:rsid w:val="004F6255"/>
    <w:rsid w:val="0050731C"/>
    <w:rsid w:val="00507A6D"/>
    <w:rsid w:val="00525974"/>
    <w:rsid w:val="00526E64"/>
    <w:rsid w:val="00530130"/>
    <w:rsid w:val="0053497C"/>
    <w:rsid w:val="00535C27"/>
    <w:rsid w:val="00557C6E"/>
    <w:rsid w:val="005808FC"/>
    <w:rsid w:val="00592B5B"/>
    <w:rsid w:val="005B14BC"/>
    <w:rsid w:val="005B5006"/>
    <w:rsid w:val="005B7F6F"/>
    <w:rsid w:val="005D1157"/>
    <w:rsid w:val="005D2F22"/>
    <w:rsid w:val="005D5318"/>
    <w:rsid w:val="005D6268"/>
    <w:rsid w:val="005D71F8"/>
    <w:rsid w:val="005D75D3"/>
    <w:rsid w:val="005E110E"/>
    <w:rsid w:val="005E2787"/>
    <w:rsid w:val="005F1625"/>
    <w:rsid w:val="005F2812"/>
    <w:rsid w:val="00600F95"/>
    <w:rsid w:val="0060182B"/>
    <w:rsid w:val="00606964"/>
    <w:rsid w:val="006104F2"/>
    <w:rsid w:val="00621DDE"/>
    <w:rsid w:val="00624D65"/>
    <w:rsid w:val="00636D07"/>
    <w:rsid w:val="006437BA"/>
    <w:rsid w:val="006503F4"/>
    <w:rsid w:val="00656A36"/>
    <w:rsid w:val="006603A9"/>
    <w:rsid w:val="00662B04"/>
    <w:rsid w:val="00664A9A"/>
    <w:rsid w:val="00670533"/>
    <w:rsid w:val="00671416"/>
    <w:rsid w:val="00681CAC"/>
    <w:rsid w:val="006830C1"/>
    <w:rsid w:val="00691FA2"/>
    <w:rsid w:val="00695A90"/>
    <w:rsid w:val="006A27C3"/>
    <w:rsid w:val="006A3F1B"/>
    <w:rsid w:val="006A4404"/>
    <w:rsid w:val="006B6140"/>
    <w:rsid w:val="006D5EAB"/>
    <w:rsid w:val="006E2563"/>
    <w:rsid w:val="006E70F4"/>
    <w:rsid w:val="00711B6B"/>
    <w:rsid w:val="00713173"/>
    <w:rsid w:val="00714C6B"/>
    <w:rsid w:val="00727A67"/>
    <w:rsid w:val="00730932"/>
    <w:rsid w:val="007332FC"/>
    <w:rsid w:val="00733561"/>
    <w:rsid w:val="00734A7D"/>
    <w:rsid w:val="0073784D"/>
    <w:rsid w:val="00742372"/>
    <w:rsid w:val="007427C3"/>
    <w:rsid w:val="00742D61"/>
    <w:rsid w:val="0074595C"/>
    <w:rsid w:val="007511D3"/>
    <w:rsid w:val="007530A4"/>
    <w:rsid w:val="00753483"/>
    <w:rsid w:val="007545E6"/>
    <w:rsid w:val="00770434"/>
    <w:rsid w:val="007709C0"/>
    <w:rsid w:val="007852F8"/>
    <w:rsid w:val="007938D9"/>
    <w:rsid w:val="007954B1"/>
    <w:rsid w:val="007956D6"/>
    <w:rsid w:val="00797E60"/>
    <w:rsid w:val="007A37FA"/>
    <w:rsid w:val="007B33E6"/>
    <w:rsid w:val="007B4E3A"/>
    <w:rsid w:val="007B7B33"/>
    <w:rsid w:val="007C0BA4"/>
    <w:rsid w:val="007D05C4"/>
    <w:rsid w:val="007D61ED"/>
    <w:rsid w:val="007E4434"/>
    <w:rsid w:val="007E473E"/>
    <w:rsid w:val="007E7263"/>
    <w:rsid w:val="007E7751"/>
    <w:rsid w:val="007F2B02"/>
    <w:rsid w:val="0080262B"/>
    <w:rsid w:val="00803468"/>
    <w:rsid w:val="00806FCE"/>
    <w:rsid w:val="00816FF0"/>
    <w:rsid w:val="00820C59"/>
    <w:rsid w:val="008217AB"/>
    <w:rsid w:val="00831904"/>
    <w:rsid w:val="008375ED"/>
    <w:rsid w:val="008615FF"/>
    <w:rsid w:val="00861818"/>
    <w:rsid w:val="008636BD"/>
    <w:rsid w:val="008718E4"/>
    <w:rsid w:val="00873607"/>
    <w:rsid w:val="00875DBC"/>
    <w:rsid w:val="00876668"/>
    <w:rsid w:val="00880F8B"/>
    <w:rsid w:val="00881167"/>
    <w:rsid w:val="00885C89"/>
    <w:rsid w:val="008877DC"/>
    <w:rsid w:val="00890387"/>
    <w:rsid w:val="008A7187"/>
    <w:rsid w:val="008C14D2"/>
    <w:rsid w:val="008C436B"/>
    <w:rsid w:val="008C5F08"/>
    <w:rsid w:val="008D0EFB"/>
    <w:rsid w:val="008E1231"/>
    <w:rsid w:val="008E2F7E"/>
    <w:rsid w:val="008E71BB"/>
    <w:rsid w:val="008F0039"/>
    <w:rsid w:val="008F1C39"/>
    <w:rsid w:val="008F7695"/>
    <w:rsid w:val="00900468"/>
    <w:rsid w:val="00901EE0"/>
    <w:rsid w:val="00902B9E"/>
    <w:rsid w:val="00904734"/>
    <w:rsid w:val="00931B1F"/>
    <w:rsid w:val="00933EA2"/>
    <w:rsid w:val="00943850"/>
    <w:rsid w:val="0094517F"/>
    <w:rsid w:val="009504C0"/>
    <w:rsid w:val="009504C4"/>
    <w:rsid w:val="00952B34"/>
    <w:rsid w:val="00952C14"/>
    <w:rsid w:val="00953B67"/>
    <w:rsid w:val="009544FF"/>
    <w:rsid w:val="00955DDC"/>
    <w:rsid w:val="009577B5"/>
    <w:rsid w:val="00972C98"/>
    <w:rsid w:val="00984A35"/>
    <w:rsid w:val="00985D50"/>
    <w:rsid w:val="009872C3"/>
    <w:rsid w:val="00992969"/>
    <w:rsid w:val="009A0136"/>
    <w:rsid w:val="009A2DCF"/>
    <w:rsid w:val="009A59A9"/>
    <w:rsid w:val="009B5B1F"/>
    <w:rsid w:val="009B5BB8"/>
    <w:rsid w:val="009C31E7"/>
    <w:rsid w:val="009C7FC6"/>
    <w:rsid w:val="009D0049"/>
    <w:rsid w:val="009D651D"/>
    <w:rsid w:val="009E3002"/>
    <w:rsid w:val="009F44C2"/>
    <w:rsid w:val="009F7F7D"/>
    <w:rsid w:val="00A10030"/>
    <w:rsid w:val="00A14547"/>
    <w:rsid w:val="00A231C4"/>
    <w:rsid w:val="00A244CB"/>
    <w:rsid w:val="00A24849"/>
    <w:rsid w:val="00A26A8A"/>
    <w:rsid w:val="00A4195F"/>
    <w:rsid w:val="00A41CFA"/>
    <w:rsid w:val="00A5137F"/>
    <w:rsid w:val="00A51880"/>
    <w:rsid w:val="00A522C6"/>
    <w:rsid w:val="00A6085E"/>
    <w:rsid w:val="00A62531"/>
    <w:rsid w:val="00A626DB"/>
    <w:rsid w:val="00A63F75"/>
    <w:rsid w:val="00A65F25"/>
    <w:rsid w:val="00A66376"/>
    <w:rsid w:val="00A6744E"/>
    <w:rsid w:val="00A74B9F"/>
    <w:rsid w:val="00A86047"/>
    <w:rsid w:val="00A922C6"/>
    <w:rsid w:val="00A93093"/>
    <w:rsid w:val="00A93825"/>
    <w:rsid w:val="00AA4FD1"/>
    <w:rsid w:val="00AB08A3"/>
    <w:rsid w:val="00AB3840"/>
    <w:rsid w:val="00AC124A"/>
    <w:rsid w:val="00AC7460"/>
    <w:rsid w:val="00AD050D"/>
    <w:rsid w:val="00AD32EB"/>
    <w:rsid w:val="00AD7A59"/>
    <w:rsid w:val="00AE47FD"/>
    <w:rsid w:val="00AE5E3E"/>
    <w:rsid w:val="00AF39DB"/>
    <w:rsid w:val="00AF7D51"/>
    <w:rsid w:val="00AF7F8B"/>
    <w:rsid w:val="00B00A8E"/>
    <w:rsid w:val="00B015FC"/>
    <w:rsid w:val="00B0242E"/>
    <w:rsid w:val="00B05CC9"/>
    <w:rsid w:val="00B1164B"/>
    <w:rsid w:val="00B15E2F"/>
    <w:rsid w:val="00B1701F"/>
    <w:rsid w:val="00B33525"/>
    <w:rsid w:val="00B33A70"/>
    <w:rsid w:val="00B351DF"/>
    <w:rsid w:val="00B412AF"/>
    <w:rsid w:val="00B463F0"/>
    <w:rsid w:val="00B54B89"/>
    <w:rsid w:val="00B6275C"/>
    <w:rsid w:val="00B70828"/>
    <w:rsid w:val="00B7160D"/>
    <w:rsid w:val="00B77584"/>
    <w:rsid w:val="00B83BD2"/>
    <w:rsid w:val="00B92610"/>
    <w:rsid w:val="00BA561D"/>
    <w:rsid w:val="00BA6A20"/>
    <w:rsid w:val="00BB0608"/>
    <w:rsid w:val="00BB255A"/>
    <w:rsid w:val="00BB4EA3"/>
    <w:rsid w:val="00BB61FF"/>
    <w:rsid w:val="00BC61B1"/>
    <w:rsid w:val="00BE2A80"/>
    <w:rsid w:val="00BE2BBD"/>
    <w:rsid w:val="00BF4CD1"/>
    <w:rsid w:val="00BF5723"/>
    <w:rsid w:val="00C00873"/>
    <w:rsid w:val="00C01028"/>
    <w:rsid w:val="00C02C9F"/>
    <w:rsid w:val="00C1033C"/>
    <w:rsid w:val="00C1310A"/>
    <w:rsid w:val="00C1378A"/>
    <w:rsid w:val="00C14FF9"/>
    <w:rsid w:val="00C22C1C"/>
    <w:rsid w:val="00C31284"/>
    <w:rsid w:val="00C32301"/>
    <w:rsid w:val="00C35511"/>
    <w:rsid w:val="00C407AD"/>
    <w:rsid w:val="00C46A6B"/>
    <w:rsid w:val="00C539F4"/>
    <w:rsid w:val="00C54D15"/>
    <w:rsid w:val="00C60E92"/>
    <w:rsid w:val="00C61982"/>
    <w:rsid w:val="00C666A8"/>
    <w:rsid w:val="00C666F7"/>
    <w:rsid w:val="00C7207D"/>
    <w:rsid w:val="00C85BCB"/>
    <w:rsid w:val="00C912F6"/>
    <w:rsid w:val="00C938BF"/>
    <w:rsid w:val="00CA7DA2"/>
    <w:rsid w:val="00CB0B74"/>
    <w:rsid w:val="00CB3D84"/>
    <w:rsid w:val="00CB4DAB"/>
    <w:rsid w:val="00CC5B45"/>
    <w:rsid w:val="00CC644F"/>
    <w:rsid w:val="00CE26CB"/>
    <w:rsid w:val="00CF0DAF"/>
    <w:rsid w:val="00CF7EF8"/>
    <w:rsid w:val="00D02FF7"/>
    <w:rsid w:val="00D1600A"/>
    <w:rsid w:val="00D16704"/>
    <w:rsid w:val="00D17294"/>
    <w:rsid w:val="00D2204C"/>
    <w:rsid w:val="00D23030"/>
    <w:rsid w:val="00D26EC7"/>
    <w:rsid w:val="00D3798E"/>
    <w:rsid w:val="00D420D1"/>
    <w:rsid w:val="00D52094"/>
    <w:rsid w:val="00D5255D"/>
    <w:rsid w:val="00D5775D"/>
    <w:rsid w:val="00D61641"/>
    <w:rsid w:val="00D67DCF"/>
    <w:rsid w:val="00D7040D"/>
    <w:rsid w:val="00D708A6"/>
    <w:rsid w:val="00D73C34"/>
    <w:rsid w:val="00D73CDD"/>
    <w:rsid w:val="00D775AA"/>
    <w:rsid w:val="00D83B8B"/>
    <w:rsid w:val="00D85DCE"/>
    <w:rsid w:val="00D92899"/>
    <w:rsid w:val="00DA5499"/>
    <w:rsid w:val="00DA5A93"/>
    <w:rsid w:val="00DB6B37"/>
    <w:rsid w:val="00DC444A"/>
    <w:rsid w:val="00DD4956"/>
    <w:rsid w:val="00DE1186"/>
    <w:rsid w:val="00DE1D95"/>
    <w:rsid w:val="00DE5118"/>
    <w:rsid w:val="00DF0FDB"/>
    <w:rsid w:val="00DF7A06"/>
    <w:rsid w:val="00E03328"/>
    <w:rsid w:val="00E03DBE"/>
    <w:rsid w:val="00E0517F"/>
    <w:rsid w:val="00E05BA5"/>
    <w:rsid w:val="00E10B5F"/>
    <w:rsid w:val="00E22D61"/>
    <w:rsid w:val="00E336AE"/>
    <w:rsid w:val="00E33891"/>
    <w:rsid w:val="00E37847"/>
    <w:rsid w:val="00E437FC"/>
    <w:rsid w:val="00E501F5"/>
    <w:rsid w:val="00E515EB"/>
    <w:rsid w:val="00E52151"/>
    <w:rsid w:val="00E54358"/>
    <w:rsid w:val="00E60BDA"/>
    <w:rsid w:val="00E63228"/>
    <w:rsid w:val="00E748F3"/>
    <w:rsid w:val="00E833B2"/>
    <w:rsid w:val="00EA2EF2"/>
    <w:rsid w:val="00EA6F10"/>
    <w:rsid w:val="00EA7104"/>
    <w:rsid w:val="00EB039C"/>
    <w:rsid w:val="00EB08D6"/>
    <w:rsid w:val="00EB0B5A"/>
    <w:rsid w:val="00EB33A8"/>
    <w:rsid w:val="00EC26EC"/>
    <w:rsid w:val="00ED4A1E"/>
    <w:rsid w:val="00EE05BB"/>
    <w:rsid w:val="00EE6E29"/>
    <w:rsid w:val="00EF216D"/>
    <w:rsid w:val="00F00B44"/>
    <w:rsid w:val="00F13B0C"/>
    <w:rsid w:val="00F202EA"/>
    <w:rsid w:val="00F2450E"/>
    <w:rsid w:val="00F2502E"/>
    <w:rsid w:val="00F308DA"/>
    <w:rsid w:val="00F32FA3"/>
    <w:rsid w:val="00F37289"/>
    <w:rsid w:val="00F42CC8"/>
    <w:rsid w:val="00F516CE"/>
    <w:rsid w:val="00F55BED"/>
    <w:rsid w:val="00F615C3"/>
    <w:rsid w:val="00F77A13"/>
    <w:rsid w:val="00F8501B"/>
    <w:rsid w:val="00F85B3B"/>
    <w:rsid w:val="00F86775"/>
    <w:rsid w:val="00F90282"/>
    <w:rsid w:val="00FA09C7"/>
    <w:rsid w:val="00FA13C2"/>
    <w:rsid w:val="00FA5095"/>
    <w:rsid w:val="00FB35D5"/>
    <w:rsid w:val="00FB742A"/>
    <w:rsid w:val="00FC1652"/>
    <w:rsid w:val="00FC2B8C"/>
    <w:rsid w:val="00FD65F3"/>
    <w:rsid w:val="00FF0CFB"/>
    <w:rsid w:val="00FF4208"/>
    <w:rsid w:val="00FF48EA"/>
    <w:rsid w:val="00FF67A5"/>
    <w:rsid w:val="00FF6EC2"/>
    <w:rsid w:val="00FF778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5F714"/>
  <w15:docId w15:val="{41AAC21C-9250-7640-A23E-24F72272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B7"/>
    <w:pPr>
      <w:ind w:left="720"/>
      <w:contextualSpacing/>
    </w:pPr>
  </w:style>
  <w:style w:type="paragraph" w:styleId="BalloonText">
    <w:name w:val="Balloon Text"/>
    <w:basedOn w:val="Normal"/>
    <w:link w:val="BalloonTextChar"/>
    <w:uiPriority w:val="99"/>
    <w:semiHidden/>
    <w:unhideWhenUsed/>
    <w:rsid w:val="000C1DB7"/>
    <w:rPr>
      <w:rFonts w:ascii="Lucida Grande" w:hAnsi="Lucida Grande" w:cs="Lucida Grande"/>
      <w:sz w:val="18"/>
      <w:szCs w:val="18"/>
    </w:rPr>
  </w:style>
  <w:style w:type="character" w:customStyle="1" w:styleId="BalloonTextChar">
    <w:name w:val="Balloon Text Char"/>
    <w:link w:val="BalloonText"/>
    <w:uiPriority w:val="99"/>
    <w:semiHidden/>
    <w:rsid w:val="000C1DB7"/>
    <w:rPr>
      <w:rFonts w:ascii="Lucida Grande" w:hAnsi="Lucida Grande" w:cs="Lucida Grande"/>
      <w:sz w:val="18"/>
      <w:szCs w:val="18"/>
    </w:rPr>
  </w:style>
  <w:style w:type="character" w:styleId="Hyperlink">
    <w:name w:val="Hyperlink"/>
    <w:uiPriority w:val="99"/>
    <w:semiHidden/>
    <w:unhideWhenUsed/>
    <w:rsid w:val="008636BD"/>
    <w:rPr>
      <w:color w:val="0000FF"/>
      <w:u w:val="single"/>
    </w:rPr>
  </w:style>
  <w:style w:type="paragraph" w:styleId="Footer">
    <w:name w:val="footer"/>
    <w:basedOn w:val="Normal"/>
    <w:link w:val="FooterChar"/>
    <w:uiPriority w:val="99"/>
    <w:unhideWhenUsed/>
    <w:rsid w:val="004C0241"/>
    <w:pPr>
      <w:tabs>
        <w:tab w:val="center" w:pos="4320"/>
        <w:tab w:val="right" w:pos="8640"/>
      </w:tabs>
    </w:pPr>
  </w:style>
  <w:style w:type="character" w:customStyle="1" w:styleId="FooterChar">
    <w:name w:val="Footer Char"/>
    <w:basedOn w:val="DefaultParagraphFont"/>
    <w:link w:val="Footer"/>
    <w:uiPriority w:val="99"/>
    <w:rsid w:val="004C0241"/>
  </w:style>
  <w:style w:type="character" w:styleId="PageNumber">
    <w:name w:val="page number"/>
    <w:basedOn w:val="DefaultParagraphFont"/>
    <w:uiPriority w:val="99"/>
    <w:semiHidden/>
    <w:unhideWhenUsed/>
    <w:rsid w:val="004C0241"/>
  </w:style>
  <w:style w:type="character" w:customStyle="1" w:styleId="text">
    <w:name w:val="text"/>
    <w:basedOn w:val="DefaultParagraphFont"/>
    <w:rsid w:val="00806FCE"/>
  </w:style>
  <w:style w:type="character" w:customStyle="1" w:styleId="apple-converted-space">
    <w:name w:val="apple-converted-space"/>
    <w:basedOn w:val="DefaultParagraphFont"/>
    <w:rsid w:val="00F2502E"/>
  </w:style>
  <w:style w:type="character" w:styleId="Strong">
    <w:name w:val="Strong"/>
    <w:uiPriority w:val="22"/>
    <w:qFormat/>
    <w:rsid w:val="00F2502E"/>
    <w:rPr>
      <w:b/>
    </w:rPr>
  </w:style>
  <w:style w:type="character" w:customStyle="1" w:styleId="verse-9">
    <w:name w:val="verse-9"/>
    <w:basedOn w:val="DefaultParagraphFont"/>
    <w:rsid w:val="00F2502E"/>
  </w:style>
  <w:style w:type="character" w:customStyle="1" w:styleId="verse-10">
    <w:name w:val="verse-10"/>
    <w:basedOn w:val="DefaultParagraphFont"/>
    <w:rsid w:val="00F2502E"/>
  </w:style>
  <w:style w:type="character" w:customStyle="1" w:styleId="verse-11">
    <w:name w:val="verse-11"/>
    <w:basedOn w:val="DefaultParagraphFont"/>
    <w:rsid w:val="00F2502E"/>
  </w:style>
  <w:style w:type="character" w:customStyle="1" w:styleId="verse-12">
    <w:name w:val="verse-12"/>
    <w:basedOn w:val="DefaultParagraphFont"/>
    <w:rsid w:val="00F2502E"/>
  </w:style>
  <w:style w:type="paragraph" w:styleId="NormalWeb">
    <w:name w:val="Normal (Web)"/>
    <w:basedOn w:val="Normal"/>
    <w:uiPriority w:val="99"/>
    <w:semiHidden/>
    <w:unhideWhenUsed/>
    <w:rsid w:val="001A234E"/>
    <w:pPr>
      <w:spacing w:before="100" w:beforeAutospacing="1" w:after="100" w:afterAutospacing="1"/>
    </w:pPr>
    <w:rPr>
      <w:sz w:val="20"/>
      <w:szCs w:val="20"/>
    </w:rPr>
  </w:style>
  <w:style w:type="paragraph" w:styleId="Header">
    <w:name w:val="header"/>
    <w:basedOn w:val="Normal"/>
    <w:link w:val="HeaderChar"/>
    <w:uiPriority w:val="99"/>
    <w:unhideWhenUsed/>
    <w:rsid w:val="00C1378A"/>
    <w:pPr>
      <w:tabs>
        <w:tab w:val="center" w:pos="4680"/>
        <w:tab w:val="right" w:pos="9360"/>
      </w:tabs>
    </w:pPr>
  </w:style>
  <w:style w:type="character" w:customStyle="1" w:styleId="HeaderChar">
    <w:name w:val="Header Char"/>
    <w:basedOn w:val="DefaultParagraphFont"/>
    <w:link w:val="Header"/>
    <w:uiPriority w:val="99"/>
    <w:rsid w:val="00C1378A"/>
    <w:rPr>
      <w:sz w:val="24"/>
      <w:szCs w:val="24"/>
      <w:lang w:eastAsia="ja-JP"/>
    </w:rPr>
  </w:style>
  <w:style w:type="character" w:customStyle="1" w:styleId="blue-text">
    <w:name w:val="blue-text"/>
    <w:basedOn w:val="DefaultParagraphFont"/>
    <w:rsid w:val="00D3798E"/>
  </w:style>
  <w:style w:type="character" w:customStyle="1" w:styleId="green-text">
    <w:name w:val="green-text"/>
    <w:basedOn w:val="DefaultParagraphFont"/>
    <w:rsid w:val="00671416"/>
  </w:style>
  <w:style w:type="character" w:styleId="Emphasis">
    <w:name w:val="Emphasis"/>
    <w:basedOn w:val="DefaultParagraphFont"/>
    <w:uiPriority w:val="20"/>
    <w:qFormat/>
    <w:rsid w:val="00324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895">
      <w:bodyDiv w:val="1"/>
      <w:marLeft w:val="0"/>
      <w:marRight w:val="0"/>
      <w:marTop w:val="0"/>
      <w:marBottom w:val="0"/>
      <w:divBdr>
        <w:top w:val="none" w:sz="0" w:space="0" w:color="auto"/>
        <w:left w:val="none" w:sz="0" w:space="0" w:color="auto"/>
        <w:bottom w:val="none" w:sz="0" w:space="0" w:color="auto"/>
        <w:right w:val="none" w:sz="0" w:space="0" w:color="auto"/>
      </w:divBdr>
    </w:div>
    <w:div w:id="11566362">
      <w:bodyDiv w:val="1"/>
      <w:marLeft w:val="0"/>
      <w:marRight w:val="0"/>
      <w:marTop w:val="0"/>
      <w:marBottom w:val="0"/>
      <w:divBdr>
        <w:top w:val="none" w:sz="0" w:space="0" w:color="auto"/>
        <w:left w:val="none" w:sz="0" w:space="0" w:color="auto"/>
        <w:bottom w:val="none" w:sz="0" w:space="0" w:color="auto"/>
        <w:right w:val="none" w:sz="0" w:space="0" w:color="auto"/>
      </w:divBdr>
    </w:div>
    <w:div w:id="20061155">
      <w:bodyDiv w:val="1"/>
      <w:marLeft w:val="0"/>
      <w:marRight w:val="0"/>
      <w:marTop w:val="0"/>
      <w:marBottom w:val="0"/>
      <w:divBdr>
        <w:top w:val="none" w:sz="0" w:space="0" w:color="auto"/>
        <w:left w:val="none" w:sz="0" w:space="0" w:color="auto"/>
        <w:bottom w:val="none" w:sz="0" w:space="0" w:color="auto"/>
        <w:right w:val="none" w:sz="0" w:space="0" w:color="auto"/>
      </w:divBdr>
    </w:div>
    <w:div w:id="90929785">
      <w:bodyDiv w:val="1"/>
      <w:marLeft w:val="0"/>
      <w:marRight w:val="0"/>
      <w:marTop w:val="0"/>
      <w:marBottom w:val="0"/>
      <w:divBdr>
        <w:top w:val="none" w:sz="0" w:space="0" w:color="auto"/>
        <w:left w:val="none" w:sz="0" w:space="0" w:color="auto"/>
        <w:bottom w:val="none" w:sz="0" w:space="0" w:color="auto"/>
        <w:right w:val="none" w:sz="0" w:space="0" w:color="auto"/>
      </w:divBdr>
    </w:div>
    <w:div w:id="108162748">
      <w:bodyDiv w:val="1"/>
      <w:marLeft w:val="0"/>
      <w:marRight w:val="0"/>
      <w:marTop w:val="0"/>
      <w:marBottom w:val="0"/>
      <w:divBdr>
        <w:top w:val="none" w:sz="0" w:space="0" w:color="auto"/>
        <w:left w:val="none" w:sz="0" w:space="0" w:color="auto"/>
        <w:bottom w:val="none" w:sz="0" w:space="0" w:color="auto"/>
        <w:right w:val="none" w:sz="0" w:space="0" w:color="auto"/>
      </w:divBdr>
      <w:divsChild>
        <w:div w:id="396517677">
          <w:marLeft w:val="0"/>
          <w:marRight w:val="0"/>
          <w:marTop w:val="0"/>
          <w:marBottom w:val="0"/>
          <w:divBdr>
            <w:top w:val="none" w:sz="0" w:space="0" w:color="auto"/>
            <w:left w:val="none" w:sz="0" w:space="0" w:color="auto"/>
            <w:bottom w:val="none" w:sz="0" w:space="0" w:color="auto"/>
            <w:right w:val="none" w:sz="0" w:space="0" w:color="auto"/>
          </w:divBdr>
        </w:div>
        <w:div w:id="409238699">
          <w:marLeft w:val="0"/>
          <w:marRight w:val="0"/>
          <w:marTop w:val="0"/>
          <w:marBottom w:val="0"/>
          <w:divBdr>
            <w:top w:val="none" w:sz="0" w:space="0" w:color="auto"/>
            <w:left w:val="none" w:sz="0" w:space="0" w:color="auto"/>
            <w:bottom w:val="none" w:sz="0" w:space="0" w:color="auto"/>
            <w:right w:val="none" w:sz="0" w:space="0" w:color="auto"/>
          </w:divBdr>
        </w:div>
        <w:div w:id="1313485504">
          <w:marLeft w:val="0"/>
          <w:marRight w:val="0"/>
          <w:marTop w:val="0"/>
          <w:marBottom w:val="0"/>
          <w:divBdr>
            <w:top w:val="none" w:sz="0" w:space="0" w:color="auto"/>
            <w:left w:val="none" w:sz="0" w:space="0" w:color="auto"/>
            <w:bottom w:val="none" w:sz="0" w:space="0" w:color="auto"/>
            <w:right w:val="none" w:sz="0" w:space="0" w:color="auto"/>
          </w:divBdr>
        </w:div>
        <w:div w:id="1317996760">
          <w:marLeft w:val="0"/>
          <w:marRight w:val="0"/>
          <w:marTop w:val="0"/>
          <w:marBottom w:val="0"/>
          <w:divBdr>
            <w:top w:val="none" w:sz="0" w:space="0" w:color="auto"/>
            <w:left w:val="none" w:sz="0" w:space="0" w:color="auto"/>
            <w:bottom w:val="none" w:sz="0" w:space="0" w:color="auto"/>
            <w:right w:val="none" w:sz="0" w:space="0" w:color="auto"/>
          </w:divBdr>
        </w:div>
      </w:divsChild>
    </w:div>
    <w:div w:id="153571486">
      <w:bodyDiv w:val="1"/>
      <w:marLeft w:val="0"/>
      <w:marRight w:val="0"/>
      <w:marTop w:val="0"/>
      <w:marBottom w:val="0"/>
      <w:divBdr>
        <w:top w:val="none" w:sz="0" w:space="0" w:color="auto"/>
        <w:left w:val="none" w:sz="0" w:space="0" w:color="auto"/>
        <w:bottom w:val="none" w:sz="0" w:space="0" w:color="auto"/>
        <w:right w:val="none" w:sz="0" w:space="0" w:color="auto"/>
      </w:divBdr>
    </w:div>
    <w:div w:id="255329168">
      <w:bodyDiv w:val="1"/>
      <w:marLeft w:val="0"/>
      <w:marRight w:val="0"/>
      <w:marTop w:val="0"/>
      <w:marBottom w:val="0"/>
      <w:divBdr>
        <w:top w:val="none" w:sz="0" w:space="0" w:color="auto"/>
        <w:left w:val="none" w:sz="0" w:space="0" w:color="auto"/>
        <w:bottom w:val="none" w:sz="0" w:space="0" w:color="auto"/>
        <w:right w:val="none" w:sz="0" w:space="0" w:color="auto"/>
      </w:divBdr>
    </w:div>
    <w:div w:id="362554205">
      <w:bodyDiv w:val="1"/>
      <w:marLeft w:val="0"/>
      <w:marRight w:val="0"/>
      <w:marTop w:val="0"/>
      <w:marBottom w:val="0"/>
      <w:divBdr>
        <w:top w:val="none" w:sz="0" w:space="0" w:color="auto"/>
        <w:left w:val="none" w:sz="0" w:space="0" w:color="auto"/>
        <w:bottom w:val="none" w:sz="0" w:space="0" w:color="auto"/>
        <w:right w:val="none" w:sz="0" w:space="0" w:color="auto"/>
      </w:divBdr>
    </w:div>
    <w:div w:id="678193770">
      <w:bodyDiv w:val="1"/>
      <w:marLeft w:val="0"/>
      <w:marRight w:val="0"/>
      <w:marTop w:val="0"/>
      <w:marBottom w:val="0"/>
      <w:divBdr>
        <w:top w:val="none" w:sz="0" w:space="0" w:color="auto"/>
        <w:left w:val="none" w:sz="0" w:space="0" w:color="auto"/>
        <w:bottom w:val="none" w:sz="0" w:space="0" w:color="auto"/>
        <w:right w:val="none" w:sz="0" w:space="0" w:color="auto"/>
      </w:divBdr>
    </w:div>
    <w:div w:id="756441399">
      <w:bodyDiv w:val="1"/>
      <w:marLeft w:val="0"/>
      <w:marRight w:val="0"/>
      <w:marTop w:val="0"/>
      <w:marBottom w:val="0"/>
      <w:divBdr>
        <w:top w:val="none" w:sz="0" w:space="0" w:color="auto"/>
        <w:left w:val="none" w:sz="0" w:space="0" w:color="auto"/>
        <w:bottom w:val="none" w:sz="0" w:space="0" w:color="auto"/>
        <w:right w:val="none" w:sz="0" w:space="0" w:color="auto"/>
      </w:divBdr>
    </w:div>
    <w:div w:id="769163198">
      <w:bodyDiv w:val="1"/>
      <w:marLeft w:val="0"/>
      <w:marRight w:val="0"/>
      <w:marTop w:val="0"/>
      <w:marBottom w:val="0"/>
      <w:divBdr>
        <w:top w:val="none" w:sz="0" w:space="0" w:color="auto"/>
        <w:left w:val="none" w:sz="0" w:space="0" w:color="auto"/>
        <w:bottom w:val="none" w:sz="0" w:space="0" w:color="auto"/>
        <w:right w:val="none" w:sz="0" w:space="0" w:color="auto"/>
      </w:divBdr>
      <w:divsChild>
        <w:div w:id="590241393">
          <w:marLeft w:val="734"/>
          <w:marRight w:val="0"/>
          <w:marTop w:val="400"/>
          <w:marBottom w:val="0"/>
          <w:divBdr>
            <w:top w:val="none" w:sz="0" w:space="0" w:color="auto"/>
            <w:left w:val="none" w:sz="0" w:space="0" w:color="auto"/>
            <w:bottom w:val="none" w:sz="0" w:space="0" w:color="auto"/>
            <w:right w:val="none" w:sz="0" w:space="0" w:color="auto"/>
          </w:divBdr>
        </w:div>
      </w:divsChild>
    </w:div>
    <w:div w:id="800882677">
      <w:bodyDiv w:val="1"/>
      <w:marLeft w:val="0"/>
      <w:marRight w:val="0"/>
      <w:marTop w:val="0"/>
      <w:marBottom w:val="0"/>
      <w:divBdr>
        <w:top w:val="none" w:sz="0" w:space="0" w:color="auto"/>
        <w:left w:val="none" w:sz="0" w:space="0" w:color="auto"/>
        <w:bottom w:val="none" w:sz="0" w:space="0" w:color="auto"/>
        <w:right w:val="none" w:sz="0" w:space="0" w:color="auto"/>
      </w:divBdr>
    </w:div>
    <w:div w:id="1000039494">
      <w:bodyDiv w:val="1"/>
      <w:marLeft w:val="0"/>
      <w:marRight w:val="0"/>
      <w:marTop w:val="0"/>
      <w:marBottom w:val="0"/>
      <w:divBdr>
        <w:top w:val="none" w:sz="0" w:space="0" w:color="auto"/>
        <w:left w:val="none" w:sz="0" w:space="0" w:color="auto"/>
        <w:bottom w:val="none" w:sz="0" w:space="0" w:color="auto"/>
        <w:right w:val="none" w:sz="0" w:space="0" w:color="auto"/>
      </w:divBdr>
    </w:div>
    <w:div w:id="1608345755">
      <w:bodyDiv w:val="1"/>
      <w:marLeft w:val="0"/>
      <w:marRight w:val="0"/>
      <w:marTop w:val="0"/>
      <w:marBottom w:val="0"/>
      <w:divBdr>
        <w:top w:val="none" w:sz="0" w:space="0" w:color="auto"/>
        <w:left w:val="none" w:sz="0" w:space="0" w:color="auto"/>
        <w:bottom w:val="none" w:sz="0" w:space="0" w:color="auto"/>
        <w:right w:val="none" w:sz="0" w:space="0" w:color="auto"/>
      </w:divBdr>
    </w:div>
    <w:div w:id="1659189096">
      <w:bodyDiv w:val="1"/>
      <w:marLeft w:val="0"/>
      <w:marRight w:val="0"/>
      <w:marTop w:val="0"/>
      <w:marBottom w:val="0"/>
      <w:divBdr>
        <w:top w:val="none" w:sz="0" w:space="0" w:color="auto"/>
        <w:left w:val="none" w:sz="0" w:space="0" w:color="auto"/>
        <w:bottom w:val="none" w:sz="0" w:space="0" w:color="auto"/>
        <w:right w:val="none" w:sz="0" w:space="0" w:color="auto"/>
      </w:divBdr>
    </w:div>
    <w:div w:id="1776821592">
      <w:bodyDiv w:val="1"/>
      <w:marLeft w:val="0"/>
      <w:marRight w:val="0"/>
      <w:marTop w:val="0"/>
      <w:marBottom w:val="0"/>
      <w:divBdr>
        <w:top w:val="none" w:sz="0" w:space="0" w:color="auto"/>
        <w:left w:val="none" w:sz="0" w:space="0" w:color="auto"/>
        <w:bottom w:val="none" w:sz="0" w:space="0" w:color="auto"/>
        <w:right w:val="none" w:sz="0" w:space="0" w:color="auto"/>
      </w:divBdr>
    </w:div>
    <w:div w:id="1803381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reisser/Documents/Marriage%20-%20ABF/2020%20Marriage%20-%20ABF/July%202020%20-%20Finances/7-19-20%20Marriage%20Essentials%20-%20Taking%20the%20Drama%20Out%20of%20Family%20Finances%20-%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DA20-65F0-F446-B0BE-092291EC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7-19-20 Marriage Essentials - Taking the Drama Out of Family Finances - Outline.dot</Template>
  <TotalTime>0</TotalTime>
  <Pages>9</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Conejo Oaks Medical Group</Company>
  <LinksUpToDate>false</LinksUpToDate>
  <CharactersWithSpaces>21282</CharactersWithSpaces>
  <SharedDoc>false</SharedDoc>
  <HLinks>
    <vt:vector size="6" baseType="variant">
      <vt:variant>
        <vt:i4>1769503</vt:i4>
      </vt:variant>
      <vt:variant>
        <vt:i4>0</vt:i4>
      </vt:variant>
      <vt:variant>
        <vt:i4>0</vt:i4>
      </vt:variant>
      <vt:variant>
        <vt:i4>5</vt:i4>
      </vt:variant>
      <vt:variant>
        <vt:lpwstr>https://www.biblemoneymatters.com/bible-verses-about-money-what-does-the-bible-have-to-say-about-our-financial-lives/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Agoura Bible Fellowship</cp:lastModifiedBy>
  <cp:revision>2</cp:revision>
  <cp:lastPrinted>2024-03-10T14:28:00Z</cp:lastPrinted>
  <dcterms:created xsi:type="dcterms:W3CDTF">2024-03-10T15:07:00Z</dcterms:created>
  <dcterms:modified xsi:type="dcterms:W3CDTF">2024-03-10T15:07:00Z</dcterms:modified>
</cp:coreProperties>
</file>